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C9" w:rsidRPr="00692E7C" w:rsidRDefault="00B465C9" w:rsidP="00DC0727">
      <w:pPr>
        <w:pStyle w:val="Title"/>
        <w:tabs>
          <w:tab w:val="left" w:pos="810"/>
        </w:tabs>
        <w:ind w:left="-2520"/>
        <w:rPr>
          <w:rFonts w:ascii="Arial" w:hAnsi="Arial" w:cs="Arial"/>
          <w:sz w:val="22"/>
          <w:szCs w:val="22"/>
          <w:u w:val="single"/>
        </w:rPr>
      </w:pPr>
      <w:r w:rsidRPr="00692E7C">
        <w:rPr>
          <w:rFonts w:ascii="Arial" w:hAnsi="Arial" w:cs="Arial"/>
          <w:sz w:val="22"/>
          <w:szCs w:val="22"/>
          <w:u w:val="single"/>
        </w:rPr>
        <w:t>Material Testing / Geotechnical Service Companies</w:t>
      </w:r>
    </w:p>
    <w:p w:rsidR="00B465C9" w:rsidRPr="00692E7C" w:rsidRDefault="00B465C9" w:rsidP="00DC0727">
      <w:pPr>
        <w:pStyle w:val="Title"/>
        <w:ind w:left="-2592"/>
        <w:rPr>
          <w:rFonts w:ascii="Arial" w:hAnsi="Arial" w:cs="Arial"/>
          <w:sz w:val="22"/>
          <w:szCs w:val="22"/>
        </w:rPr>
      </w:pPr>
      <w:r w:rsidRPr="00692E7C">
        <w:rPr>
          <w:rFonts w:ascii="Arial" w:hAnsi="Arial" w:cs="Arial"/>
          <w:sz w:val="22"/>
          <w:szCs w:val="22"/>
        </w:rPr>
        <w:t xml:space="preserve">Rev. </w:t>
      </w:r>
      <w:r w:rsidR="00DC0727">
        <w:rPr>
          <w:rFonts w:ascii="Arial" w:hAnsi="Arial" w:cs="Arial"/>
          <w:sz w:val="22"/>
          <w:szCs w:val="22"/>
        </w:rPr>
        <w:t>11/7</w:t>
      </w:r>
      <w:r>
        <w:rPr>
          <w:rFonts w:ascii="Arial" w:hAnsi="Arial" w:cs="Arial"/>
          <w:sz w:val="22"/>
          <w:szCs w:val="22"/>
        </w:rPr>
        <w:t>/1</w:t>
      </w:r>
      <w:r w:rsidR="005D48D5">
        <w:rPr>
          <w:rFonts w:ascii="Arial" w:hAnsi="Arial" w:cs="Arial"/>
          <w:sz w:val="22"/>
          <w:szCs w:val="22"/>
        </w:rPr>
        <w:t>8</w:t>
      </w: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tbl>
      <w:tblPr>
        <w:tblW w:w="11700" w:type="dxa"/>
        <w:tblInd w:w="-2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465C9" w:rsidRPr="00692E7C" w:rsidTr="00DC0727">
        <w:trPr>
          <w:cantSplit/>
          <w:trHeight w:hRule="exact" w:val="2592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Mike Osbourn,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Default="0070365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bookmarkStart w:id="0" w:name="_GoBack"/>
            <w:bookmarkEnd w:id="0"/>
            <w:r w:rsidR="00DC0727" w:rsidRPr="00DC0727">
              <w:rPr>
                <w:rFonts w:ascii="Arial" w:hAnsi="Arial" w:cs="Arial"/>
                <w:sz w:val="22"/>
                <w:szCs w:val="22"/>
              </w:rPr>
              <w:t>ikeo@kveng.com</w:t>
            </w:r>
          </w:p>
          <w:p w:rsidR="00DC0727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Martin</w:t>
            </w:r>
          </w:p>
          <w:p w:rsidR="00DC0727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martin@kveng.com</w:t>
            </w:r>
          </w:p>
          <w:p w:rsidR="00DC0727" w:rsidRPr="00692E7C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692E7C">
                <w:rPr>
                  <w:rFonts w:ascii="Arial" w:hAnsi="Arial" w:cs="Arial"/>
                  <w:sz w:val="22"/>
                  <w:szCs w:val="22"/>
                </w:rPr>
                <w:t>Kansas City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692E7C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 6610</w:t>
            </w:r>
            <w:r w:rsidR="000D69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65C9" w:rsidRPr="00692E7C" w:rsidRDefault="0070365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C0727">
              <w:rPr>
                <w:rFonts w:ascii="Arial" w:hAnsi="Arial" w:cs="Arial"/>
                <w:sz w:val="22"/>
                <w:szCs w:val="22"/>
              </w:rPr>
              <w:t>cott.martens@kctesting.com</w:t>
            </w: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r w:rsidR="002E3FE0">
              <w:rPr>
                <w:rFonts w:ascii="Arial" w:hAnsi="Arial" w:cs="Arial"/>
                <w:bCs/>
                <w:sz w:val="22"/>
                <w:szCs w:val="22"/>
              </w:rPr>
              <w:t>Damron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r w:rsidR="00D17997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</w:t>
            </w:r>
            <w:r w:rsidR="00D17997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:rsidR="00B465C9" w:rsidRPr="000D69D3" w:rsidRDefault="000D69D3" w:rsidP="000D69D3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69D3">
              <w:rPr>
                <w:rFonts w:ascii="Arial" w:hAnsi="Arial" w:cs="Arial"/>
                <w:b w:val="0"/>
                <w:sz w:val="22"/>
                <w:szCs w:val="22"/>
              </w:rPr>
              <w:t>Overland Park, KS 66203</w:t>
            </w:r>
          </w:p>
          <w:p w:rsidR="00B465C9" w:rsidRPr="00692E7C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sdamron@geotechnology.com</w:t>
            </w:r>
          </w:p>
        </w:tc>
      </w:tr>
      <w:tr w:rsidR="00B465C9" w:rsidRPr="00692E7C" w:rsidTr="00DC0727">
        <w:trPr>
          <w:cantSplit/>
          <w:trHeight w:hRule="exact" w:val="225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Alpha-Omega Geotech,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1701 State Avenue</w:t>
                </w:r>
              </w:smartTag>
            </w:smartTag>
          </w:p>
          <w:p w:rsidR="00B465C9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692E7C">
                <w:rPr>
                  <w:rFonts w:ascii="Arial" w:hAnsi="Arial" w:cs="Arial"/>
                  <w:sz w:val="22"/>
                  <w:szCs w:val="22"/>
                </w:rPr>
                <w:t>Kansas City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692E7C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 66102</w:t>
            </w:r>
          </w:p>
          <w:p w:rsidR="00DC0727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bbennett@aogeotech.com</w:t>
            </w:r>
          </w:p>
          <w:p w:rsidR="00DC0727" w:rsidRPr="00692E7C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DC0727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DC0727" w:rsidRPr="00692E7C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Crozier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70365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</w:t>
            </w:r>
            <w:r w:rsidR="00B465C9" w:rsidRPr="00692E7C">
              <w:rPr>
                <w:rFonts w:ascii="Arial" w:hAnsi="Arial" w:cs="Arial"/>
                <w:sz w:val="22"/>
                <w:szCs w:val="22"/>
              </w:rPr>
              <w:t>, KS  66215</w:t>
            </w:r>
          </w:p>
          <w:p w:rsidR="00B465C9" w:rsidRPr="00692E7C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lcrozier@ktionline.com</w:t>
            </w: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0C024A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Small</w:t>
            </w:r>
            <w:r w:rsidR="00B465C9" w:rsidRPr="000C024A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 xml:space="preserve">Olsson </w:t>
            </w:r>
          </w:p>
          <w:p w:rsidR="00B465C9" w:rsidRPr="000C024A" w:rsidRDefault="0070365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  <w:r w:rsidR="00B465C9" w:rsidRPr="000C024A">
              <w:rPr>
                <w:rFonts w:ascii="Arial" w:hAnsi="Arial" w:cs="Arial"/>
                <w:sz w:val="22"/>
                <w:szCs w:val="22"/>
              </w:rPr>
              <w:t xml:space="preserve"> E. 123rd Street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024A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  <w:p w:rsidR="00B465C9" w:rsidRPr="00692E7C" w:rsidRDefault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ssmall@olsson.com</w:t>
            </w:r>
          </w:p>
        </w:tc>
      </w:tr>
      <w:tr w:rsidR="00B465C9" w:rsidRPr="00692E7C" w:rsidTr="00703655">
        <w:trPr>
          <w:cantSplit/>
          <w:trHeight w:hRule="exact" w:val="1701"/>
        </w:trPr>
        <w:tc>
          <w:tcPr>
            <w:tcW w:w="3780" w:type="dxa"/>
            <w:vAlign w:val="center"/>
          </w:tcPr>
          <w:p w:rsidR="00DC0727" w:rsidRPr="00692E7C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Hankins</w:t>
            </w:r>
          </w:p>
          <w:p w:rsidR="00DC0727" w:rsidRPr="00692E7C" w:rsidRDefault="00703655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Intertek Kansas </w:t>
            </w:r>
            <w:r w:rsidRPr="00703655">
              <w:rPr>
                <w:rFonts w:ascii="Arial" w:hAnsi="Arial" w:cs="Arial"/>
                <w:sz w:val="22"/>
                <w:szCs w:val="22"/>
              </w:rPr>
              <w:t xml:space="preserve">City </w:t>
            </w:r>
          </w:p>
          <w:p w:rsidR="00703655" w:rsidRDefault="00703655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Construction Project Services</w:t>
            </w:r>
          </w:p>
          <w:p w:rsidR="00DC0727" w:rsidRPr="00692E7C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1211 W. Cambridge Circle Drive</w:t>
            </w:r>
          </w:p>
          <w:p w:rsidR="00DC0727" w:rsidRPr="00692E7C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  <w:p w:rsidR="00B465C9" w:rsidRPr="00692E7C" w:rsidRDefault="0070365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C0727">
              <w:rPr>
                <w:rFonts w:ascii="Arial" w:hAnsi="Arial" w:cs="Arial"/>
                <w:sz w:val="22"/>
                <w:szCs w:val="22"/>
              </w:rPr>
              <w:t>yan.hankins@intertek.com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DC0727" w:rsidRPr="00692E7C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Joe Lorensen</w:t>
            </w:r>
          </w:p>
          <w:p w:rsidR="00DC0727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Braun Intertec</w:t>
            </w:r>
          </w:p>
          <w:p w:rsidR="00DC0727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:rsidR="00B465C9" w:rsidRPr="00692E7C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  <w:p w:rsidR="00B465C9" w:rsidRPr="00692E7C" w:rsidRDefault="00DC0727" w:rsidP="00DC0727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jlorensen@braunintertec.com</w:t>
            </w: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165180" w:rsidRDefault="00B465C9" w:rsidP="00DC1033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</w:tbl>
    <w:p w:rsidR="004B67E6" w:rsidRDefault="004B67E6"/>
    <w:sectPr w:rsidR="004B67E6" w:rsidSect="00DC0727">
      <w:footerReference w:type="even" r:id="rId7"/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1008" w:right="634" w:bottom="1152" w:left="270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51" w:rsidRDefault="00B71B51">
      <w:r>
        <w:separator/>
      </w:r>
    </w:p>
  </w:endnote>
  <w:endnote w:type="continuationSeparator" w:id="0">
    <w:p w:rsidR="00B71B51" w:rsidRDefault="00B7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51" w:rsidRDefault="00B71B5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71B51" w:rsidRDefault="00B71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51" w:rsidRDefault="00B71B5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03655">
      <w:rPr>
        <w:noProof/>
      </w:rPr>
      <w:t>2</w:t>
    </w:r>
    <w:r>
      <w:fldChar w:fldCharType="end"/>
    </w:r>
  </w:p>
  <w:p w:rsidR="00B71B51" w:rsidRDefault="00B71B51" w:rsidP="00DC0727">
    <w:pPr>
      <w:ind w:left="-17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27" w:rsidRDefault="00DC0727" w:rsidP="00DC0727">
    <w:pPr>
      <w:pStyle w:val="Footer"/>
      <w:ind w:left="-1440"/>
    </w:pPr>
    <w:r>
      <w:t>IV-2a</w:t>
    </w:r>
  </w:p>
  <w:p w:rsidR="00DC0727" w:rsidRDefault="00DC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51" w:rsidRDefault="00B71B51">
      <w:r>
        <w:separator/>
      </w:r>
    </w:p>
  </w:footnote>
  <w:footnote w:type="continuationSeparator" w:id="0">
    <w:p w:rsidR="00B71B51" w:rsidRDefault="00B7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D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F42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E06F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E70C46"/>
    <w:multiLevelType w:val="singleLevel"/>
    <w:tmpl w:val="049AD244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abstractNum w:abstractNumId="4" w15:restartNumberingAfterBreak="0">
    <w:nsid w:val="0F501DC5"/>
    <w:multiLevelType w:val="singleLevel"/>
    <w:tmpl w:val="7F348F0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 w15:restartNumberingAfterBreak="0">
    <w:nsid w:val="128F36F2"/>
    <w:multiLevelType w:val="singleLevel"/>
    <w:tmpl w:val="596009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13A13971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570A3E"/>
    <w:multiLevelType w:val="singleLevel"/>
    <w:tmpl w:val="2FAE97A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17FA74E8"/>
    <w:multiLevelType w:val="singleLevel"/>
    <w:tmpl w:val="66961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BF94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7F553D"/>
    <w:multiLevelType w:val="singleLevel"/>
    <w:tmpl w:val="972CDF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 w15:restartNumberingAfterBreak="0">
    <w:nsid w:val="272E575A"/>
    <w:multiLevelType w:val="singleLevel"/>
    <w:tmpl w:val="BD423838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2" w15:restartNumberingAfterBreak="0">
    <w:nsid w:val="27970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8668B0"/>
    <w:multiLevelType w:val="singleLevel"/>
    <w:tmpl w:val="D82C9B94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14" w15:restartNumberingAfterBreak="0">
    <w:nsid w:val="2C2425B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2B1904"/>
    <w:multiLevelType w:val="singleLevel"/>
    <w:tmpl w:val="EEA6E34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37BA1E2B"/>
    <w:multiLevelType w:val="singleLevel"/>
    <w:tmpl w:val="2C369B3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7" w15:restartNumberingAfterBreak="0">
    <w:nsid w:val="38B36D47"/>
    <w:multiLevelType w:val="singleLevel"/>
    <w:tmpl w:val="FF7271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9912EF5"/>
    <w:multiLevelType w:val="singleLevel"/>
    <w:tmpl w:val="3024211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 w15:restartNumberingAfterBreak="0">
    <w:nsid w:val="39A47C7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9D7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D76B9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39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F3200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A82E9F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03685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2D4000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1C3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A75EB8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1D2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345B3"/>
    <w:multiLevelType w:val="singleLevel"/>
    <w:tmpl w:val="57885F1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1" w15:restartNumberingAfterBreak="0">
    <w:nsid w:val="780475E2"/>
    <w:multiLevelType w:val="singleLevel"/>
    <w:tmpl w:val="5158F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787D1B47"/>
    <w:multiLevelType w:val="singleLevel"/>
    <w:tmpl w:val="375E8C00"/>
    <w:lvl w:ilvl="0">
      <w:start w:val="1"/>
      <w:numFmt w:val="upp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16"/>
  </w:num>
  <w:num w:numId="7">
    <w:abstractNumId w:val="23"/>
  </w:num>
  <w:num w:numId="8">
    <w:abstractNumId w:val="13"/>
  </w:num>
  <w:num w:numId="9">
    <w:abstractNumId w:val="3"/>
  </w:num>
  <w:num w:numId="10">
    <w:abstractNumId w:val="32"/>
  </w:num>
  <w:num w:numId="11">
    <w:abstractNumId w:val="31"/>
  </w:num>
  <w:num w:numId="12">
    <w:abstractNumId w:val="15"/>
  </w:num>
  <w:num w:numId="13">
    <w:abstractNumId w:val="29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5"/>
  </w:num>
  <w:num w:numId="22">
    <w:abstractNumId w:val="7"/>
  </w:num>
  <w:num w:numId="23">
    <w:abstractNumId w:val="25"/>
  </w:num>
  <w:num w:numId="24">
    <w:abstractNumId w:val="0"/>
  </w:num>
  <w:num w:numId="25">
    <w:abstractNumId w:val="12"/>
  </w:num>
  <w:num w:numId="26">
    <w:abstractNumId w:val="27"/>
  </w:num>
  <w:num w:numId="27">
    <w:abstractNumId w:val="22"/>
  </w:num>
  <w:num w:numId="28">
    <w:abstractNumId w:val="20"/>
  </w:num>
  <w:num w:numId="29">
    <w:abstractNumId w:val="9"/>
  </w:num>
  <w:num w:numId="30">
    <w:abstractNumId w:val="14"/>
  </w:num>
  <w:num w:numId="31">
    <w:abstractNumId w:val="21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F"/>
    <w:rsid w:val="000D69D3"/>
    <w:rsid w:val="00183D3D"/>
    <w:rsid w:val="002C0CC4"/>
    <w:rsid w:val="002E3FE0"/>
    <w:rsid w:val="0031106F"/>
    <w:rsid w:val="004B67E6"/>
    <w:rsid w:val="005D48D5"/>
    <w:rsid w:val="00613AD8"/>
    <w:rsid w:val="006230B7"/>
    <w:rsid w:val="00703655"/>
    <w:rsid w:val="007948F0"/>
    <w:rsid w:val="008150AA"/>
    <w:rsid w:val="00957515"/>
    <w:rsid w:val="00A32ADC"/>
    <w:rsid w:val="00AC768A"/>
    <w:rsid w:val="00B465C9"/>
    <w:rsid w:val="00B71B51"/>
    <w:rsid w:val="00C665E8"/>
    <w:rsid w:val="00CA6555"/>
    <w:rsid w:val="00D17997"/>
    <w:rsid w:val="00D34650"/>
    <w:rsid w:val="00DC0727"/>
    <w:rsid w:val="00DC1033"/>
    <w:rsid w:val="00E335D5"/>
    <w:rsid w:val="00EE1091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5BE44C"/>
  <w15:docId w15:val="{16AE6817-DD85-4DB1-AA14-C0C75ED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DC07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2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0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2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AppData\Local\Microsoft\Windows\Temporary%20Internet%20Files\Content.IE5\9MQRMD82\IV-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IV-2a</Template>
  <TotalTime>62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Companies</vt:lpstr>
    </vt:vector>
  </TitlesOfParts>
  <Company>City of Overland Park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Companies</dc:title>
  <dc:creator>Irina Idelson</dc:creator>
  <cp:lastModifiedBy>Sally Wachtel</cp:lastModifiedBy>
  <cp:revision>4</cp:revision>
  <cp:lastPrinted>2001-09-11T15:05:00Z</cp:lastPrinted>
  <dcterms:created xsi:type="dcterms:W3CDTF">2018-11-07T20:19:00Z</dcterms:created>
  <dcterms:modified xsi:type="dcterms:W3CDTF">2018-11-07T21:21:00Z</dcterms:modified>
</cp:coreProperties>
</file>