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5C9" w:rsidRPr="00692E7C" w:rsidRDefault="00B465C9">
      <w:pPr>
        <w:pStyle w:val="Title"/>
        <w:tabs>
          <w:tab w:val="left" w:pos="810"/>
        </w:tabs>
        <w:ind w:left="-2520"/>
        <w:rPr>
          <w:rFonts w:ascii="Arial" w:hAnsi="Arial" w:cs="Arial"/>
          <w:sz w:val="22"/>
          <w:szCs w:val="22"/>
          <w:u w:val="single"/>
        </w:rPr>
      </w:pPr>
      <w:r w:rsidRPr="00692E7C">
        <w:rPr>
          <w:rFonts w:ascii="Arial" w:hAnsi="Arial" w:cs="Arial"/>
          <w:sz w:val="22"/>
          <w:szCs w:val="22"/>
          <w:u w:val="single"/>
        </w:rPr>
        <w:t>Material Testing / Geotechnical Service Companies</w:t>
      </w:r>
    </w:p>
    <w:p w:rsidR="00B465C9" w:rsidRPr="00692E7C" w:rsidRDefault="00B465C9">
      <w:pPr>
        <w:pStyle w:val="Title"/>
        <w:ind w:left="-2592"/>
        <w:rPr>
          <w:rFonts w:ascii="Arial" w:hAnsi="Arial" w:cs="Arial"/>
          <w:sz w:val="22"/>
          <w:szCs w:val="22"/>
        </w:rPr>
      </w:pPr>
      <w:r w:rsidRPr="00692E7C">
        <w:rPr>
          <w:rFonts w:ascii="Arial" w:hAnsi="Arial" w:cs="Arial"/>
          <w:sz w:val="22"/>
          <w:szCs w:val="22"/>
        </w:rPr>
        <w:t xml:space="preserve">Rev. </w:t>
      </w:r>
      <w:r w:rsidR="000D69D3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/</w:t>
      </w:r>
      <w:r w:rsidR="0031106F">
        <w:rPr>
          <w:rFonts w:ascii="Arial" w:hAnsi="Arial" w:cs="Arial"/>
          <w:sz w:val="22"/>
          <w:szCs w:val="22"/>
        </w:rPr>
        <w:t>13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/1</w:t>
      </w:r>
      <w:r w:rsidR="000D69D3">
        <w:rPr>
          <w:rFonts w:ascii="Arial" w:hAnsi="Arial" w:cs="Arial"/>
          <w:sz w:val="22"/>
          <w:szCs w:val="22"/>
        </w:rPr>
        <w:t>2</w:t>
      </w:r>
    </w:p>
    <w:p w:rsidR="00B465C9" w:rsidRPr="00692E7C" w:rsidRDefault="00B465C9">
      <w:pPr>
        <w:rPr>
          <w:rFonts w:ascii="Arial" w:hAnsi="Arial" w:cs="Arial"/>
          <w:sz w:val="22"/>
          <w:szCs w:val="22"/>
        </w:rPr>
      </w:pPr>
    </w:p>
    <w:p w:rsidR="00B465C9" w:rsidRPr="00692E7C" w:rsidRDefault="00B465C9">
      <w:pPr>
        <w:rPr>
          <w:rFonts w:ascii="Arial" w:hAnsi="Arial" w:cs="Arial"/>
          <w:sz w:val="22"/>
          <w:szCs w:val="22"/>
        </w:rPr>
      </w:pPr>
    </w:p>
    <w:tbl>
      <w:tblPr>
        <w:tblW w:w="11700" w:type="dxa"/>
        <w:tblInd w:w="-232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0"/>
        <w:gridCol w:w="180"/>
        <w:gridCol w:w="3780"/>
        <w:gridCol w:w="180"/>
        <w:gridCol w:w="3780"/>
      </w:tblGrid>
      <w:tr w:rsidR="00B465C9" w:rsidRPr="00692E7C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B465C9" w:rsidRPr="00692E7C" w:rsidRDefault="00B465C9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</w:p>
          <w:p w:rsidR="00B465C9" w:rsidRPr="00692E7C" w:rsidRDefault="00B465C9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r w:rsidRPr="00692E7C">
              <w:rPr>
                <w:rFonts w:ascii="Arial" w:hAnsi="Arial" w:cs="Arial"/>
                <w:sz w:val="22"/>
                <w:szCs w:val="22"/>
              </w:rPr>
              <w:t>Mike Osbourn, P.E.</w:t>
            </w:r>
          </w:p>
          <w:p w:rsidR="00B465C9" w:rsidRPr="00692E7C" w:rsidRDefault="00B465C9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r w:rsidRPr="00692E7C">
              <w:rPr>
                <w:rFonts w:ascii="Arial" w:hAnsi="Arial" w:cs="Arial"/>
                <w:sz w:val="22"/>
                <w:szCs w:val="22"/>
              </w:rPr>
              <w:t>Kaw Valley Engineering, Inc.</w:t>
            </w:r>
          </w:p>
          <w:p w:rsidR="00B465C9" w:rsidRPr="00692E7C" w:rsidRDefault="00B465C9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r w:rsidRPr="00692E7C">
              <w:rPr>
                <w:rFonts w:ascii="Arial" w:hAnsi="Arial" w:cs="Arial"/>
                <w:sz w:val="22"/>
                <w:szCs w:val="22"/>
              </w:rPr>
              <w:t>14700 W. 114</w:t>
            </w:r>
            <w:r w:rsidRPr="00692E7C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692E7C">
              <w:rPr>
                <w:rFonts w:ascii="Arial" w:hAnsi="Arial" w:cs="Arial"/>
                <w:sz w:val="22"/>
                <w:szCs w:val="22"/>
              </w:rPr>
              <w:t xml:space="preserve"> Terrace</w:t>
            </w:r>
          </w:p>
          <w:p w:rsidR="00B465C9" w:rsidRPr="00692E7C" w:rsidRDefault="00B465C9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692E7C">
                  <w:rPr>
                    <w:rFonts w:ascii="Arial" w:hAnsi="Arial" w:cs="Arial"/>
                    <w:sz w:val="22"/>
                    <w:szCs w:val="22"/>
                  </w:rPr>
                  <w:t>Lenexa</w:t>
                </w:r>
              </w:smartTag>
              <w:r w:rsidRPr="00692E7C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692E7C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692E7C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692E7C">
                  <w:rPr>
                    <w:rFonts w:ascii="Arial" w:hAnsi="Arial" w:cs="Arial"/>
                    <w:sz w:val="22"/>
                    <w:szCs w:val="22"/>
                  </w:rPr>
                  <w:t>66215</w:t>
                </w:r>
              </w:smartTag>
            </w:smartTag>
          </w:p>
          <w:p w:rsidR="00B465C9" w:rsidRPr="00692E7C" w:rsidRDefault="00B465C9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  <w:vAlign w:val="center"/>
          </w:tcPr>
          <w:p w:rsidR="00B465C9" w:rsidRPr="00692E7C" w:rsidRDefault="00B465C9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:rsidR="00B465C9" w:rsidRPr="00692E7C" w:rsidRDefault="00B465C9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</w:p>
          <w:p w:rsidR="00B465C9" w:rsidRPr="00692E7C" w:rsidRDefault="000D69D3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Scott Martens</w:t>
            </w:r>
          </w:p>
          <w:p w:rsidR="00B465C9" w:rsidRPr="00692E7C" w:rsidRDefault="000D69D3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KC Testing</w:t>
            </w:r>
          </w:p>
          <w:p w:rsidR="00B465C9" w:rsidRPr="00692E7C" w:rsidRDefault="000D69D3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1308 Adams St.</w:t>
            </w:r>
          </w:p>
          <w:p w:rsidR="00B465C9" w:rsidRPr="00692E7C" w:rsidRDefault="00B465C9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r w:rsidRPr="00692E7C">
                <w:rPr>
                  <w:rFonts w:ascii="Arial" w:hAnsi="Arial" w:cs="Arial"/>
                  <w:sz w:val="22"/>
                  <w:szCs w:val="22"/>
                </w:rPr>
                <w:t>Kansas City</w:t>
              </w:r>
            </w:smartTag>
            <w:r w:rsidRPr="00692E7C">
              <w:rPr>
                <w:rFonts w:ascii="Arial" w:hAnsi="Arial" w:cs="Arial"/>
                <w:sz w:val="22"/>
                <w:szCs w:val="22"/>
              </w:rPr>
              <w:t xml:space="preserve">, </w:t>
            </w:r>
            <w:smartTag w:uri="urn:schemas-microsoft-com:office:smarttags" w:element="State">
              <w:r w:rsidRPr="00692E7C">
                <w:rPr>
                  <w:rFonts w:ascii="Arial" w:hAnsi="Arial" w:cs="Arial"/>
                  <w:sz w:val="22"/>
                  <w:szCs w:val="22"/>
                </w:rPr>
                <w:t>KS</w:t>
              </w:r>
            </w:smartTag>
            <w:r w:rsidRPr="00692E7C">
              <w:rPr>
                <w:rFonts w:ascii="Arial" w:hAnsi="Arial" w:cs="Arial"/>
                <w:sz w:val="22"/>
                <w:szCs w:val="22"/>
              </w:rPr>
              <w:t xml:space="preserve">  6610</w:t>
            </w:r>
            <w:r w:rsidR="000D69D3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B465C9" w:rsidRPr="00692E7C" w:rsidRDefault="00B465C9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  <w:vAlign w:val="center"/>
          </w:tcPr>
          <w:p w:rsidR="00B465C9" w:rsidRPr="00692E7C" w:rsidRDefault="00B465C9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:rsidR="000D69D3" w:rsidRDefault="000D69D3" w:rsidP="000D69D3">
            <w:pPr>
              <w:ind w:left="106" w:right="106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D69D3" w:rsidRPr="00165180" w:rsidRDefault="000D69D3" w:rsidP="000D69D3">
            <w:pPr>
              <w:ind w:left="106" w:right="106"/>
              <w:rPr>
                <w:rFonts w:ascii="Arial" w:hAnsi="Arial" w:cs="Arial"/>
                <w:bCs/>
                <w:sz w:val="22"/>
                <w:szCs w:val="22"/>
              </w:rPr>
            </w:pPr>
            <w:r w:rsidRPr="00165180">
              <w:rPr>
                <w:rFonts w:ascii="Arial" w:hAnsi="Arial" w:cs="Arial"/>
                <w:bCs/>
                <w:sz w:val="22"/>
                <w:szCs w:val="22"/>
              </w:rPr>
              <w:t>Steve Kelly</w:t>
            </w:r>
          </w:p>
          <w:p w:rsidR="000D69D3" w:rsidRPr="00165180" w:rsidRDefault="000D69D3" w:rsidP="000D69D3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r w:rsidRPr="00165180">
              <w:rPr>
                <w:rFonts w:ascii="Arial" w:hAnsi="Arial" w:cs="Arial"/>
                <w:sz w:val="22"/>
                <w:szCs w:val="22"/>
              </w:rPr>
              <w:t>Geotechnology</w:t>
            </w:r>
          </w:p>
          <w:p w:rsidR="000D69D3" w:rsidRPr="00165180" w:rsidRDefault="000D69D3" w:rsidP="000D69D3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5055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2"/>
                    <w:szCs w:val="22"/>
                  </w:rPr>
                  <w:t>Antioch</w:t>
                </w:r>
              </w:smartTag>
            </w:smartTag>
          </w:p>
          <w:p w:rsidR="00B465C9" w:rsidRPr="000D69D3" w:rsidRDefault="000D69D3" w:rsidP="000D69D3">
            <w:pPr>
              <w:pStyle w:val="Heading2"/>
              <w:jc w:val="left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0D69D3">
              <w:rPr>
                <w:rFonts w:ascii="Arial" w:hAnsi="Arial" w:cs="Arial"/>
                <w:b w:val="0"/>
                <w:sz w:val="22"/>
                <w:szCs w:val="22"/>
              </w:rPr>
              <w:t>Overland Park, KS 66203</w:t>
            </w:r>
          </w:p>
          <w:p w:rsidR="00B465C9" w:rsidRPr="00692E7C" w:rsidRDefault="00B465C9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65C9" w:rsidRPr="00692E7C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B465C9" w:rsidRPr="00692E7C" w:rsidRDefault="00B465C9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</w:p>
          <w:p w:rsidR="00B465C9" w:rsidRPr="00692E7C" w:rsidRDefault="00B465C9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r w:rsidRPr="00692E7C">
              <w:rPr>
                <w:rFonts w:ascii="Arial" w:hAnsi="Arial" w:cs="Arial"/>
                <w:sz w:val="22"/>
                <w:szCs w:val="22"/>
              </w:rPr>
              <w:t>Blake Bennett</w:t>
            </w:r>
          </w:p>
          <w:p w:rsidR="00B465C9" w:rsidRPr="00692E7C" w:rsidRDefault="00B465C9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r w:rsidRPr="00692E7C">
              <w:rPr>
                <w:rFonts w:ascii="Arial" w:hAnsi="Arial" w:cs="Arial"/>
                <w:sz w:val="22"/>
                <w:szCs w:val="22"/>
              </w:rPr>
              <w:t>Alpha-Omega Geotech, Inc.</w:t>
            </w:r>
          </w:p>
          <w:p w:rsidR="00B465C9" w:rsidRPr="00692E7C" w:rsidRDefault="00B465C9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692E7C">
                  <w:rPr>
                    <w:rFonts w:ascii="Arial" w:hAnsi="Arial" w:cs="Arial"/>
                    <w:sz w:val="22"/>
                    <w:szCs w:val="22"/>
                  </w:rPr>
                  <w:t>1701 State Avenue</w:t>
                </w:r>
              </w:smartTag>
            </w:smartTag>
          </w:p>
          <w:p w:rsidR="00B465C9" w:rsidRPr="00692E7C" w:rsidRDefault="00B465C9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692E7C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692E7C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692E7C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692E7C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692E7C">
                  <w:rPr>
                    <w:rFonts w:ascii="Arial" w:hAnsi="Arial" w:cs="Arial"/>
                    <w:sz w:val="22"/>
                    <w:szCs w:val="22"/>
                  </w:rPr>
                  <w:t>66102</w:t>
                </w:r>
              </w:smartTag>
            </w:smartTag>
          </w:p>
          <w:p w:rsidR="00B465C9" w:rsidRPr="00692E7C" w:rsidRDefault="00B465C9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</w:p>
          <w:p w:rsidR="00B465C9" w:rsidRPr="00692E7C" w:rsidRDefault="00B465C9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</w:p>
          <w:p w:rsidR="00B465C9" w:rsidRPr="00692E7C" w:rsidRDefault="00B465C9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  <w:vAlign w:val="center"/>
          </w:tcPr>
          <w:p w:rsidR="00B465C9" w:rsidRPr="00692E7C" w:rsidRDefault="00B465C9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:rsidR="00B465C9" w:rsidRPr="00692E7C" w:rsidRDefault="00B465C9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</w:p>
          <w:p w:rsidR="00B465C9" w:rsidRPr="00692E7C" w:rsidRDefault="00B465C9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r w:rsidRPr="00692E7C">
              <w:rPr>
                <w:rFonts w:ascii="Arial" w:hAnsi="Arial" w:cs="Arial"/>
                <w:sz w:val="22"/>
                <w:szCs w:val="22"/>
              </w:rPr>
              <w:t>Dylan Krueger</w:t>
            </w:r>
          </w:p>
          <w:p w:rsidR="00B465C9" w:rsidRPr="00692E7C" w:rsidRDefault="00B465C9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r w:rsidRPr="00692E7C">
              <w:rPr>
                <w:rFonts w:ascii="Arial" w:hAnsi="Arial" w:cs="Arial"/>
                <w:sz w:val="22"/>
                <w:szCs w:val="22"/>
              </w:rPr>
              <w:t>KTI Construction Services, Inc.</w:t>
            </w:r>
          </w:p>
          <w:p w:rsidR="00B465C9" w:rsidRPr="00692E7C" w:rsidRDefault="00B465C9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r w:rsidRPr="00692E7C">
              <w:rPr>
                <w:rFonts w:ascii="Arial" w:hAnsi="Arial" w:cs="Arial"/>
                <w:sz w:val="22"/>
                <w:szCs w:val="22"/>
              </w:rPr>
              <w:t>14705 W. 114</w:t>
            </w:r>
            <w:r w:rsidRPr="00692E7C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692E7C">
              <w:rPr>
                <w:rFonts w:ascii="Arial" w:hAnsi="Arial" w:cs="Arial"/>
                <w:sz w:val="22"/>
                <w:szCs w:val="22"/>
              </w:rPr>
              <w:t xml:space="preserve"> Terrace</w:t>
            </w:r>
          </w:p>
          <w:p w:rsidR="00B465C9" w:rsidRPr="00692E7C" w:rsidRDefault="00B465C9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692E7C">
                  <w:rPr>
                    <w:rFonts w:ascii="Arial" w:hAnsi="Arial" w:cs="Arial"/>
                    <w:sz w:val="22"/>
                    <w:szCs w:val="22"/>
                  </w:rPr>
                  <w:t>Lenexa</w:t>
                </w:r>
              </w:smartTag>
              <w:r w:rsidRPr="00692E7C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692E7C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692E7C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692E7C">
                  <w:rPr>
                    <w:rFonts w:ascii="Arial" w:hAnsi="Arial" w:cs="Arial"/>
                    <w:sz w:val="22"/>
                    <w:szCs w:val="22"/>
                  </w:rPr>
                  <w:t>66215</w:t>
                </w:r>
              </w:smartTag>
            </w:smartTag>
          </w:p>
          <w:p w:rsidR="00B465C9" w:rsidRPr="00692E7C" w:rsidRDefault="00B465C9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  <w:vAlign w:val="center"/>
          </w:tcPr>
          <w:p w:rsidR="00B465C9" w:rsidRPr="00692E7C" w:rsidRDefault="00B465C9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:rsidR="00B465C9" w:rsidRDefault="00B465C9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465C9" w:rsidRPr="000C024A" w:rsidRDefault="00B465C9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r w:rsidRPr="000C024A">
              <w:rPr>
                <w:rFonts w:ascii="Arial" w:hAnsi="Arial" w:cs="Arial"/>
                <w:sz w:val="22"/>
                <w:szCs w:val="22"/>
              </w:rPr>
              <w:t>Curt Mader</w:t>
            </w:r>
          </w:p>
          <w:p w:rsidR="00B465C9" w:rsidRPr="000C024A" w:rsidRDefault="00B465C9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r w:rsidRPr="000C024A">
              <w:rPr>
                <w:rFonts w:ascii="Arial" w:hAnsi="Arial" w:cs="Arial"/>
                <w:sz w:val="22"/>
                <w:szCs w:val="22"/>
              </w:rPr>
              <w:t>Olsson Associates</w:t>
            </w:r>
          </w:p>
          <w:p w:rsidR="00B465C9" w:rsidRPr="000C024A" w:rsidRDefault="00B465C9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C024A">
                  <w:rPr>
                    <w:rFonts w:ascii="Arial" w:hAnsi="Arial" w:cs="Arial"/>
                    <w:sz w:val="22"/>
                    <w:szCs w:val="22"/>
                  </w:rPr>
                  <w:t>1802 E. 123rd Street</w:t>
                </w:r>
              </w:smartTag>
            </w:smartTag>
          </w:p>
          <w:p w:rsidR="00B465C9" w:rsidRPr="000C024A" w:rsidRDefault="00B465C9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C024A">
                  <w:rPr>
                    <w:rFonts w:ascii="Arial" w:hAnsi="Arial" w:cs="Arial"/>
                    <w:sz w:val="22"/>
                    <w:szCs w:val="22"/>
                  </w:rPr>
                  <w:t>Olathe</w:t>
                </w:r>
              </w:smartTag>
              <w:r w:rsidRPr="000C024A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C024A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C024A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C024A">
                  <w:rPr>
                    <w:rFonts w:ascii="Arial" w:hAnsi="Arial" w:cs="Arial"/>
                    <w:sz w:val="22"/>
                    <w:szCs w:val="22"/>
                  </w:rPr>
                  <w:t>66061</w:t>
                </w:r>
              </w:smartTag>
            </w:smartTag>
          </w:p>
          <w:p w:rsidR="00B465C9" w:rsidRPr="00692E7C" w:rsidRDefault="00B465C9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65C9" w:rsidRPr="00692E7C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B465C9" w:rsidRPr="00692E7C" w:rsidRDefault="00B465C9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</w:p>
          <w:p w:rsidR="00B465C9" w:rsidRPr="00692E7C" w:rsidRDefault="000D69D3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John Thomas</w:t>
            </w:r>
            <w:r w:rsidR="00B465C9" w:rsidRPr="00692E7C">
              <w:rPr>
                <w:rFonts w:ascii="Arial" w:hAnsi="Arial" w:cs="Arial"/>
                <w:sz w:val="22"/>
                <w:szCs w:val="22"/>
              </w:rPr>
              <w:t>, P.E.</w:t>
            </w:r>
          </w:p>
          <w:p w:rsidR="00B465C9" w:rsidRPr="00692E7C" w:rsidRDefault="00B465C9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r w:rsidRPr="00692E7C">
              <w:rPr>
                <w:rFonts w:ascii="Arial" w:hAnsi="Arial" w:cs="Arial"/>
                <w:sz w:val="22"/>
                <w:szCs w:val="22"/>
              </w:rPr>
              <w:t xml:space="preserve">Terracon </w:t>
            </w:r>
          </w:p>
          <w:p w:rsidR="00B465C9" w:rsidRPr="00692E7C" w:rsidRDefault="00B465C9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r w:rsidRPr="00692E7C">
              <w:rPr>
                <w:rFonts w:ascii="Arial" w:hAnsi="Arial" w:cs="Arial"/>
                <w:sz w:val="22"/>
                <w:szCs w:val="22"/>
              </w:rPr>
              <w:t>13910 West 96</w:t>
            </w:r>
            <w:r w:rsidRPr="00692E7C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692E7C">
              <w:rPr>
                <w:rFonts w:ascii="Arial" w:hAnsi="Arial" w:cs="Arial"/>
                <w:sz w:val="22"/>
                <w:szCs w:val="22"/>
              </w:rPr>
              <w:t xml:space="preserve"> Terrace</w:t>
            </w:r>
          </w:p>
          <w:p w:rsidR="00B465C9" w:rsidRPr="00692E7C" w:rsidRDefault="00B465C9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692E7C">
                  <w:rPr>
                    <w:rFonts w:ascii="Arial" w:hAnsi="Arial" w:cs="Arial"/>
                    <w:sz w:val="22"/>
                    <w:szCs w:val="22"/>
                  </w:rPr>
                  <w:t>Lenexa</w:t>
                </w:r>
              </w:smartTag>
              <w:r w:rsidRPr="00692E7C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692E7C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692E7C">
                <w:rPr>
                  <w:rFonts w:ascii="Arial" w:hAnsi="Arial" w:cs="Arial"/>
                  <w:sz w:val="22"/>
                  <w:szCs w:val="22"/>
                </w:rPr>
                <w:t xml:space="preserve">   </w:t>
              </w:r>
              <w:smartTag w:uri="urn:schemas-microsoft-com:office:smarttags" w:element="PostalCode">
                <w:r w:rsidRPr="00692E7C">
                  <w:rPr>
                    <w:rFonts w:ascii="Arial" w:hAnsi="Arial" w:cs="Arial"/>
                    <w:sz w:val="22"/>
                    <w:szCs w:val="22"/>
                  </w:rPr>
                  <w:t>66215</w:t>
                </w:r>
              </w:smartTag>
            </w:smartTag>
          </w:p>
          <w:p w:rsidR="00B465C9" w:rsidRPr="00692E7C" w:rsidRDefault="00B465C9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</w:p>
          <w:p w:rsidR="00B465C9" w:rsidRPr="00692E7C" w:rsidRDefault="00B465C9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  <w:vAlign w:val="center"/>
          </w:tcPr>
          <w:p w:rsidR="00B465C9" w:rsidRPr="00692E7C" w:rsidRDefault="00B465C9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:rsidR="00B465C9" w:rsidRPr="00692E7C" w:rsidRDefault="00B465C9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</w:p>
          <w:p w:rsidR="00B465C9" w:rsidRPr="00692E7C" w:rsidRDefault="000D69D3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William Odell</w:t>
            </w:r>
          </w:p>
          <w:p w:rsidR="00B465C9" w:rsidRPr="00692E7C" w:rsidRDefault="00B465C9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r w:rsidRPr="00692E7C">
              <w:rPr>
                <w:rFonts w:ascii="Arial" w:hAnsi="Arial" w:cs="Arial"/>
                <w:sz w:val="22"/>
                <w:szCs w:val="22"/>
              </w:rPr>
              <w:t>Professional Service Industries, Inc.</w:t>
            </w:r>
          </w:p>
          <w:p w:rsidR="00B465C9" w:rsidRPr="00692E7C" w:rsidRDefault="00B465C9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r w:rsidRPr="00692E7C">
              <w:rPr>
                <w:rFonts w:ascii="Arial" w:hAnsi="Arial" w:cs="Arial"/>
                <w:sz w:val="22"/>
                <w:szCs w:val="22"/>
              </w:rPr>
              <w:t xml:space="preserve">1211 </w:t>
            </w:r>
            <w:smartTag w:uri="urn:schemas-microsoft-com:office:smarttags" w:element="Street">
              <w:smartTag w:uri="urn:schemas-microsoft-com:office:smarttags" w:element="address">
                <w:r w:rsidRPr="00692E7C">
                  <w:rPr>
                    <w:rFonts w:ascii="Arial" w:hAnsi="Arial" w:cs="Arial"/>
                    <w:sz w:val="22"/>
                    <w:szCs w:val="22"/>
                  </w:rPr>
                  <w:t>W. Cambridge Circle</w:t>
                </w:r>
              </w:smartTag>
            </w:smartTag>
            <w:r w:rsidRPr="00692E7C">
              <w:rPr>
                <w:rFonts w:ascii="Arial" w:hAnsi="Arial" w:cs="Arial"/>
                <w:sz w:val="22"/>
                <w:szCs w:val="22"/>
              </w:rPr>
              <w:t xml:space="preserve"> Drive</w:t>
            </w:r>
          </w:p>
          <w:p w:rsidR="00B465C9" w:rsidRPr="00692E7C" w:rsidRDefault="00B465C9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692E7C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692E7C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692E7C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692E7C">
                <w:rPr>
                  <w:rFonts w:ascii="Arial" w:hAnsi="Arial" w:cs="Arial"/>
                  <w:sz w:val="22"/>
                  <w:szCs w:val="22"/>
                </w:rPr>
                <w:t xml:space="preserve">   </w:t>
              </w:r>
              <w:smartTag w:uri="urn:schemas-microsoft-com:office:smarttags" w:element="PostalCode">
                <w:r w:rsidRPr="00692E7C">
                  <w:rPr>
                    <w:rFonts w:ascii="Arial" w:hAnsi="Arial" w:cs="Arial"/>
                    <w:sz w:val="22"/>
                    <w:szCs w:val="22"/>
                  </w:rPr>
                  <w:t>66103</w:t>
                </w:r>
              </w:smartTag>
            </w:smartTag>
          </w:p>
          <w:p w:rsidR="00B465C9" w:rsidRPr="00692E7C" w:rsidRDefault="00B465C9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  <w:vAlign w:val="center"/>
          </w:tcPr>
          <w:p w:rsidR="00B465C9" w:rsidRPr="00692E7C" w:rsidRDefault="00B465C9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:rsidR="00B465C9" w:rsidRPr="00165180" w:rsidRDefault="00B465C9" w:rsidP="00D34650">
            <w:pPr>
              <w:ind w:left="106" w:right="106"/>
            </w:pPr>
          </w:p>
        </w:tc>
      </w:tr>
      <w:tr w:rsidR="00B465C9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B465C9" w:rsidRDefault="00B465C9">
            <w:pPr>
              <w:ind w:left="106" w:right="106"/>
            </w:pPr>
          </w:p>
          <w:p w:rsidR="00B465C9" w:rsidRDefault="00B465C9">
            <w:pPr>
              <w:ind w:left="106" w:right="106"/>
            </w:pPr>
          </w:p>
        </w:tc>
        <w:tc>
          <w:tcPr>
            <w:tcW w:w="180" w:type="dxa"/>
            <w:vAlign w:val="center"/>
          </w:tcPr>
          <w:p w:rsidR="00B465C9" w:rsidRDefault="00B465C9">
            <w:pPr>
              <w:ind w:left="106" w:right="106"/>
            </w:pPr>
          </w:p>
        </w:tc>
        <w:tc>
          <w:tcPr>
            <w:tcW w:w="3780" w:type="dxa"/>
            <w:vAlign w:val="center"/>
          </w:tcPr>
          <w:p w:rsidR="00B465C9" w:rsidRDefault="00B465C9">
            <w:pPr>
              <w:ind w:left="106" w:right="106"/>
            </w:pPr>
          </w:p>
          <w:p w:rsidR="00B465C9" w:rsidRDefault="00B465C9">
            <w:pPr>
              <w:ind w:left="106" w:right="106"/>
            </w:pPr>
          </w:p>
        </w:tc>
        <w:tc>
          <w:tcPr>
            <w:tcW w:w="180" w:type="dxa"/>
            <w:vAlign w:val="center"/>
          </w:tcPr>
          <w:p w:rsidR="00B465C9" w:rsidRDefault="00B465C9">
            <w:pPr>
              <w:ind w:left="106" w:right="106"/>
            </w:pPr>
          </w:p>
        </w:tc>
        <w:tc>
          <w:tcPr>
            <w:tcW w:w="3780" w:type="dxa"/>
            <w:vAlign w:val="center"/>
          </w:tcPr>
          <w:p w:rsidR="00B465C9" w:rsidRDefault="00B465C9">
            <w:pPr>
              <w:ind w:left="106" w:right="106"/>
            </w:pPr>
          </w:p>
        </w:tc>
      </w:tr>
      <w:tr w:rsidR="00B465C9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B465C9" w:rsidRDefault="00B465C9">
            <w:pPr>
              <w:ind w:left="106" w:right="106"/>
            </w:pPr>
          </w:p>
        </w:tc>
        <w:tc>
          <w:tcPr>
            <w:tcW w:w="180" w:type="dxa"/>
            <w:vAlign w:val="center"/>
          </w:tcPr>
          <w:p w:rsidR="00B465C9" w:rsidRDefault="00B465C9">
            <w:pPr>
              <w:ind w:left="106" w:right="106"/>
            </w:pPr>
          </w:p>
        </w:tc>
        <w:tc>
          <w:tcPr>
            <w:tcW w:w="3780" w:type="dxa"/>
            <w:vAlign w:val="center"/>
          </w:tcPr>
          <w:p w:rsidR="00B465C9" w:rsidRDefault="00B465C9">
            <w:pPr>
              <w:ind w:left="106" w:right="106"/>
            </w:pPr>
          </w:p>
        </w:tc>
        <w:tc>
          <w:tcPr>
            <w:tcW w:w="180" w:type="dxa"/>
            <w:vAlign w:val="center"/>
          </w:tcPr>
          <w:p w:rsidR="00B465C9" w:rsidRDefault="00B465C9">
            <w:pPr>
              <w:ind w:left="106" w:right="106"/>
            </w:pPr>
          </w:p>
        </w:tc>
        <w:tc>
          <w:tcPr>
            <w:tcW w:w="3780" w:type="dxa"/>
            <w:vAlign w:val="center"/>
          </w:tcPr>
          <w:p w:rsidR="00B465C9" w:rsidRDefault="00B465C9">
            <w:pPr>
              <w:ind w:left="106" w:right="106"/>
            </w:pPr>
          </w:p>
        </w:tc>
      </w:tr>
      <w:tr w:rsidR="00B465C9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B465C9" w:rsidRDefault="00B465C9">
            <w:pPr>
              <w:ind w:left="106" w:right="106"/>
            </w:pPr>
          </w:p>
        </w:tc>
        <w:tc>
          <w:tcPr>
            <w:tcW w:w="180" w:type="dxa"/>
            <w:vAlign w:val="center"/>
          </w:tcPr>
          <w:p w:rsidR="00B465C9" w:rsidRDefault="00B465C9">
            <w:pPr>
              <w:ind w:left="106" w:right="106"/>
            </w:pPr>
          </w:p>
        </w:tc>
        <w:tc>
          <w:tcPr>
            <w:tcW w:w="3780" w:type="dxa"/>
            <w:vAlign w:val="center"/>
          </w:tcPr>
          <w:p w:rsidR="00B465C9" w:rsidRDefault="00B465C9">
            <w:pPr>
              <w:ind w:left="106" w:right="106"/>
            </w:pPr>
          </w:p>
        </w:tc>
        <w:tc>
          <w:tcPr>
            <w:tcW w:w="180" w:type="dxa"/>
            <w:vAlign w:val="center"/>
          </w:tcPr>
          <w:p w:rsidR="00B465C9" w:rsidRDefault="00B465C9">
            <w:pPr>
              <w:ind w:left="106" w:right="106"/>
            </w:pPr>
          </w:p>
        </w:tc>
        <w:tc>
          <w:tcPr>
            <w:tcW w:w="3780" w:type="dxa"/>
            <w:vAlign w:val="center"/>
          </w:tcPr>
          <w:p w:rsidR="00B465C9" w:rsidRDefault="00B465C9">
            <w:pPr>
              <w:ind w:left="106" w:right="106"/>
            </w:pPr>
          </w:p>
        </w:tc>
      </w:tr>
      <w:tr w:rsidR="00B465C9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B465C9" w:rsidRDefault="00B465C9">
            <w:pPr>
              <w:ind w:left="106" w:right="106"/>
            </w:pPr>
          </w:p>
        </w:tc>
        <w:tc>
          <w:tcPr>
            <w:tcW w:w="180" w:type="dxa"/>
            <w:vAlign w:val="center"/>
          </w:tcPr>
          <w:p w:rsidR="00B465C9" w:rsidRDefault="00B465C9">
            <w:pPr>
              <w:ind w:left="106" w:right="106"/>
            </w:pPr>
          </w:p>
        </w:tc>
        <w:tc>
          <w:tcPr>
            <w:tcW w:w="3780" w:type="dxa"/>
            <w:vAlign w:val="center"/>
          </w:tcPr>
          <w:p w:rsidR="00B465C9" w:rsidRDefault="00B465C9">
            <w:pPr>
              <w:ind w:left="106" w:right="106"/>
            </w:pPr>
          </w:p>
        </w:tc>
        <w:tc>
          <w:tcPr>
            <w:tcW w:w="180" w:type="dxa"/>
            <w:vAlign w:val="center"/>
          </w:tcPr>
          <w:p w:rsidR="00B465C9" w:rsidRDefault="00B465C9">
            <w:pPr>
              <w:ind w:left="106" w:right="106"/>
            </w:pPr>
          </w:p>
        </w:tc>
        <w:tc>
          <w:tcPr>
            <w:tcW w:w="3780" w:type="dxa"/>
            <w:vAlign w:val="center"/>
          </w:tcPr>
          <w:p w:rsidR="00B465C9" w:rsidRDefault="00B465C9">
            <w:pPr>
              <w:ind w:left="106" w:right="106"/>
            </w:pPr>
          </w:p>
        </w:tc>
      </w:tr>
    </w:tbl>
    <w:p w:rsidR="004B67E6" w:rsidRDefault="004B67E6"/>
    <w:sectPr w:rsidR="004B67E6">
      <w:footerReference w:type="even" r:id="rId8"/>
      <w:footerReference w:type="default" r:id="rId9"/>
      <w:endnotePr>
        <w:numFmt w:val="decimal"/>
      </w:endnotePr>
      <w:type w:val="continuous"/>
      <w:pgSz w:w="12240" w:h="15840" w:code="1"/>
      <w:pgMar w:top="1008" w:right="634" w:bottom="1152" w:left="2592" w:header="144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0AA" w:rsidRDefault="008150AA">
      <w:r>
        <w:separator/>
      </w:r>
    </w:p>
  </w:endnote>
  <w:endnote w:type="continuationSeparator" w:id="0">
    <w:p w:rsidR="008150AA" w:rsidRDefault="00815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5C9" w:rsidRDefault="00B465C9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B465C9" w:rsidRDefault="00B465C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5C9" w:rsidRDefault="00B465C9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11</w:t>
    </w:r>
    <w:r>
      <w:fldChar w:fldCharType="end"/>
    </w:r>
  </w:p>
  <w:p w:rsidR="00B465C9" w:rsidRDefault="00B465C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0AA" w:rsidRDefault="008150AA">
      <w:r>
        <w:separator/>
      </w:r>
    </w:p>
  </w:footnote>
  <w:footnote w:type="continuationSeparator" w:id="0">
    <w:p w:rsidR="008150AA" w:rsidRDefault="008150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62D6"/>
    <w:multiLevelType w:val="singleLevel"/>
    <w:tmpl w:val="0409000F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1F42BB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34E06F1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DE70C46"/>
    <w:multiLevelType w:val="singleLevel"/>
    <w:tmpl w:val="049AD244"/>
    <w:lvl w:ilvl="0">
      <w:start w:val="1"/>
      <w:numFmt w:val="lowerLetter"/>
      <w:lvlText w:val="%1)"/>
      <w:lvlJc w:val="left"/>
      <w:pPr>
        <w:tabs>
          <w:tab w:val="num" w:pos="1464"/>
        </w:tabs>
        <w:ind w:left="1464" w:hanging="360"/>
      </w:pPr>
      <w:rPr>
        <w:rFonts w:hint="default"/>
      </w:rPr>
    </w:lvl>
  </w:abstractNum>
  <w:abstractNum w:abstractNumId="4">
    <w:nsid w:val="0F501DC5"/>
    <w:multiLevelType w:val="singleLevel"/>
    <w:tmpl w:val="7F348F02"/>
    <w:lvl w:ilvl="0">
      <w:start w:val="3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</w:abstractNum>
  <w:abstractNum w:abstractNumId="5">
    <w:nsid w:val="128F36F2"/>
    <w:multiLevelType w:val="singleLevel"/>
    <w:tmpl w:val="5960095A"/>
    <w:lvl w:ilvl="0">
      <w:start w:val="8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6">
    <w:nsid w:val="13A13971"/>
    <w:multiLevelType w:val="singleLevel"/>
    <w:tmpl w:val="0409000F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4570A3E"/>
    <w:multiLevelType w:val="singleLevel"/>
    <w:tmpl w:val="2FAE97A2"/>
    <w:lvl w:ilvl="0">
      <w:start w:val="11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8">
    <w:nsid w:val="17FA74E8"/>
    <w:multiLevelType w:val="singleLevel"/>
    <w:tmpl w:val="669611A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1BF94E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47F553D"/>
    <w:multiLevelType w:val="singleLevel"/>
    <w:tmpl w:val="972CDF1E"/>
    <w:lvl w:ilvl="0">
      <w:start w:val="1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1">
    <w:nsid w:val="272E575A"/>
    <w:multiLevelType w:val="singleLevel"/>
    <w:tmpl w:val="BD423838"/>
    <w:lvl w:ilvl="0">
      <w:start w:val="7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</w:abstractNum>
  <w:abstractNum w:abstractNumId="12">
    <w:nsid w:val="27970DF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88668B0"/>
    <w:multiLevelType w:val="singleLevel"/>
    <w:tmpl w:val="D82C9B94"/>
    <w:lvl w:ilvl="0">
      <w:start w:val="1"/>
      <w:numFmt w:val="decimal"/>
      <w:lvlText w:val="%1)"/>
      <w:lvlJc w:val="left"/>
      <w:pPr>
        <w:tabs>
          <w:tab w:val="num" w:pos="1104"/>
        </w:tabs>
        <w:ind w:left="1104" w:hanging="384"/>
      </w:pPr>
      <w:rPr>
        <w:rFonts w:hint="default"/>
      </w:rPr>
    </w:lvl>
  </w:abstractNum>
  <w:abstractNum w:abstractNumId="14">
    <w:nsid w:val="2C2425BC"/>
    <w:multiLevelType w:val="singleLevel"/>
    <w:tmpl w:val="040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72B1904"/>
    <w:multiLevelType w:val="singleLevel"/>
    <w:tmpl w:val="EEA6E340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6">
    <w:nsid w:val="37BA1E2B"/>
    <w:multiLevelType w:val="singleLevel"/>
    <w:tmpl w:val="2C369B34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</w:abstractNum>
  <w:abstractNum w:abstractNumId="17">
    <w:nsid w:val="38B36D47"/>
    <w:multiLevelType w:val="singleLevel"/>
    <w:tmpl w:val="FF72715C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8">
    <w:nsid w:val="39912EF5"/>
    <w:multiLevelType w:val="singleLevel"/>
    <w:tmpl w:val="3024211A"/>
    <w:lvl w:ilvl="0">
      <w:start w:val="6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9">
    <w:nsid w:val="39A47C78"/>
    <w:multiLevelType w:val="singleLevel"/>
    <w:tmpl w:val="0409000F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09D7A7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DD76B99"/>
    <w:multiLevelType w:val="singleLevel"/>
    <w:tmpl w:val="0409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56391C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58F32003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EA82E9F"/>
    <w:multiLevelType w:val="singleLevel"/>
    <w:tmpl w:val="0409000F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9036856"/>
    <w:multiLevelType w:val="singleLevel"/>
    <w:tmpl w:val="0409000F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92D4000"/>
    <w:multiLevelType w:val="singleLevel"/>
    <w:tmpl w:val="040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701C3CC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71A75EB8"/>
    <w:multiLevelType w:val="singleLevel"/>
    <w:tmpl w:val="0409000F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51D21B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768345B3"/>
    <w:multiLevelType w:val="singleLevel"/>
    <w:tmpl w:val="57885F1E"/>
    <w:lvl w:ilvl="0">
      <w:start w:val="2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</w:abstractNum>
  <w:abstractNum w:abstractNumId="31">
    <w:nsid w:val="780475E2"/>
    <w:multiLevelType w:val="singleLevel"/>
    <w:tmpl w:val="5158FD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2">
    <w:nsid w:val="787D1B47"/>
    <w:multiLevelType w:val="singleLevel"/>
    <w:tmpl w:val="375E8C00"/>
    <w:lvl w:ilvl="0">
      <w:start w:val="1"/>
      <w:numFmt w:val="upperLetter"/>
      <w:lvlText w:val="%1."/>
      <w:lvlJc w:val="left"/>
      <w:pPr>
        <w:tabs>
          <w:tab w:val="num" w:pos="1464"/>
        </w:tabs>
        <w:ind w:left="1464" w:hanging="360"/>
      </w:pPr>
      <w:rPr>
        <w:rFonts w:hint="default"/>
      </w:rPr>
    </w:lvl>
  </w:abstractNum>
  <w:num w:numId="1">
    <w:abstractNumId w:val="8"/>
  </w:num>
  <w:num w:numId="2">
    <w:abstractNumId w:val="17"/>
  </w:num>
  <w:num w:numId="3">
    <w:abstractNumId w:val="11"/>
  </w:num>
  <w:num w:numId="4">
    <w:abstractNumId w:val="4"/>
  </w:num>
  <w:num w:numId="5">
    <w:abstractNumId w:val="30"/>
  </w:num>
  <w:num w:numId="6">
    <w:abstractNumId w:val="16"/>
  </w:num>
  <w:num w:numId="7">
    <w:abstractNumId w:val="23"/>
  </w:num>
  <w:num w:numId="8">
    <w:abstractNumId w:val="13"/>
  </w:num>
  <w:num w:numId="9">
    <w:abstractNumId w:val="3"/>
  </w:num>
  <w:num w:numId="10">
    <w:abstractNumId w:val="32"/>
  </w:num>
  <w:num w:numId="11">
    <w:abstractNumId w:val="31"/>
  </w:num>
  <w:num w:numId="12">
    <w:abstractNumId w:val="15"/>
  </w:num>
  <w:num w:numId="13">
    <w:abstractNumId w:val="29"/>
  </w:num>
  <w:num w:numId="14">
    <w:abstractNumId w:val="1"/>
  </w:num>
  <w:num w:numId="15">
    <w:abstractNumId w:val="2"/>
  </w:num>
  <w:num w:numId="16">
    <w:abstractNumId w:val="28"/>
  </w:num>
  <w:num w:numId="17">
    <w:abstractNumId w:val="19"/>
  </w:num>
  <w:num w:numId="18">
    <w:abstractNumId w:val="26"/>
  </w:num>
  <w:num w:numId="19">
    <w:abstractNumId w:val="10"/>
  </w:num>
  <w:num w:numId="20">
    <w:abstractNumId w:val="18"/>
  </w:num>
  <w:num w:numId="21">
    <w:abstractNumId w:val="5"/>
  </w:num>
  <w:num w:numId="22">
    <w:abstractNumId w:val="7"/>
  </w:num>
  <w:num w:numId="23">
    <w:abstractNumId w:val="25"/>
  </w:num>
  <w:num w:numId="24">
    <w:abstractNumId w:val="0"/>
  </w:num>
  <w:num w:numId="25">
    <w:abstractNumId w:val="12"/>
  </w:num>
  <w:num w:numId="26">
    <w:abstractNumId w:val="27"/>
  </w:num>
  <w:num w:numId="27">
    <w:abstractNumId w:val="22"/>
  </w:num>
  <w:num w:numId="28">
    <w:abstractNumId w:val="20"/>
  </w:num>
  <w:num w:numId="29">
    <w:abstractNumId w:val="9"/>
  </w:num>
  <w:num w:numId="30">
    <w:abstractNumId w:val="14"/>
  </w:num>
  <w:num w:numId="31">
    <w:abstractNumId w:val="21"/>
  </w:num>
  <w:num w:numId="32">
    <w:abstractNumId w:val="6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06F"/>
    <w:rsid w:val="000D69D3"/>
    <w:rsid w:val="002C0CC4"/>
    <w:rsid w:val="0031106F"/>
    <w:rsid w:val="004B67E6"/>
    <w:rsid w:val="00613AD8"/>
    <w:rsid w:val="006230B7"/>
    <w:rsid w:val="008150AA"/>
    <w:rsid w:val="00957515"/>
    <w:rsid w:val="00AC768A"/>
    <w:rsid w:val="00B465C9"/>
    <w:rsid w:val="00D34650"/>
    <w:rsid w:val="00EE1091"/>
    <w:rsid w:val="00FB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center" w:pos="4680"/>
      </w:tabs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/>
      <w:pBdr>
        <w:bottom w:val="single" w:sz="4" w:space="1" w:color="auto"/>
      </w:pBdr>
      <w:tabs>
        <w:tab w:val="left" w:pos="540"/>
        <w:tab w:val="left" w:pos="4320"/>
        <w:tab w:val="left" w:pos="5040"/>
        <w:tab w:val="left" w:pos="6210"/>
        <w:tab w:val="left" w:pos="7290"/>
        <w:tab w:val="left" w:pos="8280"/>
        <w:tab w:val="left" w:pos="9720"/>
      </w:tabs>
      <w:outlineLvl w:val="2"/>
    </w:pPr>
    <w:rPr>
      <w:b/>
      <w:snapToGrid/>
      <w:sz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center" w:pos="4680"/>
      </w:tabs>
      <w:spacing w:line="480" w:lineRule="auto"/>
      <w:jc w:val="center"/>
      <w:outlineLvl w:val="4"/>
    </w:pPr>
    <w:rPr>
      <w:b/>
      <w:u w:val="single"/>
    </w:rPr>
  </w:style>
  <w:style w:type="paragraph" w:styleId="Heading6">
    <w:name w:val="heading 6"/>
    <w:basedOn w:val="Normal"/>
    <w:next w:val="Normal"/>
    <w:qFormat/>
    <w:pPr>
      <w:keepNext/>
      <w:tabs>
        <w:tab w:val="center" w:pos="4680"/>
      </w:tabs>
      <w:jc w:val="right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character" w:styleId="Strong">
    <w:name w:val="Strong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center" w:pos="4680"/>
      </w:tabs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/>
      <w:pBdr>
        <w:bottom w:val="single" w:sz="4" w:space="1" w:color="auto"/>
      </w:pBdr>
      <w:tabs>
        <w:tab w:val="left" w:pos="540"/>
        <w:tab w:val="left" w:pos="4320"/>
        <w:tab w:val="left" w:pos="5040"/>
        <w:tab w:val="left" w:pos="6210"/>
        <w:tab w:val="left" w:pos="7290"/>
        <w:tab w:val="left" w:pos="8280"/>
        <w:tab w:val="left" w:pos="9720"/>
      </w:tabs>
      <w:outlineLvl w:val="2"/>
    </w:pPr>
    <w:rPr>
      <w:b/>
      <w:snapToGrid/>
      <w:sz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center" w:pos="4680"/>
      </w:tabs>
      <w:spacing w:line="480" w:lineRule="auto"/>
      <w:jc w:val="center"/>
      <w:outlineLvl w:val="4"/>
    </w:pPr>
    <w:rPr>
      <w:b/>
      <w:u w:val="single"/>
    </w:rPr>
  </w:style>
  <w:style w:type="paragraph" w:styleId="Heading6">
    <w:name w:val="heading 6"/>
    <w:basedOn w:val="Normal"/>
    <w:next w:val="Normal"/>
    <w:qFormat/>
    <w:pPr>
      <w:keepNext/>
      <w:tabs>
        <w:tab w:val="center" w:pos="4680"/>
      </w:tabs>
      <w:jc w:val="right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character" w:styleId="Strong">
    <w:name w:val="Strong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idelson\AppData\Local\Microsoft\Windows\Temporary%20Internet%20Files\Content.IE5\9MQRMD82\IV-2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IV-2a.dotx</Template>
  <TotalTime>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Material Testing Companies</vt:lpstr>
    </vt:vector>
  </TitlesOfParts>
  <Company>City of Overland Park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 Testing Companies</dc:title>
  <dc:creator>Irina Idelson</dc:creator>
  <cp:lastModifiedBy>Irina Idelson</cp:lastModifiedBy>
  <cp:revision>1</cp:revision>
  <cp:lastPrinted>2001-09-11T15:05:00Z</cp:lastPrinted>
  <dcterms:created xsi:type="dcterms:W3CDTF">2012-07-25T14:32:00Z</dcterms:created>
  <dcterms:modified xsi:type="dcterms:W3CDTF">2012-07-25T14:33:00Z</dcterms:modified>
</cp:coreProperties>
</file>