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85" w:rsidRDefault="004F05A4">
      <w:pPr>
        <w:rPr>
          <w:noProof w:val="0"/>
          <w:sz w:val="22"/>
        </w:rPr>
      </w:pPr>
      <w:bookmarkStart w:id="0" w:name="_GoBack"/>
      <w:bookmarkEnd w:id="0"/>
      <w:r>
        <w:rPr>
          <w:noProof w:val="0"/>
          <w:sz w:val="22"/>
        </w:rPr>
        <w:t>2</w:t>
      </w:r>
      <w:r w:rsidR="006768D8">
        <w:rPr>
          <w:noProof w:val="0"/>
          <w:sz w:val="22"/>
        </w:rPr>
        <w:t>/</w:t>
      </w:r>
      <w:r>
        <w:rPr>
          <w:noProof w:val="0"/>
          <w:sz w:val="22"/>
        </w:rPr>
        <w:t>3</w:t>
      </w:r>
      <w:r w:rsidR="006768D8">
        <w:rPr>
          <w:noProof w:val="0"/>
          <w:sz w:val="22"/>
        </w:rPr>
        <w:t>/</w:t>
      </w:r>
      <w:r w:rsidR="009B72F1">
        <w:rPr>
          <w:noProof w:val="0"/>
          <w:sz w:val="22"/>
        </w:rPr>
        <w:t>1</w:t>
      </w:r>
      <w:r>
        <w:rPr>
          <w:noProof w:val="0"/>
          <w:sz w:val="22"/>
        </w:rPr>
        <w:t>1</w:t>
      </w:r>
    </w:p>
    <w:p w:rsidR="00565B85" w:rsidRDefault="00565B85">
      <w:pPr>
        <w:rPr>
          <w:noProof w:val="0"/>
          <w:sz w:val="22"/>
        </w:rPr>
      </w:pPr>
    </w:p>
    <w:p w:rsidR="00565B85" w:rsidRPr="00565B85" w:rsidRDefault="00565B85">
      <w:pPr>
        <w:rPr>
          <w:b/>
          <w:noProof w:val="0"/>
          <w:sz w:val="22"/>
          <w:u w:val="single"/>
        </w:rPr>
      </w:pPr>
      <w:r w:rsidRPr="00565B85">
        <w:rPr>
          <w:b/>
          <w:noProof w:val="0"/>
          <w:sz w:val="22"/>
          <w:u w:val="single"/>
        </w:rPr>
        <w:t>APPRAISERS</w:t>
      </w:r>
    </w:p>
    <w:p w:rsidR="00565B85" w:rsidRDefault="00565B85">
      <w:pPr>
        <w:rPr>
          <w:noProof w:val="0"/>
          <w:sz w:val="22"/>
        </w:rPr>
      </w:pPr>
    </w:p>
    <w:p w:rsidR="00565B85" w:rsidRDefault="00565B85">
      <w:pPr>
        <w:rPr>
          <w:noProof w:val="0"/>
          <w:sz w:val="22"/>
        </w:rPr>
      </w:pPr>
    </w:p>
    <w:p w:rsidR="00565B85" w:rsidRDefault="00565B85" w:rsidP="00565B85">
      <w:pPr>
        <w:tabs>
          <w:tab w:val="right" w:pos="2776"/>
        </w:tabs>
        <w:rPr>
          <w:noProof w:val="0"/>
          <w:sz w:val="22"/>
        </w:rPr>
      </w:pPr>
      <w:proofErr w:type="spellStart"/>
      <w:r>
        <w:rPr>
          <w:noProof w:val="0"/>
          <w:sz w:val="22"/>
        </w:rPr>
        <w:t>Donoho</w:t>
      </w:r>
      <w:proofErr w:type="spellEnd"/>
      <w:r>
        <w:rPr>
          <w:noProof w:val="0"/>
          <w:sz w:val="22"/>
        </w:rPr>
        <w:t xml:space="preserve"> Appraisals (effective </w:t>
      </w:r>
      <w:smartTag w:uri="urn:schemas-microsoft-com:office:smarttags" w:element="date">
        <w:smartTagPr>
          <w:attr w:name="Month" w:val="1"/>
          <w:attr w:name="Day" w:val="8"/>
          <w:attr w:name="Year" w:val="2007"/>
        </w:smartTagPr>
        <w:r w:rsidR="00192C2C">
          <w:rPr>
            <w:noProof w:val="0"/>
            <w:sz w:val="22"/>
          </w:rPr>
          <w:t>1/8/07</w:t>
        </w:r>
      </w:smartTag>
      <w:r>
        <w:rPr>
          <w:noProof w:val="0"/>
          <w:sz w:val="22"/>
        </w:rPr>
        <w:t>)</w:t>
      </w:r>
    </w:p>
    <w:p w:rsidR="00565B85" w:rsidRDefault="00565B85" w:rsidP="00565B85">
      <w:pPr>
        <w:tabs>
          <w:tab w:val="right" w:pos="2776"/>
        </w:tabs>
        <w:rPr>
          <w:noProof w:val="0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noProof w:val="0"/>
              <w:sz w:val="22"/>
            </w:rPr>
            <w:t>P.O. Box</w:t>
          </w:r>
        </w:smartTag>
        <w:r w:rsidR="00192C2C">
          <w:rPr>
            <w:noProof w:val="0"/>
            <w:sz w:val="22"/>
          </w:rPr>
          <w:t xml:space="preserve"> 24365</w:t>
        </w:r>
      </w:smartTag>
    </w:p>
    <w:p w:rsidR="00565B85" w:rsidRDefault="00565B85" w:rsidP="00565B85">
      <w:pPr>
        <w:tabs>
          <w:tab w:val="right" w:pos="2776"/>
        </w:tabs>
        <w:rPr>
          <w:noProof w:val="0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noProof w:val="0"/>
              <w:sz w:val="22"/>
            </w:rPr>
            <w:t>Shawnee</w:t>
          </w:r>
        </w:smartTag>
      </w:smartTag>
      <w:r>
        <w:rPr>
          <w:noProof w:val="0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Mission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 </w:t>
        </w:r>
        <w:smartTag w:uri="urn:schemas-microsoft-com:office:smarttags" w:element="PostalCode">
          <w:r w:rsidR="00192C2C">
            <w:rPr>
              <w:noProof w:val="0"/>
              <w:sz w:val="22"/>
            </w:rPr>
            <w:t>66283</w:t>
          </w:r>
        </w:smartTag>
      </w:smartTag>
      <w:r w:rsidR="00192C2C">
        <w:rPr>
          <w:noProof w:val="0"/>
          <w:sz w:val="22"/>
        </w:rPr>
        <w:t>-4365</w:t>
      </w:r>
    </w:p>
    <w:p w:rsidR="00565B85" w:rsidRDefault="00565B85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>814-7800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Hughes &amp; Company, Inc.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11237 Nall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Leawood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</w:t>
        </w:r>
        <w:smartTag w:uri="urn:schemas-microsoft-com:office:smarttags" w:element="PostalCode">
          <w:r>
            <w:rPr>
              <w:noProof w:val="0"/>
              <w:sz w:val="22"/>
            </w:rPr>
            <w:t>66211</w:t>
          </w:r>
        </w:smartTag>
      </w:smartTag>
    </w:p>
    <w:p w:rsidR="00565B85" w:rsidRDefault="00565B85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>338-4844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Integra Realty Resources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2"/>
            </w:rPr>
            <w:t>1901 W. 47th Place, Suite 300</w:t>
          </w:r>
        </w:smartTag>
      </w:smartTag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Westwood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</w:smartTag>
      <w:r>
        <w:rPr>
          <w:noProof w:val="0"/>
          <w:sz w:val="22"/>
        </w:rPr>
        <w:t xml:space="preserve"> 66205</w:t>
      </w:r>
      <w:r>
        <w:rPr>
          <w:noProof w:val="0"/>
          <w:sz w:val="22"/>
        </w:rPr>
        <w:noBreakHyphen/>
        <w:t>1834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236</w:t>
      </w:r>
      <w:r>
        <w:rPr>
          <w:noProof w:val="0"/>
          <w:sz w:val="22"/>
        </w:rPr>
        <w:noBreakHyphen/>
        <w:t>4700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6768D8" w:rsidRDefault="006768D8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Jack R. Poteet &amp; Associates</w:t>
      </w:r>
    </w:p>
    <w:p w:rsidR="006768D8" w:rsidRDefault="006768D8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2"/>
            </w:rPr>
            <w:t>7300 West 110</w:t>
          </w:r>
          <w:r w:rsidRPr="006768D8">
            <w:rPr>
              <w:noProof w:val="0"/>
              <w:sz w:val="22"/>
              <w:vertAlign w:val="superscript"/>
            </w:rPr>
            <w:t>th</w:t>
          </w:r>
          <w:r>
            <w:rPr>
              <w:noProof w:val="0"/>
              <w:sz w:val="22"/>
            </w:rPr>
            <w:t xml:space="preserve"> Street</w:t>
          </w:r>
        </w:smartTag>
      </w:smartTag>
    </w:p>
    <w:p w:rsidR="006768D8" w:rsidRDefault="006768D8" w:rsidP="006768D8">
      <w:pPr>
        <w:rPr>
          <w:noProof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  <w:szCs w:val="22"/>
            </w:rPr>
            <w:t>Overland Park</w:t>
          </w:r>
        </w:smartTag>
        <w:r>
          <w:rPr>
            <w:noProof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  <w:szCs w:val="22"/>
            </w:rPr>
            <w:t>KS</w:t>
          </w:r>
        </w:smartTag>
        <w:r>
          <w:rPr>
            <w:noProof w:val="0"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noProof w:val="0"/>
              <w:sz w:val="22"/>
              <w:szCs w:val="22"/>
            </w:rPr>
            <w:t>66210</w:t>
          </w:r>
        </w:smartTag>
      </w:smartTag>
    </w:p>
    <w:p w:rsidR="006768D8" w:rsidRPr="006768D8" w:rsidRDefault="006768D8" w:rsidP="006768D8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422-4234</w:t>
      </w:r>
    </w:p>
    <w:p w:rsidR="006768D8" w:rsidRDefault="006768D8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The Land Company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2"/>
            </w:rPr>
            <w:t xml:space="preserve">14799 </w:t>
          </w:r>
          <w:proofErr w:type="spellStart"/>
          <w:r>
            <w:rPr>
              <w:noProof w:val="0"/>
              <w:sz w:val="22"/>
            </w:rPr>
            <w:t>Woodend</w:t>
          </w:r>
          <w:proofErr w:type="spellEnd"/>
          <w:r>
            <w:rPr>
              <w:noProof w:val="0"/>
              <w:sz w:val="22"/>
            </w:rPr>
            <w:t xml:space="preserve"> Road</w:t>
          </w:r>
        </w:smartTag>
      </w:smartTag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Bonner Springs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 </w:t>
        </w:r>
        <w:smartTag w:uri="urn:schemas-microsoft-com:office:smarttags" w:element="PostalCode">
          <w:r>
            <w:rPr>
              <w:noProof w:val="0"/>
              <w:sz w:val="22"/>
            </w:rPr>
            <w:t>66012</w:t>
          </w:r>
        </w:smartTag>
      </w:smartTag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441-8441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Right of Way Associates</w:t>
      </w:r>
    </w:p>
    <w:p w:rsidR="00565B85" w:rsidRDefault="004F05A4" w:rsidP="00565B85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 xml:space="preserve">8410 </w:t>
      </w:r>
      <w:proofErr w:type="spellStart"/>
      <w:r>
        <w:rPr>
          <w:noProof w:val="0"/>
          <w:sz w:val="22"/>
        </w:rPr>
        <w:t>Sagamore</w:t>
      </w:r>
      <w:proofErr w:type="spellEnd"/>
      <w:r>
        <w:rPr>
          <w:noProof w:val="0"/>
          <w:sz w:val="22"/>
        </w:rPr>
        <w:t xml:space="preserve"> Road</w:t>
      </w:r>
    </w:p>
    <w:p w:rsidR="00565B85" w:rsidRDefault="0027652F" w:rsidP="00565B85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Leawood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</w:t>
        </w:r>
        <w:smartTag w:uri="urn:schemas-microsoft-com:office:smarttags" w:element="PostalCode">
          <w:r>
            <w:rPr>
              <w:noProof w:val="0"/>
              <w:sz w:val="22"/>
            </w:rPr>
            <w:t>66206</w:t>
          </w:r>
        </w:smartTag>
      </w:smartTag>
    </w:p>
    <w:p w:rsidR="00565B85" w:rsidRDefault="0027652F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>642-0048</w:t>
      </w:r>
    </w:p>
    <w:p w:rsidR="004F05A4" w:rsidRDefault="004F05A4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>John Moser</w:t>
      </w:r>
    </w:p>
    <w:p w:rsidR="00565B85" w:rsidRDefault="00565B85" w:rsidP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>Shaner Appraisals, Inc.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10990 Quivira, </w:t>
      </w:r>
      <w:smartTag w:uri="urn:schemas-microsoft-com:office:smarttags" w:element="address">
        <w:smartTag w:uri="urn:schemas-microsoft-com:office:smarttags" w:element="Street">
          <w:r>
            <w:rPr>
              <w:noProof w:val="0"/>
              <w:sz w:val="22"/>
            </w:rPr>
            <w:t>Suite</w:t>
          </w:r>
        </w:smartTag>
        <w:r>
          <w:rPr>
            <w:noProof w:val="0"/>
            <w:sz w:val="22"/>
          </w:rPr>
          <w:t xml:space="preserve"> 100</w:t>
        </w:r>
      </w:smartTag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Overland Park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</w:t>
        </w:r>
        <w:smartTag w:uri="urn:schemas-microsoft-com:office:smarttags" w:element="PostalCode">
          <w:r>
            <w:rPr>
              <w:noProof w:val="0"/>
              <w:sz w:val="22"/>
            </w:rPr>
            <w:t>66210</w:t>
          </w:r>
        </w:smartTag>
      </w:smartTag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>451</w:t>
      </w:r>
      <w:r>
        <w:rPr>
          <w:noProof w:val="0"/>
          <w:sz w:val="22"/>
        </w:rPr>
        <w:noBreakHyphen/>
        <w:t>1451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>
      <w:pPr>
        <w:tabs>
          <w:tab w:val="right" w:pos="2599"/>
        </w:tabs>
        <w:rPr>
          <w:noProof w:val="0"/>
          <w:sz w:val="22"/>
        </w:rPr>
      </w:pPr>
    </w:p>
    <w:p w:rsidR="00565B85" w:rsidRDefault="00565B85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J. W. Schmidt &amp; Associates</w:t>
      </w:r>
    </w:p>
    <w:p w:rsidR="00565B85" w:rsidRDefault="00565B85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 xml:space="preserve">7270 W. 98th Terrace, </w:t>
      </w:r>
      <w:smartTag w:uri="urn:schemas-microsoft-com:office:smarttags" w:element="address">
        <w:smartTag w:uri="urn:schemas-microsoft-com:office:smarttags" w:element="Street">
          <w:r>
            <w:rPr>
              <w:noProof w:val="0"/>
              <w:sz w:val="22"/>
            </w:rPr>
            <w:t>Suite</w:t>
          </w:r>
        </w:smartTag>
        <w:r>
          <w:rPr>
            <w:noProof w:val="0"/>
            <w:sz w:val="22"/>
          </w:rPr>
          <w:t xml:space="preserve"> 100</w:t>
        </w:r>
      </w:smartTag>
    </w:p>
    <w:p w:rsidR="00565B85" w:rsidRDefault="00565B85">
      <w:pPr>
        <w:tabs>
          <w:tab w:val="right" w:pos="3344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Overland Park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</w:t>
        </w:r>
        <w:smartTag w:uri="urn:schemas-microsoft-com:office:smarttags" w:element="PostalCode">
          <w:r>
            <w:rPr>
              <w:noProof w:val="0"/>
              <w:sz w:val="22"/>
            </w:rPr>
            <w:t>66212</w:t>
          </w:r>
        </w:smartTag>
      </w:smartTag>
    </w:p>
    <w:p w:rsidR="00565B85" w:rsidRDefault="00565B85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341</w:t>
      </w:r>
      <w:r>
        <w:rPr>
          <w:noProof w:val="0"/>
          <w:sz w:val="22"/>
        </w:rPr>
        <w:noBreakHyphen/>
        <w:t>1887</w:t>
      </w:r>
    </w:p>
    <w:p w:rsidR="00565B85" w:rsidRDefault="00565B85">
      <w:pPr>
        <w:tabs>
          <w:tab w:val="right" w:pos="3344"/>
        </w:tabs>
        <w:rPr>
          <w:noProof w:val="0"/>
          <w:sz w:val="22"/>
        </w:rPr>
      </w:pPr>
    </w:p>
    <w:p w:rsidR="00600520" w:rsidRDefault="00600520">
      <w:pPr>
        <w:tabs>
          <w:tab w:val="right" w:pos="3344"/>
        </w:tabs>
        <w:rPr>
          <w:noProof w:val="0"/>
          <w:sz w:val="22"/>
        </w:rPr>
      </w:pP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USI Industrial Services, Inc.</w:t>
      </w: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Pat O’Malley, Right of Way Manager</w:t>
      </w: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 xml:space="preserve">1600 </w:t>
      </w:r>
      <w:proofErr w:type="spellStart"/>
      <w:r>
        <w:rPr>
          <w:noProof w:val="0"/>
          <w:sz w:val="22"/>
        </w:rPr>
        <w:t>Genessee</w:t>
      </w:r>
      <w:proofErr w:type="spellEnd"/>
      <w:r>
        <w:rPr>
          <w:noProof w:val="0"/>
          <w:sz w:val="22"/>
        </w:rPr>
        <w:t xml:space="preserve"> Street, Suite 232</w:t>
      </w: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 xml:space="preserve">Kansas </w:t>
          </w:r>
          <w:smartTag w:uri="urn:schemas-microsoft-com:office:smarttags" w:element="PersonName">
            <w:r>
              <w:rPr>
                <w:noProof w:val="0"/>
                <w:sz w:val="22"/>
              </w:rPr>
              <w:t>City</w:t>
            </w:r>
          </w:smartTag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MO</w:t>
          </w:r>
        </w:smartTag>
        <w:r>
          <w:rPr>
            <w:noProof w:val="0"/>
            <w:sz w:val="22"/>
          </w:rPr>
          <w:t xml:space="preserve"> </w:t>
        </w:r>
        <w:smartTag w:uri="urn:schemas-microsoft-com:office:smarttags" w:element="PostalCode">
          <w:r>
            <w:rPr>
              <w:noProof w:val="0"/>
              <w:sz w:val="22"/>
            </w:rPr>
            <w:t>64102-1228</w:t>
          </w:r>
        </w:smartTag>
      </w:smartTag>
    </w:p>
    <w:p w:rsidR="00565B85" w:rsidRDefault="00600520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842$$$"/>
        </w:smartTagPr>
        <w:r>
          <w:rPr>
            <w:noProof w:val="0"/>
            <w:sz w:val="22"/>
          </w:rPr>
          <w:t>816-842-2996</w:t>
        </w:r>
      </w:smartTag>
    </w:p>
    <w:p w:rsidR="009B72F1" w:rsidRDefault="009B72F1">
      <w:pPr>
        <w:tabs>
          <w:tab w:val="right" w:pos="3326"/>
        </w:tabs>
        <w:rPr>
          <w:noProof w:val="0"/>
          <w:sz w:val="22"/>
        </w:rPr>
      </w:pPr>
    </w:p>
    <w:p w:rsidR="009B72F1" w:rsidRDefault="009B72F1">
      <w:pPr>
        <w:tabs>
          <w:tab w:val="right" w:pos="3326"/>
        </w:tabs>
        <w:rPr>
          <w:noProof w:val="0"/>
          <w:sz w:val="22"/>
        </w:rPr>
      </w:pPr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r w:rsidRPr="009B72F1">
        <w:rPr>
          <w:noProof w:val="0"/>
          <w:sz w:val="22"/>
        </w:rPr>
        <w:t>Smith-Roberts Land Services, Inc.</w:t>
      </w:r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9B72F1">
            <w:rPr>
              <w:noProof w:val="0"/>
              <w:sz w:val="22"/>
            </w:rPr>
            <w:t>4720 Richmond Square</w:t>
          </w:r>
        </w:smartTag>
      </w:smartTag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 w:rsidRPr="009B72F1">
            <w:rPr>
              <w:noProof w:val="0"/>
              <w:sz w:val="22"/>
            </w:rPr>
            <w:t>Oklahoma City</w:t>
          </w:r>
        </w:smartTag>
        <w:r w:rsidRPr="009B72F1">
          <w:rPr>
            <w:noProof w:val="0"/>
            <w:sz w:val="22"/>
          </w:rPr>
          <w:t xml:space="preserve">, </w:t>
        </w:r>
        <w:smartTag w:uri="urn:schemas-microsoft-com:office:smarttags" w:element="State">
          <w:r w:rsidRPr="009B72F1">
            <w:rPr>
              <w:noProof w:val="0"/>
              <w:sz w:val="22"/>
            </w:rPr>
            <w:t>OK</w:t>
          </w:r>
        </w:smartTag>
        <w:r w:rsidRPr="009B72F1">
          <w:rPr>
            <w:noProof w:val="0"/>
            <w:sz w:val="22"/>
          </w:rPr>
          <w:t xml:space="preserve"> </w:t>
        </w:r>
        <w:smartTag w:uri="urn:schemas-microsoft-com:office:smarttags" w:element="PostalCode">
          <w:r w:rsidRPr="009B72F1">
            <w:rPr>
              <w:noProof w:val="0"/>
              <w:sz w:val="22"/>
            </w:rPr>
            <w:t>73118</w:t>
          </w:r>
        </w:smartTag>
      </w:smartTag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919$$$"/>
        </w:smartTagPr>
        <w:r w:rsidRPr="009B72F1">
          <w:rPr>
            <w:noProof w:val="0"/>
            <w:sz w:val="22"/>
          </w:rPr>
          <w:t>877-919-7500</w:t>
        </w:r>
      </w:smartTag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r w:rsidRPr="009B72F1">
        <w:rPr>
          <w:noProof w:val="0"/>
          <w:sz w:val="22"/>
        </w:rPr>
        <w:t>Paul Koenig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Orrick Law Group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11900 College Blvd, Suite 210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Overland Park, KS 66210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(913) 888-1777</w:t>
      </w:r>
    </w:p>
    <w:p w:rsidR="004F05A4" w:rsidRPr="009B72F1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Jason Prier</w:t>
      </w:r>
    </w:p>
    <w:sectPr w:rsidR="004F05A4" w:rsidRPr="009B72F1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B"/>
    <w:rsid w:val="00192C2C"/>
    <w:rsid w:val="0027652F"/>
    <w:rsid w:val="003742CB"/>
    <w:rsid w:val="004F05A4"/>
    <w:rsid w:val="00565B85"/>
    <w:rsid w:val="00600520"/>
    <w:rsid w:val="006768D8"/>
    <w:rsid w:val="009B72F1"/>
    <w:rsid w:val="009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II-32a.docx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appraisers</vt:lpstr>
    </vt:vector>
  </TitlesOfParts>
  <Company>City of Overland Park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appraisers</dc:title>
  <dc:creator>Mary Lou McCann</dc:creator>
  <cp:lastModifiedBy>Irina Idelson</cp:lastModifiedBy>
  <cp:revision>2</cp:revision>
  <cp:lastPrinted>2005-03-22T20:49:00Z</cp:lastPrinted>
  <dcterms:created xsi:type="dcterms:W3CDTF">2012-06-04T19:28:00Z</dcterms:created>
  <dcterms:modified xsi:type="dcterms:W3CDTF">2012-06-04T19:28:00Z</dcterms:modified>
</cp:coreProperties>
</file>