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0" w:rsidRPr="00F51FE7" w:rsidRDefault="00563170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51FE7">
        <w:rPr>
          <w:rFonts w:ascii="Arial" w:hAnsi="Arial" w:cs="Arial"/>
          <w:sz w:val="36"/>
          <w:szCs w:val="36"/>
        </w:rPr>
        <w:t>Project Close Out</w:t>
      </w:r>
    </w:p>
    <w:p w:rsidR="00563170" w:rsidRDefault="005631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51FE7" w:rsidRDefault="00F51F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51FE7" w:rsidRPr="00F51FE7" w:rsidRDefault="00F51F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51FE7" w:rsidRPr="00F51FE7" w:rsidRDefault="00F51FE7" w:rsidP="00F51F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1FE7">
        <w:rPr>
          <w:rFonts w:ascii="Arial" w:hAnsi="Arial" w:cs="Arial"/>
          <w:sz w:val="22"/>
          <w:szCs w:val="22"/>
        </w:rPr>
        <w:t xml:space="preserve">As Project Administrator for the </w:t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  <w:t xml:space="preserve">(Name of Project and </w:t>
      </w:r>
      <w:smartTag w:uri="urn:schemas-microsoft-com:office:smarttags" w:element="place">
        <w:smartTag w:uri="urn:schemas-microsoft-com:office:smarttags" w:element="PlaceType">
          <w:r w:rsidRPr="00F51FE7">
            <w:rPr>
              <w:rFonts w:ascii="Arial" w:hAnsi="Arial" w:cs="Arial"/>
              <w:sz w:val="22"/>
              <w:szCs w:val="22"/>
              <w:u w:val="single"/>
            </w:rPr>
            <w:t>County</w:t>
          </w:r>
        </w:smartTag>
        <w:r w:rsidRPr="00F51FE7"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F51FE7">
            <w:rPr>
              <w:rFonts w:ascii="Arial" w:hAnsi="Arial" w:cs="Arial"/>
              <w:sz w:val="22"/>
              <w:szCs w:val="22"/>
              <w:u w:val="single"/>
            </w:rPr>
            <w:t>Project</w:t>
          </w:r>
        </w:smartTag>
      </w:smartTag>
      <w:r w:rsidRPr="00F51FE7">
        <w:rPr>
          <w:rFonts w:ascii="Arial" w:hAnsi="Arial" w:cs="Arial"/>
          <w:sz w:val="22"/>
          <w:szCs w:val="22"/>
          <w:u w:val="single"/>
        </w:rPr>
        <w:t xml:space="preserve"> Number)</w:t>
      </w:r>
      <w:r w:rsidRPr="00F51F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generally </w:t>
      </w:r>
      <w:r w:rsidRPr="00F51FE7">
        <w:rPr>
          <w:rFonts w:ascii="Arial" w:hAnsi="Arial" w:cs="Arial"/>
          <w:sz w:val="22"/>
          <w:szCs w:val="22"/>
        </w:rPr>
        <w:t xml:space="preserve">located at and described as </w:t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</w:rPr>
        <w:t xml:space="preserve">, which was funded through the Johnson County </w:t>
      </w:r>
      <w:proofErr w:type="spellStart"/>
      <w:r w:rsidRPr="00F51FE7">
        <w:rPr>
          <w:rFonts w:ascii="Arial" w:hAnsi="Arial" w:cs="Arial"/>
          <w:sz w:val="22"/>
          <w:szCs w:val="22"/>
        </w:rPr>
        <w:t>Stormwater</w:t>
      </w:r>
      <w:proofErr w:type="spellEnd"/>
      <w:r w:rsidRPr="00F51FE7">
        <w:rPr>
          <w:rFonts w:ascii="Arial" w:hAnsi="Arial" w:cs="Arial"/>
          <w:sz w:val="22"/>
          <w:szCs w:val="22"/>
        </w:rPr>
        <w:t xml:space="preserve"> Management Program, I certify that all costs eligible for reimbursement under the </w:t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  <w:t>(Name of Project)</w:t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</w:rPr>
        <w:t xml:space="preserve"> agreement for this project have been billed to the Johnson  County </w:t>
      </w:r>
      <w:proofErr w:type="spellStart"/>
      <w:r w:rsidRPr="00F51FE7">
        <w:rPr>
          <w:rFonts w:ascii="Arial" w:hAnsi="Arial" w:cs="Arial"/>
          <w:sz w:val="22"/>
          <w:szCs w:val="22"/>
        </w:rPr>
        <w:t>Stormwater</w:t>
      </w:r>
      <w:proofErr w:type="spellEnd"/>
      <w:r w:rsidRPr="00F51FE7">
        <w:rPr>
          <w:rFonts w:ascii="Arial" w:hAnsi="Arial" w:cs="Arial"/>
          <w:sz w:val="22"/>
          <w:szCs w:val="22"/>
        </w:rPr>
        <w:t xml:space="preserve"> Management Program and reimbursement has been received. No fur</w:t>
      </w:r>
      <w:r w:rsidR="00DF0055">
        <w:rPr>
          <w:rFonts w:ascii="Arial" w:hAnsi="Arial" w:cs="Arial"/>
          <w:sz w:val="22"/>
          <w:szCs w:val="22"/>
        </w:rPr>
        <w:t>t</w:t>
      </w:r>
      <w:r w:rsidRPr="00F51FE7">
        <w:rPr>
          <w:rFonts w:ascii="Arial" w:hAnsi="Arial" w:cs="Arial"/>
          <w:sz w:val="22"/>
          <w:szCs w:val="22"/>
        </w:rPr>
        <w:t>her claims for the project are pending, the project may be closed.</w:t>
      </w:r>
    </w:p>
    <w:p w:rsidR="00563170" w:rsidRPr="00F51FE7" w:rsidRDefault="005631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170" w:rsidRPr="00F51FE7" w:rsidRDefault="005631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170" w:rsidRPr="00F51FE7" w:rsidRDefault="005631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170" w:rsidRPr="00F51FE7" w:rsidRDefault="005631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170" w:rsidRPr="00F51FE7" w:rsidRDefault="005631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170" w:rsidRPr="00F51FE7" w:rsidRDefault="00F51F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</w:p>
    <w:p w:rsidR="00F51FE7" w:rsidRPr="00F51FE7" w:rsidRDefault="00F51F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1FE7">
        <w:rPr>
          <w:rFonts w:ascii="Arial" w:hAnsi="Arial" w:cs="Arial"/>
          <w:sz w:val="22"/>
          <w:szCs w:val="22"/>
        </w:rPr>
        <w:t>City of Overland Park Project Manager</w:t>
      </w:r>
    </w:p>
    <w:p w:rsidR="00F51FE7" w:rsidRPr="00F51FE7" w:rsidRDefault="00F51F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1FE7">
        <w:rPr>
          <w:rFonts w:ascii="Arial" w:hAnsi="Arial" w:cs="Arial"/>
          <w:sz w:val="22"/>
          <w:szCs w:val="22"/>
        </w:rPr>
        <w:t>Title</w:t>
      </w:r>
    </w:p>
    <w:p w:rsidR="00F51FE7" w:rsidRPr="00F51FE7" w:rsidRDefault="00F51F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1FE7" w:rsidRPr="00F51FE7" w:rsidRDefault="00F51F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  <w:r w:rsidRPr="00F51FE7">
        <w:rPr>
          <w:rFonts w:ascii="Arial" w:hAnsi="Arial" w:cs="Arial"/>
          <w:sz w:val="22"/>
          <w:szCs w:val="22"/>
          <w:u w:val="single"/>
        </w:rPr>
        <w:tab/>
      </w:r>
    </w:p>
    <w:p w:rsidR="00563170" w:rsidRPr="00F51FE7" w:rsidRDefault="00F51FE7" w:rsidP="00F51F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1FE7">
        <w:rPr>
          <w:rFonts w:ascii="Arial" w:hAnsi="Arial" w:cs="Arial"/>
          <w:sz w:val="22"/>
          <w:szCs w:val="22"/>
        </w:rPr>
        <w:t>Date</w:t>
      </w:r>
    </w:p>
    <w:sectPr w:rsidR="00563170" w:rsidRPr="00F51FE7" w:rsidSect="00F51FE7">
      <w:pgSz w:w="12240" w:h="15840"/>
      <w:pgMar w:top="3600" w:right="1620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85"/>
    <w:rsid w:val="00563170"/>
    <w:rsid w:val="00DF0055"/>
    <w:rsid w:val="00F51FE7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rcher\Desktop\VI-1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VI-1d.dot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SMAC Project Close Out</vt:lpstr>
    </vt:vector>
  </TitlesOfParts>
  <Company>City of Overland Park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SMAC Project Close Out</dc:title>
  <dc:creator>Joe Archer</dc:creator>
  <cp:lastModifiedBy>Joe Archer</cp:lastModifiedBy>
  <cp:revision>1</cp:revision>
  <cp:lastPrinted>2014-08-20T15:20:00Z</cp:lastPrinted>
  <dcterms:created xsi:type="dcterms:W3CDTF">2014-08-25T15:09:00Z</dcterms:created>
  <dcterms:modified xsi:type="dcterms:W3CDTF">2014-08-25T15:11:00Z</dcterms:modified>
</cp:coreProperties>
</file>