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CB" w:rsidRDefault="00A55C95" w:rsidP="002F1966">
      <w:pPr>
        <w:pStyle w:val="Header"/>
        <w:tabs>
          <w:tab w:val="clear" w:pos="4320"/>
          <w:tab w:val="clear" w:pos="8640"/>
          <w:tab w:val="left" w:pos="1440"/>
          <w:tab w:val="left" w:pos="3600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600450" cy="1095375"/>
            <wp:effectExtent l="0" t="0" r="0" b="9525"/>
            <wp:docPr id="1" name="Picture 1" descr="op logo color 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 logo color t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6CB" w:rsidRDefault="005F06CB"/>
    <w:p w:rsidR="002F1966" w:rsidRDefault="002F1966">
      <w:pPr>
        <w:pStyle w:val="Heading1"/>
        <w:rPr>
          <w:b/>
        </w:rPr>
      </w:pPr>
    </w:p>
    <w:p w:rsidR="002F1966" w:rsidRDefault="002F1966">
      <w:pPr>
        <w:pStyle w:val="Heading1"/>
        <w:rPr>
          <w:b/>
        </w:rPr>
      </w:pPr>
    </w:p>
    <w:p w:rsidR="002F1966" w:rsidRPr="002F1966" w:rsidRDefault="002F1966" w:rsidP="002F1966"/>
    <w:p w:rsidR="005F06CB" w:rsidRDefault="005F06CB">
      <w:pPr>
        <w:pStyle w:val="Heading1"/>
        <w:rPr>
          <w:b/>
        </w:rPr>
      </w:pPr>
      <w:r>
        <w:rPr>
          <w:b/>
        </w:rPr>
        <w:t>LETTER OF TRANSMITTAL</w:t>
      </w:r>
    </w:p>
    <w:p w:rsidR="005F06CB" w:rsidRDefault="005F06CB"/>
    <w:p w:rsidR="00405B07" w:rsidRPr="00911E40" w:rsidRDefault="005A708B" w:rsidP="00405B07">
      <w:pPr>
        <w:rPr>
          <w:bCs/>
          <w:noProof/>
        </w:rPr>
      </w:pPr>
      <w:r>
        <w:rPr>
          <w:b/>
        </w:rPr>
        <w:t>Date:</w:t>
      </w:r>
      <w:r>
        <w:rPr>
          <w:b/>
        </w:rPr>
        <w:tab/>
      </w:r>
      <w:r w:rsidR="00911E40" w:rsidRPr="00911E40">
        <w:fldChar w:fldCharType="begin"/>
      </w:r>
      <w:r w:rsidR="00911E40" w:rsidRPr="00911E40">
        <w:instrText xml:space="preserve"> DATE  \@ "MMMM d, yyyy"  \* MERGEFORMAT </w:instrText>
      </w:r>
      <w:r w:rsidR="00911E40" w:rsidRPr="00911E40">
        <w:fldChar w:fldCharType="separate"/>
      </w:r>
      <w:r w:rsidR="00A55C95">
        <w:rPr>
          <w:noProof/>
        </w:rPr>
        <w:t>April 3, 2015</w:t>
      </w:r>
      <w:r w:rsidR="00911E40" w:rsidRPr="00911E40">
        <w:fldChar w:fldCharType="end"/>
      </w:r>
    </w:p>
    <w:p w:rsidR="00405B07" w:rsidRDefault="00405B07" w:rsidP="00405B07"/>
    <w:p w:rsidR="00405B07" w:rsidRDefault="00405B07" w:rsidP="002F1966">
      <w:pPr>
        <w:rPr>
          <w:bCs/>
        </w:rPr>
      </w:pPr>
      <w:r>
        <w:rPr>
          <w:b/>
        </w:rPr>
        <w:t>To:</w:t>
      </w:r>
      <w:r>
        <w:rPr>
          <w:b/>
        </w:rPr>
        <w:tab/>
      </w:r>
    </w:p>
    <w:p w:rsidR="002F1966" w:rsidRDefault="002F1966" w:rsidP="002F1966">
      <w:pPr>
        <w:rPr>
          <w:bCs/>
        </w:rPr>
      </w:pPr>
    </w:p>
    <w:p w:rsidR="002F1966" w:rsidRDefault="002F1966" w:rsidP="002F1966">
      <w:pPr>
        <w:rPr>
          <w:bCs/>
        </w:rPr>
      </w:pPr>
    </w:p>
    <w:p w:rsidR="002F1966" w:rsidRDefault="002F1966" w:rsidP="002F1966">
      <w:pPr>
        <w:rPr>
          <w:bCs/>
        </w:rPr>
      </w:pPr>
    </w:p>
    <w:p w:rsidR="002F1966" w:rsidRDefault="002F1966" w:rsidP="002F1966"/>
    <w:p w:rsidR="00405B07" w:rsidRDefault="00405B07" w:rsidP="00405B07">
      <w:pPr>
        <w:pStyle w:val="Heading2"/>
        <w:tabs>
          <w:tab w:val="clear" w:pos="990"/>
        </w:tabs>
        <w:ind w:left="0" w:firstLine="0"/>
        <w:rPr>
          <w:sz w:val="22"/>
        </w:rPr>
      </w:pPr>
      <w:r>
        <w:rPr>
          <w:b/>
          <w:sz w:val="22"/>
        </w:rPr>
        <w:t>Attention:</w:t>
      </w:r>
      <w:r w:rsidR="0006335D">
        <w:rPr>
          <w:sz w:val="22"/>
        </w:rPr>
        <w:tab/>
      </w:r>
    </w:p>
    <w:p w:rsidR="00405B07" w:rsidRDefault="00405B07" w:rsidP="00405B07"/>
    <w:p w:rsidR="005F06CB" w:rsidRDefault="00405B07" w:rsidP="00405B07">
      <w:r>
        <w:rPr>
          <w:b/>
        </w:rPr>
        <w:t>Project:</w:t>
      </w:r>
      <w:r w:rsidR="0006335D">
        <w:t xml:space="preserve"> </w:t>
      </w:r>
      <w:r w:rsidR="0006335D">
        <w:tab/>
      </w:r>
    </w:p>
    <w:p w:rsidR="005F06CB" w:rsidRDefault="005F06CB">
      <w:r>
        <w:tab/>
      </w:r>
    </w:p>
    <w:p w:rsidR="005F06CB" w:rsidRDefault="005F06CB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30"/>
        <w:gridCol w:w="2250"/>
        <w:gridCol w:w="2160"/>
      </w:tblGrid>
      <w:tr w:rsidR="005F06CB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bottom w:val="single" w:sz="4" w:space="0" w:color="auto"/>
            </w:tcBorders>
          </w:tcPr>
          <w:p w:rsidR="005F06CB" w:rsidRDefault="005F06CB">
            <w:r>
              <w:t>Submittal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F06CB" w:rsidRDefault="005F06CB">
            <w:r>
              <w:t>Action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F06CB" w:rsidRDefault="005F06CB">
            <w:r>
              <w:t>Copies Returned</w:t>
            </w:r>
          </w:p>
        </w:tc>
      </w:tr>
      <w:tr w:rsidR="005F06CB">
        <w:tblPrEx>
          <w:tblCellMar>
            <w:top w:w="0" w:type="dxa"/>
            <w:bottom w:w="0" w:type="dxa"/>
          </w:tblCellMar>
        </w:tblPrEx>
        <w:tc>
          <w:tcPr>
            <w:tcW w:w="4230" w:type="dxa"/>
          </w:tcPr>
          <w:p w:rsidR="008F555A" w:rsidRDefault="008F555A"/>
        </w:tc>
        <w:tc>
          <w:tcPr>
            <w:tcW w:w="2250" w:type="dxa"/>
          </w:tcPr>
          <w:p w:rsidR="005F06CB" w:rsidRDefault="005F06CB"/>
        </w:tc>
        <w:tc>
          <w:tcPr>
            <w:tcW w:w="2160" w:type="dxa"/>
          </w:tcPr>
          <w:p w:rsidR="008F555A" w:rsidRDefault="008F555A"/>
        </w:tc>
      </w:tr>
      <w:tr w:rsidR="001048D8">
        <w:tblPrEx>
          <w:tblCellMar>
            <w:top w:w="0" w:type="dxa"/>
            <w:bottom w:w="0" w:type="dxa"/>
          </w:tblCellMar>
        </w:tblPrEx>
        <w:tc>
          <w:tcPr>
            <w:tcW w:w="4230" w:type="dxa"/>
          </w:tcPr>
          <w:p w:rsidR="001048D8" w:rsidRDefault="001048D8"/>
        </w:tc>
        <w:tc>
          <w:tcPr>
            <w:tcW w:w="2250" w:type="dxa"/>
          </w:tcPr>
          <w:p w:rsidR="001048D8" w:rsidRDefault="001048D8" w:rsidP="001048D8"/>
        </w:tc>
        <w:tc>
          <w:tcPr>
            <w:tcW w:w="2160" w:type="dxa"/>
          </w:tcPr>
          <w:p w:rsidR="001048D8" w:rsidRDefault="001048D8" w:rsidP="001048D8"/>
        </w:tc>
      </w:tr>
      <w:tr w:rsidR="001048D8">
        <w:tblPrEx>
          <w:tblCellMar>
            <w:top w:w="0" w:type="dxa"/>
            <w:bottom w:w="0" w:type="dxa"/>
          </w:tblCellMar>
        </w:tblPrEx>
        <w:tc>
          <w:tcPr>
            <w:tcW w:w="4230" w:type="dxa"/>
          </w:tcPr>
          <w:p w:rsidR="001048D8" w:rsidRDefault="001048D8"/>
        </w:tc>
        <w:tc>
          <w:tcPr>
            <w:tcW w:w="2250" w:type="dxa"/>
          </w:tcPr>
          <w:p w:rsidR="001048D8" w:rsidRDefault="001048D8"/>
        </w:tc>
        <w:tc>
          <w:tcPr>
            <w:tcW w:w="2160" w:type="dxa"/>
          </w:tcPr>
          <w:p w:rsidR="001048D8" w:rsidRDefault="001048D8"/>
        </w:tc>
      </w:tr>
      <w:tr w:rsidR="001048D8">
        <w:tblPrEx>
          <w:tblCellMar>
            <w:top w:w="0" w:type="dxa"/>
            <w:bottom w:w="0" w:type="dxa"/>
          </w:tblCellMar>
        </w:tblPrEx>
        <w:tc>
          <w:tcPr>
            <w:tcW w:w="4230" w:type="dxa"/>
          </w:tcPr>
          <w:p w:rsidR="001048D8" w:rsidRDefault="001048D8" w:rsidP="00974B62"/>
        </w:tc>
        <w:tc>
          <w:tcPr>
            <w:tcW w:w="2250" w:type="dxa"/>
          </w:tcPr>
          <w:p w:rsidR="001048D8" w:rsidRDefault="001048D8"/>
        </w:tc>
        <w:tc>
          <w:tcPr>
            <w:tcW w:w="2160" w:type="dxa"/>
          </w:tcPr>
          <w:p w:rsidR="001048D8" w:rsidRDefault="001048D8" w:rsidP="00974B62"/>
        </w:tc>
      </w:tr>
      <w:tr w:rsidR="001048D8">
        <w:tblPrEx>
          <w:tblCellMar>
            <w:top w:w="0" w:type="dxa"/>
            <w:bottom w:w="0" w:type="dxa"/>
          </w:tblCellMar>
        </w:tblPrEx>
        <w:tc>
          <w:tcPr>
            <w:tcW w:w="4230" w:type="dxa"/>
          </w:tcPr>
          <w:p w:rsidR="001048D8" w:rsidRDefault="001048D8" w:rsidP="00974B62"/>
        </w:tc>
        <w:tc>
          <w:tcPr>
            <w:tcW w:w="2250" w:type="dxa"/>
          </w:tcPr>
          <w:p w:rsidR="001048D8" w:rsidRDefault="001048D8"/>
        </w:tc>
        <w:tc>
          <w:tcPr>
            <w:tcW w:w="2160" w:type="dxa"/>
          </w:tcPr>
          <w:p w:rsidR="001048D8" w:rsidRDefault="001048D8" w:rsidP="00974B62"/>
        </w:tc>
      </w:tr>
    </w:tbl>
    <w:p w:rsidR="005F06CB" w:rsidRDefault="005F06CB"/>
    <w:p w:rsidR="00405B07" w:rsidRDefault="00405B07" w:rsidP="00405B07">
      <w:r>
        <w:t xml:space="preserve">Comments:   </w:t>
      </w:r>
    </w:p>
    <w:p w:rsidR="00405B07" w:rsidRDefault="00405B07" w:rsidP="00405B07"/>
    <w:p w:rsidR="00ED6ECC" w:rsidRPr="00ED6ECC" w:rsidRDefault="00ED6ECC" w:rsidP="00405B07">
      <w:pPr>
        <w:rPr>
          <w:i/>
          <w:color w:val="FF0000"/>
        </w:rPr>
      </w:pPr>
      <w:r w:rsidRPr="00ED6ECC">
        <w:rPr>
          <w:i/>
          <w:color w:val="FF0000"/>
        </w:rPr>
        <w:t>(The below comment should be included when reviewing and approving precast structures)</w:t>
      </w:r>
    </w:p>
    <w:p w:rsidR="00405B07" w:rsidRPr="00ED6ECC" w:rsidRDefault="00C81FC7" w:rsidP="00405B07">
      <w:pPr>
        <w:pStyle w:val="Header"/>
        <w:tabs>
          <w:tab w:val="clear" w:pos="4320"/>
          <w:tab w:val="clear" w:pos="8640"/>
          <w:tab w:val="left" w:pos="1440"/>
          <w:tab w:val="left" w:pos="3600"/>
        </w:tabs>
      </w:pPr>
      <w:r w:rsidRPr="00ED6ECC">
        <w:t>Precast structures</w:t>
      </w:r>
      <w:r w:rsidR="00EF4769" w:rsidRPr="00ED6ECC">
        <w:t xml:space="preserve"> must meet the minimum of 4000 psi prior to shipping. The testing frequency for concrete for precast structures is one complete test with cylinders at a minimum of one test per 50 </w:t>
      </w:r>
      <w:r w:rsidR="00C05C33" w:rsidRPr="00ED6ECC">
        <w:t xml:space="preserve">C.Y. </w:t>
      </w:r>
      <w:r w:rsidR="00EF4769" w:rsidRPr="00ED6ECC">
        <w:t xml:space="preserve">All test results need to be </w:t>
      </w:r>
      <w:r w:rsidR="00C05C33">
        <w:t>emailed</w:t>
      </w:r>
      <w:r w:rsidRPr="00ED6ECC">
        <w:t xml:space="preserve"> </w:t>
      </w:r>
      <w:r w:rsidR="00EF4769" w:rsidRPr="00ED6ECC">
        <w:t xml:space="preserve">to the construction inspector no later than 24 hrs after test has been completed. The fabricator must notify the construction inspector a minimum of 24 hrs prior to pouring concrete to </w:t>
      </w:r>
      <w:r w:rsidR="00C05C33">
        <w:t>provide for quality assurance tests on the concrete for the precast structures.</w:t>
      </w:r>
    </w:p>
    <w:p w:rsidR="00405B07" w:rsidRDefault="00405B07" w:rsidP="00405B07"/>
    <w:p w:rsidR="00C81FC7" w:rsidRDefault="00C81FC7" w:rsidP="00405B07"/>
    <w:p w:rsidR="00405B07" w:rsidRDefault="00405B07" w:rsidP="00405B07"/>
    <w:p w:rsidR="00405B07" w:rsidRDefault="002F1966" w:rsidP="00405B07">
      <w:r>
        <w:t>SENDER’S NAME</w:t>
      </w:r>
    </w:p>
    <w:p w:rsidR="00405B07" w:rsidRDefault="002F1966" w:rsidP="00405B07">
      <w:r>
        <w:t>TITLE</w:t>
      </w:r>
    </w:p>
    <w:p w:rsidR="00405B07" w:rsidRDefault="00405B07" w:rsidP="00405B07"/>
    <w:p w:rsidR="00EF4769" w:rsidRPr="00EF4769" w:rsidRDefault="009461E2" w:rsidP="002F1966">
      <w:pPr>
        <w:rPr>
          <w:sz w:val="20"/>
        </w:rPr>
      </w:pPr>
      <w:r>
        <w:t>E-mail:</w:t>
      </w:r>
      <w:r>
        <w:tab/>
      </w:r>
      <w:r w:rsidR="00EF4769" w:rsidRPr="00EF4769">
        <w:rPr>
          <w:sz w:val="20"/>
        </w:rPr>
        <w:t>Contractor</w:t>
      </w:r>
    </w:p>
    <w:p w:rsidR="00EF4769" w:rsidRPr="00EF4769" w:rsidRDefault="00EF4769" w:rsidP="00EF4769">
      <w:pPr>
        <w:rPr>
          <w:rFonts w:cs="Arial"/>
          <w:sz w:val="20"/>
        </w:rPr>
      </w:pPr>
      <w:r w:rsidRPr="00EF4769">
        <w:rPr>
          <w:rFonts w:cs="Arial"/>
          <w:sz w:val="20"/>
        </w:rPr>
        <w:tab/>
        <w:t xml:space="preserve">Dan Miller, P.E. - City of </w:t>
      </w:r>
      <w:smartTag w:uri="urn:schemas-microsoft-com:office:smarttags" w:element="City">
        <w:smartTag w:uri="urn:schemas-microsoft-com:office:smarttags" w:element="place">
          <w:r w:rsidRPr="00EF4769">
            <w:rPr>
              <w:rFonts w:cs="Arial"/>
              <w:sz w:val="20"/>
            </w:rPr>
            <w:t>Overland Park</w:t>
          </w:r>
        </w:smartTag>
      </w:smartTag>
      <w:r w:rsidRPr="00EF4769">
        <w:rPr>
          <w:rFonts w:cs="Arial"/>
          <w:sz w:val="20"/>
        </w:rPr>
        <w:t>, City Engineer</w:t>
      </w:r>
    </w:p>
    <w:p w:rsidR="00EF4769" w:rsidRPr="00EF4769" w:rsidRDefault="00EF4769" w:rsidP="002F1966">
      <w:pPr>
        <w:rPr>
          <w:rFonts w:cs="Arial"/>
          <w:sz w:val="20"/>
        </w:rPr>
      </w:pPr>
      <w:r w:rsidRPr="00EF4769">
        <w:rPr>
          <w:sz w:val="20"/>
        </w:rPr>
        <w:tab/>
        <w:t>Project Manager</w:t>
      </w:r>
      <w:r w:rsidRPr="00EF4769">
        <w:rPr>
          <w:rFonts w:cs="Arial"/>
          <w:sz w:val="20"/>
        </w:rPr>
        <w:t xml:space="preserve"> - City of </w:t>
      </w:r>
      <w:smartTag w:uri="urn:schemas-microsoft-com:office:smarttags" w:element="City">
        <w:smartTag w:uri="urn:schemas-microsoft-com:office:smarttags" w:element="place">
          <w:r w:rsidRPr="00EF4769">
            <w:rPr>
              <w:rFonts w:cs="Arial"/>
              <w:sz w:val="20"/>
            </w:rPr>
            <w:t>Overland Park</w:t>
          </w:r>
        </w:smartTag>
      </w:smartTag>
    </w:p>
    <w:p w:rsidR="00EF4769" w:rsidRPr="00EF4769" w:rsidRDefault="00EF4769" w:rsidP="002F1966">
      <w:pPr>
        <w:rPr>
          <w:rFonts w:cs="Arial"/>
          <w:sz w:val="20"/>
        </w:rPr>
      </w:pPr>
      <w:r w:rsidRPr="00EF4769">
        <w:rPr>
          <w:rFonts w:cs="Arial"/>
          <w:sz w:val="20"/>
        </w:rPr>
        <w:tab/>
        <w:t xml:space="preserve">Construction Inspector(s) - City of </w:t>
      </w:r>
      <w:smartTag w:uri="urn:schemas-microsoft-com:office:smarttags" w:element="City">
        <w:smartTag w:uri="urn:schemas-microsoft-com:office:smarttags" w:element="place">
          <w:r w:rsidRPr="00EF4769">
            <w:rPr>
              <w:rFonts w:cs="Arial"/>
              <w:sz w:val="20"/>
            </w:rPr>
            <w:t>Overland Park</w:t>
          </w:r>
        </w:smartTag>
      </w:smartTag>
    </w:p>
    <w:p w:rsidR="00EF4769" w:rsidRDefault="00EF4769" w:rsidP="002F1966">
      <w:pPr>
        <w:rPr>
          <w:rFonts w:cs="Arial"/>
          <w:sz w:val="20"/>
        </w:rPr>
      </w:pPr>
      <w:r w:rsidRPr="00EF4769">
        <w:rPr>
          <w:rFonts w:cs="Arial"/>
          <w:sz w:val="20"/>
        </w:rPr>
        <w:tab/>
        <w:t xml:space="preserve">Traffic Representative(s) - City of </w:t>
      </w:r>
      <w:smartTag w:uri="urn:schemas-microsoft-com:office:smarttags" w:element="City">
        <w:smartTag w:uri="urn:schemas-microsoft-com:office:smarttags" w:element="place">
          <w:r w:rsidRPr="00EF4769">
            <w:rPr>
              <w:rFonts w:cs="Arial"/>
              <w:sz w:val="20"/>
            </w:rPr>
            <w:t>Overland Park</w:t>
          </w:r>
        </w:smartTag>
      </w:smartTag>
    </w:p>
    <w:p w:rsidR="00EF4769" w:rsidRDefault="00EF4769" w:rsidP="002F1966">
      <w:pPr>
        <w:rPr>
          <w:rFonts w:cs="Arial"/>
          <w:sz w:val="20"/>
        </w:rPr>
      </w:pPr>
      <w:r>
        <w:rPr>
          <w:rFonts w:cs="Arial"/>
          <w:sz w:val="20"/>
        </w:rPr>
        <w:tab/>
        <w:t>Consulting Firm</w:t>
      </w:r>
      <w:r w:rsidR="000E4B42">
        <w:rPr>
          <w:rFonts w:cs="Arial"/>
          <w:sz w:val="20"/>
        </w:rPr>
        <w:t xml:space="preserve"> Representative</w:t>
      </w:r>
    </w:p>
    <w:p w:rsidR="00EF4769" w:rsidRPr="00C81FC7" w:rsidRDefault="00EF4769" w:rsidP="002F1966">
      <w:pPr>
        <w:rPr>
          <w:sz w:val="20"/>
        </w:rPr>
      </w:pPr>
      <w:r w:rsidRPr="00EF4769">
        <w:rPr>
          <w:rFonts w:cs="Arial"/>
          <w:sz w:val="20"/>
        </w:rPr>
        <w:tab/>
        <w:t>Testing Company Representative</w:t>
      </w:r>
      <w:r>
        <w:tab/>
      </w:r>
    </w:p>
    <w:p w:rsidR="005F06CB" w:rsidRDefault="005F06CB" w:rsidP="00405B07"/>
    <w:sectPr w:rsidR="005F06CB">
      <w:footerReference w:type="default" r:id="rId9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22" w:rsidRDefault="00AF2D22">
      <w:r>
        <w:separator/>
      </w:r>
    </w:p>
  </w:endnote>
  <w:endnote w:type="continuationSeparator" w:id="0">
    <w:p w:rsidR="00AF2D22" w:rsidRDefault="00AF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CB" w:rsidRDefault="005F06CB">
    <w:pPr>
      <w:pStyle w:val="Footer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C05C33">
      <w:rPr>
        <w:noProof/>
        <w:snapToGrid w:val="0"/>
        <w:sz w:val="16"/>
      </w:rPr>
      <w:t>Document5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22" w:rsidRDefault="00AF2D22">
      <w:r>
        <w:separator/>
      </w:r>
    </w:p>
  </w:footnote>
  <w:footnote w:type="continuationSeparator" w:id="0">
    <w:p w:rsidR="00AF2D22" w:rsidRDefault="00AF2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1738"/>
    <w:multiLevelType w:val="hybridMultilevel"/>
    <w:tmpl w:val="D6DAF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4B30F0"/>
    <w:multiLevelType w:val="hybridMultilevel"/>
    <w:tmpl w:val="4F061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A2160B"/>
    <w:multiLevelType w:val="hybridMultilevel"/>
    <w:tmpl w:val="D1D0B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33"/>
    <w:rsid w:val="00020735"/>
    <w:rsid w:val="0006335D"/>
    <w:rsid w:val="000D0581"/>
    <w:rsid w:val="000E4B42"/>
    <w:rsid w:val="001048D8"/>
    <w:rsid w:val="001F0D30"/>
    <w:rsid w:val="001F3467"/>
    <w:rsid w:val="00253B40"/>
    <w:rsid w:val="002F1966"/>
    <w:rsid w:val="002F23B6"/>
    <w:rsid w:val="00303F23"/>
    <w:rsid w:val="003E24BA"/>
    <w:rsid w:val="003E558C"/>
    <w:rsid w:val="003F419E"/>
    <w:rsid w:val="00405B07"/>
    <w:rsid w:val="00415B85"/>
    <w:rsid w:val="004F65C6"/>
    <w:rsid w:val="005347A6"/>
    <w:rsid w:val="00553C07"/>
    <w:rsid w:val="005A708B"/>
    <w:rsid w:val="005E538B"/>
    <w:rsid w:val="005F06CB"/>
    <w:rsid w:val="006378D8"/>
    <w:rsid w:val="0068548D"/>
    <w:rsid w:val="006B6585"/>
    <w:rsid w:val="007125F3"/>
    <w:rsid w:val="00821424"/>
    <w:rsid w:val="0085606E"/>
    <w:rsid w:val="00890785"/>
    <w:rsid w:val="00893D9E"/>
    <w:rsid w:val="008C33C2"/>
    <w:rsid w:val="008F555A"/>
    <w:rsid w:val="00911E40"/>
    <w:rsid w:val="009461E2"/>
    <w:rsid w:val="00974B62"/>
    <w:rsid w:val="00A453A0"/>
    <w:rsid w:val="00A4705B"/>
    <w:rsid w:val="00A55C95"/>
    <w:rsid w:val="00AF2D22"/>
    <w:rsid w:val="00B571BD"/>
    <w:rsid w:val="00C05C33"/>
    <w:rsid w:val="00C65DBF"/>
    <w:rsid w:val="00C81FC7"/>
    <w:rsid w:val="00CA1FF9"/>
    <w:rsid w:val="00D20D23"/>
    <w:rsid w:val="00D34EAC"/>
    <w:rsid w:val="00D87914"/>
    <w:rsid w:val="00E80841"/>
    <w:rsid w:val="00EB0952"/>
    <w:rsid w:val="00EB3B23"/>
    <w:rsid w:val="00ED6ECC"/>
    <w:rsid w:val="00EF4769"/>
    <w:rsid w:val="00F45E50"/>
    <w:rsid w:val="00FA5FC2"/>
    <w:rsid w:val="00FD165A"/>
    <w:rsid w:val="00FD3C59"/>
    <w:rsid w:val="00FE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tabs>
        <w:tab w:val="left" w:pos="1440"/>
        <w:tab w:val="left" w:pos="360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990"/>
      </w:tabs>
      <w:ind w:left="450" w:hanging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990"/>
      </w:tabs>
    </w:pPr>
    <w:rPr>
      <w:rFonts w:ascii="Univers Condensed" w:hAnsi="Univers Condensed"/>
    </w:rPr>
  </w:style>
  <w:style w:type="paragraph" w:styleId="Header">
    <w:name w:val="header"/>
    <w:basedOn w:val="Normal"/>
    <w:pPr>
      <w:tabs>
        <w:tab w:val="clear" w:pos="1440"/>
        <w:tab w:val="clear" w:pos="3600"/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lear" w:pos="1440"/>
        <w:tab w:val="clear" w:pos="3600"/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sid w:val="00C81FC7"/>
    <w:rPr>
      <w:sz w:val="16"/>
      <w:szCs w:val="16"/>
    </w:rPr>
  </w:style>
  <w:style w:type="paragraph" w:styleId="CommentText">
    <w:name w:val="annotation text"/>
    <w:basedOn w:val="Normal"/>
    <w:semiHidden/>
    <w:rsid w:val="00C81FC7"/>
    <w:rPr>
      <w:sz w:val="20"/>
    </w:rPr>
  </w:style>
  <w:style w:type="paragraph" w:styleId="CommentSubject">
    <w:name w:val="annotation subject"/>
    <w:basedOn w:val="CommentText"/>
    <w:next w:val="CommentText"/>
    <w:semiHidden/>
    <w:rsid w:val="00C81FC7"/>
    <w:rPr>
      <w:b/>
      <w:bCs/>
    </w:rPr>
  </w:style>
  <w:style w:type="paragraph" w:styleId="BalloonText">
    <w:name w:val="Balloon Text"/>
    <w:basedOn w:val="Normal"/>
    <w:semiHidden/>
    <w:rsid w:val="00C81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tabs>
        <w:tab w:val="left" w:pos="1440"/>
        <w:tab w:val="left" w:pos="360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990"/>
      </w:tabs>
      <w:ind w:left="450" w:hanging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990"/>
      </w:tabs>
    </w:pPr>
    <w:rPr>
      <w:rFonts w:ascii="Univers Condensed" w:hAnsi="Univers Condensed"/>
    </w:rPr>
  </w:style>
  <w:style w:type="paragraph" w:styleId="Header">
    <w:name w:val="header"/>
    <w:basedOn w:val="Normal"/>
    <w:pPr>
      <w:tabs>
        <w:tab w:val="clear" w:pos="1440"/>
        <w:tab w:val="clear" w:pos="3600"/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lear" w:pos="1440"/>
        <w:tab w:val="clear" w:pos="3600"/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sid w:val="00C81FC7"/>
    <w:rPr>
      <w:sz w:val="16"/>
      <w:szCs w:val="16"/>
    </w:rPr>
  </w:style>
  <w:style w:type="paragraph" w:styleId="CommentText">
    <w:name w:val="annotation text"/>
    <w:basedOn w:val="Normal"/>
    <w:semiHidden/>
    <w:rsid w:val="00C81FC7"/>
    <w:rPr>
      <w:sz w:val="20"/>
    </w:rPr>
  </w:style>
  <w:style w:type="paragraph" w:styleId="CommentSubject">
    <w:name w:val="annotation subject"/>
    <w:basedOn w:val="CommentText"/>
    <w:next w:val="CommentText"/>
    <w:semiHidden/>
    <w:rsid w:val="00C81FC7"/>
    <w:rPr>
      <w:b/>
      <w:bCs/>
    </w:rPr>
  </w:style>
  <w:style w:type="paragraph" w:styleId="BalloonText">
    <w:name w:val="Balloon Text"/>
    <w:basedOn w:val="Normal"/>
    <w:semiHidden/>
    <w:rsid w:val="00C81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bonebr\Downloads\V-11c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V-11c (1).dot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Submittal Approval Letter</vt:lpstr>
    </vt:vector>
  </TitlesOfParts>
  <Company>City of Overland Park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Submittal Approval Letter</dc:title>
  <dc:creator>Becky Bonebrake</dc:creator>
  <cp:lastModifiedBy>Joe Archer</cp:lastModifiedBy>
  <cp:revision>2</cp:revision>
  <cp:lastPrinted>2011-04-15T20:15:00Z</cp:lastPrinted>
  <dcterms:created xsi:type="dcterms:W3CDTF">2015-04-03T13:30:00Z</dcterms:created>
  <dcterms:modified xsi:type="dcterms:W3CDTF">2015-04-03T13:30:00Z</dcterms:modified>
</cp:coreProperties>
</file>