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851" w:rsidRPr="004A1D88" w:rsidRDefault="00DB3851" w:rsidP="00DB3851">
      <w:pPr>
        <w:tabs>
          <w:tab w:val="left" w:pos="2160"/>
          <w:tab w:val="left" w:pos="2520"/>
          <w:tab w:val="left" w:pos="3060"/>
          <w:tab w:val="left" w:pos="5040"/>
          <w:tab w:val="left" w:pos="9000"/>
        </w:tabs>
        <w:jc w:val="right"/>
        <w:rPr>
          <w:rFonts w:ascii="Arial" w:hAnsi="Arial" w:cs="Arial"/>
          <w:sz w:val="20"/>
          <w:szCs w:val="20"/>
        </w:rPr>
      </w:pPr>
      <w:bookmarkStart w:id="0" w:name="_GoBack"/>
      <w:bookmarkEnd w:id="0"/>
      <w:r w:rsidRPr="004A1D88">
        <w:rPr>
          <w:rFonts w:ascii="Arial" w:hAnsi="Arial" w:cs="Arial"/>
          <w:sz w:val="20"/>
          <w:szCs w:val="20"/>
        </w:rPr>
        <w:t>Project No.</w:t>
      </w:r>
    </w:p>
    <w:p w:rsidR="00DB3851" w:rsidRPr="004A1D88" w:rsidRDefault="00DB3851" w:rsidP="00DB3851">
      <w:pPr>
        <w:tabs>
          <w:tab w:val="left" w:pos="2160"/>
          <w:tab w:val="left" w:pos="2520"/>
          <w:tab w:val="left" w:pos="3060"/>
          <w:tab w:val="left" w:pos="5040"/>
          <w:tab w:val="left" w:pos="9000"/>
        </w:tabs>
        <w:jc w:val="right"/>
        <w:rPr>
          <w:rFonts w:ascii="Arial" w:hAnsi="Arial" w:cs="Arial"/>
          <w:sz w:val="20"/>
          <w:szCs w:val="20"/>
        </w:rPr>
      </w:pPr>
      <w:r w:rsidRPr="004A1D88">
        <w:rPr>
          <w:rFonts w:ascii="Arial" w:hAnsi="Arial" w:cs="Arial"/>
          <w:sz w:val="20"/>
          <w:szCs w:val="20"/>
        </w:rPr>
        <w:t>Tract No.</w:t>
      </w:r>
    </w:p>
    <w:p w:rsidR="00044F94" w:rsidRDefault="00044F94" w:rsidP="0091595D">
      <w:pPr>
        <w:tabs>
          <w:tab w:val="left" w:pos="2160"/>
          <w:tab w:val="left" w:pos="2520"/>
          <w:tab w:val="left" w:pos="3060"/>
          <w:tab w:val="left" w:pos="5040"/>
          <w:tab w:val="left" w:pos="9000"/>
        </w:tabs>
        <w:jc w:val="both"/>
        <w:rPr>
          <w:rFonts w:ascii="Arial" w:hAnsi="Arial" w:cs="Arial"/>
          <w:sz w:val="20"/>
          <w:szCs w:val="20"/>
        </w:rPr>
      </w:pPr>
    </w:p>
    <w:p w:rsidR="00C02BE9" w:rsidRDefault="00C02BE9" w:rsidP="00C02BE9">
      <w:pPr>
        <w:tabs>
          <w:tab w:val="left" w:pos="2160"/>
          <w:tab w:val="left" w:pos="2520"/>
          <w:tab w:val="left" w:pos="3060"/>
          <w:tab w:val="left" w:pos="5040"/>
          <w:tab w:val="left" w:pos="9000"/>
        </w:tabs>
        <w:jc w:val="center"/>
        <w:rPr>
          <w:rFonts w:ascii="Arial" w:hAnsi="Arial" w:cs="Arial"/>
          <w:sz w:val="20"/>
          <w:szCs w:val="20"/>
        </w:rPr>
      </w:pPr>
      <w:r>
        <w:rPr>
          <w:rFonts w:ascii="Arial" w:hAnsi="Arial" w:cs="Arial"/>
          <w:b/>
          <w:sz w:val="20"/>
          <w:szCs w:val="20"/>
        </w:rPr>
        <w:t>TEMPORARY CONSTRUCTION EASEMENT (LONG TERM)</w:t>
      </w:r>
    </w:p>
    <w:p w:rsidR="00C02BE9" w:rsidRDefault="00C02BE9" w:rsidP="00C02BE9">
      <w:pPr>
        <w:tabs>
          <w:tab w:val="left" w:pos="2160"/>
          <w:tab w:val="left" w:pos="2520"/>
          <w:tab w:val="left" w:pos="3060"/>
          <w:tab w:val="left" w:pos="5040"/>
          <w:tab w:val="left" w:pos="9000"/>
        </w:tabs>
        <w:jc w:val="both"/>
        <w:rPr>
          <w:rFonts w:ascii="Arial" w:hAnsi="Arial" w:cs="Arial"/>
          <w:sz w:val="20"/>
          <w:szCs w:val="20"/>
        </w:rPr>
      </w:pPr>
    </w:p>
    <w:p w:rsidR="00C02BE9" w:rsidRDefault="00C02BE9" w:rsidP="00C02BE9">
      <w:pPr>
        <w:tabs>
          <w:tab w:val="left" w:pos="9000"/>
        </w:tabs>
        <w:jc w:val="both"/>
        <w:rPr>
          <w:rFonts w:ascii="Arial" w:hAnsi="Arial" w:cs="Arial"/>
          <w:sz w:val="20"/>
          <w:szCs w:val="20"/>
        </w:rPr>
      </w:pPr>
      <w:r>
        <w:rPr>
          <w:rFonts w:ascii="Arial" w:hAnsi="Arial" w:cs="Arial"/>
          <w:sz w:val="20"/>
          <w:szCs w:val="20"/>
        </w:rPr>
        <w:t xml:space="preserve">KNOW </w:t>
      </w:r>
      <w:smartTag w:uri="urn:schemas-microsoft-com:office:smarttags" w:element="stockticker">
        <w:r>
          <w:rPr>
            <w:rFonts w:ascii="Arial" w:hAnsi="Arial" w:cs="Arial"/>
            <w:sz w:val="20"/>
            <w:szCs w:val="20"/>
          </w:rPr>
          <w:t>ALL</w:t>
        </w:r>
      </w:smartTag>
      <w:r>
        <w:rPr>
          <w:rFonts w:ascii="Arial" w:hAnsi="Arial" w:cs="Arial"/>
          <w:sz w:val="20"/>
          <w:szCs w:val="20"/>
        </w:rPr>
        <w:t xml:space="preserve"> PERSONS BY THESE PRESENTS, that </w:t>
      </w:r>
      <w:r>
        <w:rPr>
          <w:rFonts w:ascii="Arial" w:hAnsi="Arial" w:cs="Arial"/>
          <w:sz w:val="20"/>
          <w:szCs w:val="20"/>
          <w:u w:val="single"/>
        </w:rPr>
        <w:tab/>
      </w:r>
      <w:r>
        <w:rPr>
          <w:rFonts w:ascii="Arial" w:hAnsi="Arial" w:cs="Arial"/>
          <w:sz w:val="20"/>
          <w:szCs w:val="20"/>
        </w:rPr>
        <w:t xml:space="preserve">, hereinafter the Grantor, for the sum of ten dollars ($10.00) and other valuable considerations, receipt and sufficiency of which is hereby acknowledged, does grant to the </w:t>
      </w:r>
      <w:smartTag w:uri="urn:schemas-microsoft-com:office:smarttags" w:element="stockticker">
        <w:r>
          <w:rPr>
            <w:rFonts w:ascii="Arial" w:hAnsi="Arial" w:cs="Arial"/>
            <w:b/>
            <w:sz w:val="20"/>
            <w:szCs w:val="20"/>
          </w:rPr>
          <w:t>CITY</w:t>
        </w:r>
      </w:smartTag>
      <w:r>
        <w:rPr>
          <w:rFonts w:ascii="Arial" w:hAnsi="Arial" w:cs="Arial"/>
          <w:b/>
          <w:sz w:val="20"/>
          <w:szCs w:val="20"/>
        </w:rPr>
        <w:t xml:space="preserve"> OF OVERLAND PARK</w:t>
      </w:r>
      <w:r>
        <w:rPr>
          <w:rFonts w:ascii="Arial" w:hAnsi="Arial" w:cs="Arial"/>
          <w:sz w:val="20"/>
          <w:szCs w:val="20"/>
        </w:rPr>
        <w:t xml:space="preserve">, a municipal corporation in the County of Johnson, State of Kansas, hereinafter the </w:t>
      </w:r>
      <w:r>
        <w:rPr>
          <w:rFonts w:ascii="Arial" w:hAnsi="Arial" w:cs="Arial"/>
          <w:b/>
          <w:sz w:val="20"/>
          <w:szCs w:val="20"/>
        </w:rPr>
        <w:t>Grantee</w:t>
      </w:r>
      <w:r>
        <w:rPr>
          <w:rFonts w:ascii="Arial" w:hAnsi="Arial" w:cs="Arial"/>
          <w:sz w:val="20"/>
          <w:szCs w:val="20"/>
        </w:rPr>
        <w:t>, its successors and assigns, a Temporary Construction Easement over, under and through the following described real estate, to wit:</w:t>
      </w:r>
    </w:p>
    <w:p w:rsidR="00C02BE9" w:rsidRPr="00C02BE9" w:rsidRDefault="00C02BE9" w:rsidP="00C02BE9">
      <w:pPr>
        <w:tabs>
          <w:tab w:val="left" w:pos="9000"/>
        </w:tabs>
        <w:jc w:val="both"/>
        <w:rPr>
          <w:rFonts w:ascii="Arial" w:hAnsi="Arial" w:cs="Arial"/>
          <w:sz w:val="20"/>
          <w:szCs w:val="20"/>
        </w:rPr>
      </w:pPr>
    </w:p>
    <w:p w:rsidR="00C02BE9" w:rsidRPr="00C02BE9" w:rsidRDefault="00C02BE9" w:rsidP="00C02BE9">
      <w:pPr>
        <w:tabs>
          <w:tab w:val="left" w:pos="2160"/>
          <w:tab w:val="left" w:pos="2520"/>
          <w:tab w:val="left" w:pos="3060"/>
          <w:tab w:val="left" w:pos="5040"/>
          <w:tab w:val="left" w:pos="9000"/>
        </w:tabs>
        <w:jc w:val="center"/>
        <w:rPr>
          <w:rFonts w:ascii="Arial" w:hAnsi="Arial" w:cs="Arial"/>
          <w:sz w:val="20"/>
          <w:szCs w:val="20"/>
        </w:rPr>
      </w:pPr>
      <w:smartTag w:uri="urn:schemas-microsoft-com:office:smarttags" w:element="stockticker">
        <w:r>
          <w:rPr>
            <w:rFonts w:ascii="Arial" w:hAnsi="Arial" w:cs="Arial"/>
            <w:b/>
            <w:sz w:val="20"/>
            <w:szCs w:val="20"/>
          </w:rPr>
          <w:t>SEE</w:t>
        </w:r>
      </w:smartTag>
      <w:r>
        <w:rPr>
          <w:rFonts w:ascii="Arial" w:hAnsi="Arial" w:cs="Arial"/>
          <w:b/>
          <w:sz w:val="20"/>
          <w:szCs w:val="20"/>
        </w:rPr>
        <w:t xml:space="preserve"> ATTACHMENT ‘A’</w:t>
      </w:r>
    </w:p>
    <w:p w:rsidR="00C02BE9" w:rsidRDefault="00C02BE9" w:rsidP="00C02BE9">
      <w:pPr>
        <w:tabs>
          <w:tab w:val="left" w:pos="2160"/>
          <w:tab w:val="left" w:pos="2520"/>
          <w:tab w:val="left" w:pos="3060"/>
          <w:tab w:val="left" w:pos="5040"/>
          <w:tab w:val="left" w:pos="9000"/>
        </w:tabs>
        <w:jc w:val="both"/>
        <w:rPr>
          <w:rFonts w:ascii="Arial" w:hAnsi="Arial" w:cs="Arial"/>
          <w:sz w:val="20"/>
          <w:szCs w:val="20"/>
        </w:rPr>
      </w:pPr>
    </w:p>
    <w:p w:rsidR="00C02BE9" w:rsidRDefault="00C02BE9" w:rsidP="00C02BE9">
      <w:pPr>
        <w:tabs>
          <w:tab w:val="left" w:pos="6480"/>
          <w:tab w:val="left" w:pos="9000"/>
        </w:tabs>
        <w:jc w:val="both"/>
        <w:rPr>
          <w:rFonts w:ascii="Arial" w:hAnsi="Arial" w:cs="Arial"/>
          <w:sz w:val="20"/>
          <w:szCs w:val="20"/>
        </w:rPr>
      </w:pPr>
      <w:r>
        <w:rPr>
          <w:rFonts w:ascii="Arial" w:hAnsi="Arial" w:cs="Arial"/>
          <w:sz w:val="20"/>
          <w:szCs w:val="20"/>
        </w:rPr>
        <w:t xml:space="preserve">The above described easement is to be used for the purpose of constructing, grading, improving, reconstructing and inspecting </w:t>
      </w:r>
      <w:r>
        <w:rPr>
          <w:rFonts w:ascii="Arial" w:hAnsi="Arial" w:cs="Arial"/>
          <w:sz w:val="20"/>
          <w:szCs w:val="20"/>
          <w:u w:val="single"/>
        </w:rPr>
        <w:tab/>
      </w:r>
      <w:r>
        <w:rPr>
          <w:rFonts w:ascii="Arial" w:hAnsi="Arial" w:cs="Arial"/>
          <w:sz w:val="20"/>
          <w:szCs w:val="20"/>
        </w:rPr>
        <w:t xml:space="preserve"> to thoroughfare standards (the “Improvement”).  This Temporary Construction Easement includes the right of ingress and egress over and through the above-described real estate.  Grading within the temporary construction may result in a grade change.</w:t>
      </w:r>
    </w:p>
    <w:p w:rsidR="00E324AF" w:rsidRDefault="00E324AF" w:rsidP="00C02BE9">
      <w:pPr>
        <w:tabs>
          <w:tab w:val="left" w:pos="6480"/>
          <w:tab w:val="left" w:pos="9000"/>
        </w:tabs>
        <w:jc w:val="both"/>
        <w:rPr>
          <w:rFonts w:ascii="Arial" w:hAnsi="Arial" w:cs="Arial"/>
          <w:sz w:val="20"/>
          <w:szCs w:val="20"/>
        </w:rPr>
      </w:pPr>
    </w:p>
    <w:p w:rsidR="00E324AF" w:rsidRDefault="00E324AF" w:rsidP="00C02BE9">
      <w:pPr>
        <w:tabs>
          <w:tab w:val="left" w:pos="6480"/>
          <w:tab w:val="left" w:pos="9000"/>
        </w:tabs>
        <w:jc w:val="both"/>
        <w:rPr>
          <w:rFonts w:ascii="Arial" w:hAnsi="Arial" w:cs="Arial"/>
          <w:sz w:val="20"/>
          <w:szCs w:val="20"/>
        </w:rPr>
      </w:pPr>
      <w:r>
        <w:rPr>
          <w:rFonts w:ascii="Arial" w:hAnsi="Arial" w:cs="Arial"/>
          <w:sz w:val="20"/>
          <w:szCs w:val="20"/>
        </w:rPr>
        <w:t xml:space="preserve">Grantor, its successors and assigns, hereby waive and release </w:t>
      </w:r>
      <w:r>
        <w:rPr>
          <w:rFonts w:ascii="Arial" w:hAnsi="Arial" w:cs="Arial"/>
          <w:b/>
          <w:sz w:val="20"/>
          <w:szCs w:val="20"/>
        </w:rPr>
        <w:t>Grantee</w:t>
      </w:r>
      <w:r>
        <w:rPr>
          <w:rFonts w:ascii="Arial" w:hAnsi="Arial" w:cs="Arial"/>
          <w:sz w:val="20"/>
          <w:szCs w:val="20"/>
        </w:rPr>
        <w:t xml:space="preserve"> from any and all claims for damages or compensation either now or in the future arising by reason of the use of said real estate for the purpose herein described.  The </w:t>
      </w:r>
      <w:r>
        <w:rPr>
          <w:rFonts w:ascii="Arial" w:hAnsi="Arial" w:cs="Arial"/>
          <w:b/>
          <w:sz w:val="20"/>
          <w:szCs w:val="20"/>
        </w:rPr>
        <w:t>Grantee</w:t>
      </w:r>
      <w:r>
        <w:rPr>
          <w:rFonts w:ascii="Arial" w:hAnsi="Arial" w:cs="Arial"/>
          <w:sz w:val="20"/>
          <w:szCs w:val="20"/>
        </w:rPr>
        <w:t xml:space="preserve">, its contractors or assigns shall not be held liable for damage to or removal of landscaping, fencing, median islands, entrance monuments and appurtenances thereto which damage or removal is caused or necessitated by the Improvement.  The </w:t>
      </w:r>
      <w:r>
        <w:rPr>
          <w:rFonts w:ascii="Arial" w:hAnsi="Arial" w:cs="Arial"/>
          <w:b/>
          <w:sz w:val="20"/>
          <w:szCs w:val="20"/>
        </w:rPr>
        <w:t>Grantee</w:t>
      </w:r>
      <w:r>
        <w:rPr>
          <w:rFonts w:ascii="Arial" w:hAnsi="Arial" w:cs="Arial"/>
          <w:sz w:val="20"/>
          <w:szCs w:val="20"/>
        </w:rPr>
        <w:t xml:space="preserve">, its contractors or assigns shall not be responsible for the replacement or reconstruction of these amenities should they be damaged or destroyed by </w:t>
      </w:r>
      <w:r>
        <w:rPr>
          <w:rFonts w:ascii="Arial" w:hAnsi="Arial" w:cs="Arial"/>
          <w:b/>
          <w:sz w:val="20"/>
          <w:szCs w:val="20"/>
        </w:rPr>
        <w:t>Grantee</w:t>
      </w:r>
      <w:r>
        <w:rPr>
          <w:rFonts w:ascii="Arial" w:hAnsi="Arial" w:cs="Arial"/>
          <w:sz w:val="20"/>
          <w:szCs w:val="20"/>
        </w:rPr>
        <w:t xml:space="preserve"> or its contractors or assigns in the process of constructing the Improvement.</w:t>
      </w:r>
    </w:p>
    <w:p w:rsidR="00E324AF" w:rsidRDefault="00E324AF" w:rsidP="00C02BE9">
      <w:pPr>
        <w:tabs>
          <w:tab w:val="left" w:pos="6480"/>
          <w:tab w:val="left" w:pos="9000"/>
        </w:tabs>
        <w:jc w:val="both"/>
        <w:rPr>
          <w:rFonts w:ascii="Arial" w:hAnsi="Arial" w:cs="Arial"/>
          <w:sz w:val="20"/>
          <w:szCs w:val="20"/>
        </w:rPr>
      </w:pPr>
    </w:p>
    <w:p w:rsidR="00E324AF" w:rsidRDefault="00E324AF" w:rsidP="00C02BE9">
      <w:pPr>
        <w:tabs>
          <w:tab w:val="left" w:pos="6480"/>
          <w:tab w:val="left" w:pos="9000"/>
        </w:tabs>
        <w:jc w:val="both"/>
        <w:rPr>
          <w:rFonts w:ascii="Arial" w:hAnsi="Arial" w:cs="Arial"/>
          <w:sz w:val="20"/>
          <w:szCs w:val="20"/>
        </w:rPr>
      </w:pPr>
      <w:r>
        <w:rPr>
          <w:rFonts w:ascii="Arial" w:hAnsi="Arial" w:cs="Arial"/>
          <w:sz w:val="20"/>
          <w:szCs w:val="20"/>
        </w:rPr>
        <w:t xml:space="preserve">This Temporary Construction Easement shall commence upon written notification by the </w:t>
      </w:r>
      <w:r>
        <w:rPr>
          <w:rFonts w:ascii="Arial" w:hAnsi="Arial" w:cs="Arial"/>
          <w:b/>
          <w:sz w:val="20"/>
          <w:szCs w:val="20"/>
        </w:rPr>
        <w:t>Grantee</w:t>
      </w:r>
      <w:r>
        <w:rPr>
          <w:rFonts w:ascii="Arial" w:hAnsi="Arial" w:cs="Arial"/>
          <w:sz w:val="20"/>
          <w:szCs w:val="20"/>
        </w:rPr>
        <w:t xml:space="preserve"> of the commencement of construction of the Improvement and shall expire </w:t>
      </w:r>
      <w:r w:rsidR="00A651D3">
        <w:rPr>
          <w:rFonts w:ascii="Arial" w:hAnsi="Arial" w:cs="Arial"/>
          <w:sz w:val="20"/>
          <w:szCs w:val="20"/>
        </w:rPr>
        <w:t>twenty-four (24) months</w:t>
      </w:r>
      <w:r w:rsidR="00751E2A">
        <w:rPr>
          <w:rFonts w:ascii="Arial" w:hAnsi="Arial" w:cs="Arial"/>
          <w:sz w:val="20"/>
          <w:szCs w:val="20"/>
        </w:rPr>
        <w:t xml:space="preserve"> after the completion and acceptance of construction of the Improvement.</w:t>
      </w:r>
    </w:p>
    <w:p w:rsidR="00751E2A" w:rsidRDefault="00751E2A" w:rsidP="00C02BE9">
      <w:pPr>
        <w:tabs>
          <w:tab w:val="left" w:pos="6480"/>
          <w:tab w:val="left" w:pos="9000"/>
        </w:tabs>
        <w:jc w:val="both"/>
        <w:rPr>
          <w:rFonts w:ascii="Arial" w:hAnsi="Arial" w:cs="Arial"/>
          <w:sz w:val="20"/>
          <w:szCs w:val="20"/>
        </w:rPr>
      </w:pPr>
    </w:p>
    <w:p w:rsidR="00751E2A" w:rsidRPr="00751E2A" w:rsidRDefault="00751E2A" w:rsidP="00C02BE9">
      <w:pPr>
        <w:tabs>
          <w:tab w:val="left" w:pos="6480"/>
          <w:tab w:val="left" w:pos="9000"/>
        </w:tabs>
        <w:jc w:val="both"/>
        <w:rPr>
          <w:rFonts w:ascii="Arial" w:hAnsi="Arial" w:cs="Arial"/>
          <w:sz w:val="20"/>
          <w:szCs w:val="20"/>
        </w:rPr>
      </w:pPr>
      <w:r>
        <w:rPr>
          <w:rFonts w:ascii="Arial" w:hAnsi="Arial" w:cs="Arial"/>
          <w:sz w:val="20"/>
          <w:szCs w:val="20"/>
        </w:rPr>
        <w:t xml:space="preserve">This Temporary Construction Easement shall be binding upon the heirs, executors, administrators, successors and assigns of Grantor and shall be recorded with the Johnson County </w:t>
      </w:r>
      <w:r w:rsidR="00E366A8">
        <w:rPr>
          <w:rFonts w:ascii="Arial" w:hAnsi="Arial" w:cs="Arial"/>
          <w:sz w:val="20"/>
          <w:szCs w:val="20"/>
        </w:rPr>
        <w:t>Department of Records and Tax Administration</w:t>
      </w:r>
      <w:r>
        <w:rPr>
          <w:rFonts w:ascii="Arial" w:hAnsi="Arial" w:cs="Arial"/>
          <w:sz w:val="20"/>
          <w:szCs w:val="20"/>
        </w:rPr>
        <w:t>.</w:t>
      </w:r>
    </w:p>
    <w:p w:rsidR="00C02BE9" w:rsidRDefault="00C02BE9" w:rsidP="00C02BE9">
      <w:pPr>
        <w:tabs>
          <w:tab w:val="left" w:pos="2160"/>
          <w:tab w:val="left" w:pos="2520"/>
          <w:tab w:val="left" w:pos="3060"/>
          <w:tab w:val="left" w:pos="5040"/>
          <w:tab w:val="left" w:pos="9000"/>
        </w:tabs>
        <w:jc w:val="both"/>
        <w:rPr>
          <w:rFonts w:ascii="Arial" w:hAnsi="Arial" w:cs="Arial"/>
          <w:sz w:val="20"/>
          <w:szCs w:val="20"/>
        </w:rPr>
      </w:pPr>
    </w:p>
    <w:p w:rsidR="00DB3851" w:rsidRDefault="00751E2A" w:rsidP="00751E2A">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TO THESE COVENANTS, the Grantor does hereby consent and agree.</w:t>
      </w:r>
    </w:p>
    <w:p w:rsidR="0091595D" w:rsidRDefault="0091595D" w:rsidP="0091595D">
      <w:pPr>
        <w:jc w:val="both"/>
        <w:rPr>
          <w:rFonts w:ascii="Arial" w:hAnsi="Arial" w:cs="Arial"/>
          <w:sz w:val="20"/>
          <w:szCs w:val="20"/>
        </w:rPr>
      </w:pPr>
    </w:p>
    <w:p w:rsidR="00DB3851" w:rsidRPr="00DB3851" w:rsidRDefault="00DB3851" w:rsidP="00DB3851">
      <w:pPr>
        <w:tabs>
          <w:tab w:val="left" w:pos="2160"/>
          <w:tab w:val="left" w:pos="2520"/>
          <w:tab w:val="left" w:pos="3060"/>
          <w:tab w:val="left" w:pos="5040"/>
          <w:tab w:val="left" w:pos="9000"/>
        </w:tabs>
        <w:jc w:val="right"/>
        <w:rPr>
          <w:rFonts w:ascii="Arial" w:hAnsi="Arial" w:cs="Arial"/>
          <w:sz w:val="18"/>
          <w:szCs w:val="18"/>
        </w:rPr>
      </w:pPr>
      <w:r w:rsidRPr="00DB3851">
        <w:rPr>
          <w:rFonts w:ascii="Arial" w:hAnsi="Arial" w:cs="Arial"/>
          <w:sz w:val="18"/>
          <w:szCs w:val="18"/>
        </w:rPr>
        <w:t>Rev. Oct. 2016</w:t>
      </w:r>
    </w:p>
    <w:p w:rsidR="00DB3851" w:rsidRDefault="00DB3851" w:rsidP="0091595D">
      <w:pPr>
        <w:jc w:val="both"/>
        <w:rPr>
          <w:rFonts w:ascii="Arial" w:hAnsi="Arial" w:cs="Arial"/>
          <w:sz w:val="20"/>
          <w:szCs w:val="20"/>
        </w:rPr>
        <w:sectPr w:rsidR="00DB3851" w:rsidSect="00DB3851">
          <w:headerReference w:type="default" r:id="rId8"/>
          <w:footerReference w:type="default" r:id="rId9"/>
          <w:pgSz w:w="12240" w:h="15840" w:code="1"/>
          <w:pgMar w:top="4320" w:right="1440" w:bottom="1440" w:left="1440" w:header="4320" w:footer="864" w:gutter="0"/>
          <w:cols w:space="720"/>
          <w:docGrid w:linePitch="360"/>
        </w:sectPr>
      </w:pPr>
    </w:p>
    <w:p w:rsidR="00044F94" w:rsidRDefault="00044F94" w:rsidP="00D84937">
      <w:pPr>
        <w:tabs>
          <w:tab w:val="left" w:pos="2160"/>
          <w:tab w:val="left" w:pos="3600"/>
          <w:tab w:val="left" w:pos="5760"/>
          <w:tab w:val="left" w:pos="9000"/>
        </w:tabs>
        <w:jc w:val="both"/>
        <w:rPr>
          <w:rFonts w:ascii="Arial" w:hAnsi="Arial" w:cs="Arial"/>
          <w:sz w:val="20"/>
          <w:szCs w:val="20"/>
        </w:rPr>
      </w:pPr>
    </w:p>
    <w:p w:rsidR="00751E2A" w:rsidRDefault="00751E2A" w:rsidP="00751E2A">
      <w:pPr>
        <w:tabs>
          <w:tab w:val="left" w:pos="8460"/>
          <w:tab w:val="left" w:pos="9000"/>
        </w:tabs>
        <w:jc w:val="both"/>
        <w:rPr>
          <w:rFonts w:ascii="Arial" w:hAnsi="Arial" w:cs="Arial"/>
          <w:sz w:val="20"/>
          <w:szCs w:val="20"/>
        </w:rPr>
      </w:pPr>
      <w:r>
        <w:rPr>
          <w:rFonts w:ascii="Arial" w:hAnsi="Arial" w:cs="Arial"/>
          <w:sz w:val="20"/>
          <w:szCs w:val="20"/>
        </w:rPr>
        <w:t xml:space="preserve">IN WITNESS WHEREOF, the party above named has executed this easement this </w:t>
      </w:r>
      <w:r>
        <w:rPr>
          <w:rFonts w:ascii="Arial" w:hAnsi="Arial" w:cs="Arial"/>
          <w:sz w:val="20"/>
          <w:szCs w:val="20"/>
          <w:u w:val="single"/>
        </w:rPr>
        <w:tab/>
      </w:r>
      <w:r>
        <w:rPr>
          <w:rFonts w:ascii="Arial" w:hAnsi="Arial" w:cs="Arial"/>
          <w:sz w:val="20"/>
          <w:szCs w:val="20"/>
        </w:rPr>
        <w:t xml:space="preserve"> day of</w:t>
      </w:r>
    </w:p>
    <w:p w:rsidR="00044F94" w:rsidRPr="00751E2A" w:rsidRDefault="00751E2A" w:rsidP="00751E2A">
      <w:pPr>
        <w:tabs>
          <w:tab w:val="left" w:pos="2160"/>
          <w:tab w:val="left" w:pos="3060"/>
          <w:tab w:val="left" w:pos="8460"/>
          <w:tab w:val="left" w:pos="9000"/>
        </w:tabs>
        <w:jc w:val="both"/>
        <w:rPr>
          <w:rFonts w:ascii="Arial" w:hAnsi="Arial" w:cs="Arial"/>
          <w:sz w:val="20"/>
          <w:szCs w:val="20"/>
        </w:rPr>
      </w:pP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w:t>
      </w:r>
    </w:p>
    <w:p w:rsidR="00751E2A" w:rsidRDefault="00751E2A" w:rsidP="00D84937">
      <w:pPr>
        <w:tabs>
          <w:tab w:val="left" w:pos="2160"/>
          <w:tab w:val="left" w:pos="3600"/>
          <w:tab w:val="left" w:pos="5760"/>
          <w:tab w:val="left" w:pos="9000"/>
        </w:tabs>
        <w:jc w:val="both"/>
        <w:rPr>
          <w:rFonts w:ascii="Arial" w:hAnsi="Arial" w:cs="Arial"/>
          <w:sz w:val="20"/>
          <w:szCs w:val="20"/>
        </w:rPr>
      </w:pPr>
    </w:p>
    <w:p w:rsidR="00751E2A" w:rsidRDefault="00751E2A" w:rsidP="00D84937">
      <w:pPr>
        <w:tabs>
          <w:tab w:val="left" w:pos="2160"/>
          <w:tab w:val="left" w:pos="3600"/>
          <w:tab w:val="left" w:pos="5760"/>
          <w:tab w:val="left" w:pos="9000"/>
        </w:tabs>
        <w:jc w:val="both"/>
        <w:rPr>
          <w:rFonts w:ascii="Arial" w:hAnsi="Arial" w:cs="Arial"/>
          <w:sz w:val="20"/>
          <w:szCs w:val="20"/>
        </w:rPr>
      </w:pPr>
    </w:p>
    <w:p w:rsidR="00751E2A" w:rsidRDefault="00751E2A" w:rsidP="00D84937">
      <w:pPr>
        <w:tabs>
          <w:tab w:val="left" w:pos="2160"/>
          <w:tab w:val="left" w:pos="3600"/>
          <w:tab w:val="left" w:pos="5760"/>
          <w:tab w:val="left" w:pos="9000"/>
        </w:tabs>
        <w:jc w:val="both"/>
        <w:rPr>
          <w:rFonts w:ascii="Arial" w:hAnsi="Arial" w:cs="Arial"/>
          <w:sz w:val="20"/>
          <w:szCs w:val="20"/>
        </w:rPr>
      </w:pPr>
    </w:p>
    <w:p w:rsidR="00044F94" w:rsidRPr="00044F94" w:rsidRDefault="00044F94" w:rsidP="00D84937">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044F94" w:rsidRDefault="00044F94" w:rsidP="00D84937">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t>Signature</w:t>
      </w:r>
    </w:p>
    <w:p w:rsidR="00044F94" w:rsidRDefault="00044F94" w:rsidP="00D84937">
      <w:pPr>
        <w:tabs>
          <w:tab w:val="left" w:pos="2160"/>
          <w:tab w:val="left" w:pos="3600"/>
          <w:tab w:val="left" w:pos="5760"/>
          <w:tab w:val="left" w:pos="9000"/>
        </w:tabs>
        <w:jc w:val="both"/>
        <w:rPr>
          <w:rFonts w:ascii="Arial" w:hAnsi="Arial" w:cs="Arial"/>
          <w:sz w:val="20"/>
          <w:szCs w:val="20"/>
        </w:rPr>
      </w:pPr>
    </w:p>
    <w:p w:rsidR="00044F94" w:rsidRDefault="00044F94" w:rsidP="00D84937">
      <w:pPr>
        <w:tabs>
          <w:tab w:val="left" w:pos="2160"/>
          <w:tab w:val="left" w:pos="3600"/>
          <w:tab w:val="left" w:pos="5760"/>
          <w:tab w:val="left" w:pos="9000"/>
        </w:tabs>
        <w:jc w:val="both"/>
        <w:rPr>
          <w:rFonts w:ascii="Arial" w:hAnsi="Arial" w:cs="Arial"/>
          <w:sz w:val="20"/>
          <w:szCs w:val="20"/>
        </w:rPr>
      </w:pPr>
    </w:p>
    <w:p w:rsidR="00044F94" w:rsidRPr="00044F94" w:rsidRDefault="00044F94" w:rsidP="00D84937">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044F94" w:rsidRDefault="00044F94" w:rsidP="00D84937">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Printed Name</w:t>
      </w:r>
      <w:r>
        <w:rPr>
          <w:rFonts w:ascii="Arial" w:hAnsi="Arial" w:cs="Arial"/>
          <w:sz w:val="20"/>
          <w:szCs w:val="20"/>
        </w:rPr>
        <w:tab/>
      </w:r>
      <w:r>
        <w:rPr>
          <w:rFonts w:ascii="Arial" w:hAnsi="Arial" w:cs="Arial"/>
          <w:sz w:val="20"/>
          <w:szCs w:val="20"/>
        </w:rPr>
        <w:tab/>
      </w:r>
      <w:r>
        <w:rPr>
          <w:rFonts w:ascii="Arial" w:hAnsi="Arial" w:cs="Arial"/>
          <w:sz w:val="20"/>
          <w:szCs w:val="20"/>
        </w:rPr>
        <w:tab/>
        <w:t>Printed Name</w:t>
      </w:r>
    </w:p>
    <w:p w:rsidR="00044F94" w:rsidRDefault="00044F94" w:rsidP="00D84937">
      <w:pPr>
        <w:tabs>
          <w:tab w:val="left" w:pos="2160"/>
          <w:tab w:val="left" w:pos="3600"/>
          <w:tab w:val="left" w:pos="5760"/>
          <w:tab w:val="left" w:pos="9000"/>
        </w:tabs>
        <w:jc w:val="both"/>
        <w:rPr>
          <w:rFonts w:ascii="Arial" w:hAnsi="Arial" w:cs="Arial"/>
          <w:sz w:val="20"/>
          <w:szCs w:val="20"/>
        </w:rPr>
      </w:pPr>
    </w:p>
    <w:p w:rsidR="00044F94" w:rsidRDefault="00044F94" w:rsidP="00D84937">
      <w:pPr>
        <w:tabs>
          <w:tab w:val="left" w:pos="2160"/>
          <w:tab w:val="left" w:pos="3600"/>
          <w:tab w:val="left" w:pos="5760"/>
          <w:tab w:val="left" w:pos="9000"/>
        </w:tabs>
        <w:jc w:val="both"/>
        <w:rPr>
          <w:rFonts w:ascii="Arial" w:hAnsi="Arial" w:cs="Arial"/>
          <w:sz w:val="20"/>
          <w:szCs w:val="20"/>
        </w:rPr>
      </w:pPr>
    </w:p>
    <w:p w:rsidR="00044F94" w:rsidRDefault="00044F94" w:rsidP="00044F94">
      <w:pPr>
        <w:tabs>
          <w:tab w:val="left" w:pos="2160"/>
          <w:tab w:val="left" w:pos="3600"/>
          <w:tab w:val="left" w:pos="5760"/>
          <w:tab w:val="left" w:pos="9000"/>
        </w:tabs>
        <w:jc w:val="center"/>
        <w:rPr>
          <w:rFonts w:ascii="Arial" w:hAnsi="Arial" w:cs="Arial"/>
          <w:sz w:val="20"/>
          <w:szCs w:val="20"/>
        </w:rPr>
      </w:pPr>
      <w:r>
        <w:rPr>
          <w:rFonts w:ascii="Arial" w:hAnsi="Arial" w:cs="Arial"/>
          <w:b/>
          <w:sz w:val="20"/>
          <w:szCs w:val="20"/>
        </w:rPr>
        <w:t>INDIVIDUAL ACKNOWLEDGEMENT</w:t>
      </w:r>
    </w:p>
    <w:p w:rsidR="00044F94" w:rsidRDefault="00044F94" w:rsidP="00044F94">
      <w:pPr>
        <w:tabs>
          <w:tab w:val="left" w:pos="2160"/>
          <w:tab w:val="left" w:pos="3600"/>
          <w:tab w:val="left" w:pos="5760"/>
          <w:tab w:val="left" w:pos="9000"/>
        </w:tabs>
        <w:jc w:val="both"/>
        <w:rPr>
          <w:rFonts w:ascii="Arial" w:hAnsi="Arial" w:cs="Arial"/>
          <w:sz w:val="20"/>
          <w:szCs w:val="20"/>
        </w:rPr>
      </w:pPr>
    </w:p>
    <w:p w:rsidR="00044F94" w:rsidRDefault="00044F94" w:rsidP="00D84937">
      <w:pPr>
        <w:tabs>
          <w:tab w:val="left" w:pos="2160"/>
          <w:tab w:val="left" w:pos="3600"/>
          <w:tab w:val="left" w:pos="5760"/>
          <w:tab w:val="left" w:pos="9000"/>
        </w:tabs>
        <w:jc w:val="both"/>
        <w:rPr>
          <w:rFonts w:ascii="Arial" w:hAnsi="Arial" w:cs="Arial"/>
          <w:sz w:val="20"/>
          <w:szCs w:val="20"/>
        </w:rPr>
      </w:pPr>
    </w:p>
    <w:p w:rsidR="00D84937" w:rsidRDefault="00D84937" w:rsidP="00044F94">
      <w:pPr>
        <w:tabs>
          <w:tab w:val="left" w:pos="2340"/>
          <w:tab w:val="left" w:pos="3600"/>
          <w:tab w:val="left" w:pos="5760"/>
          <w:tab w:val="left" w:pos="9000"/>
        </w:tabs>
        <w:jc w:val="both"/>
        <w:rPr>
          <w:rFonts w:ascii="Arial" w:hAnsi="Arial" w:cs="Arial"/>
          <w:sz w:val="20"/>
          <w:szCs w:val="20"/>
        </w:rPr>
      </w:pPr>
      <w:r>
        <w:rPr>
          <w:rFonts w:ascii="Arial" w:hAnsi="Arial" w:cs="Arial"/>
          <w:sz w:val="20"/>
          <w:szCs w:val="20"/>
        </w:rPr>
        <w:t xml:space="preserve">STATE OF </w:t>
      </w:r>
      <w:r w:rsidR="00044F94">
        <w:rPr>
          <w:rFonts w:ascii="Arial" w:hAnsi="Arial" w:cs="Arial"/>
          <w:sz w:val="20"/>
          <w:szCs w:val="20"/>
          <w:u w:val="single"/>
        </w:rPr>
        <w:tab/>
      </w:r>
      <w:r>
        <w:rPr>
          <w:rFonts w:ascii="Arial" w:hAnsi="Arial" w:cs="Arial"/>
          <w:sz w:val="20"/>
          <w:szCs w:val="20"/>
        </w:rPr>
        <w:t xml:space="preserve"> )</w:t>
      </w:r>
    </w:p>
    <w:p w:rsidR="00D84937" w:rsidRDefault="00D84937" w:rsidP="00D84937">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ab/>
      </w:r>
      <w:r w:rsidR="00044F94">
        <w:rPr>
          <w:rFonts w:ascii="Arial" w:hAnsi="Arial" w:cs="Arial"/>
          <w:sz w:val="20"/>
          <w:szCs w:val="20"/>
        </w:rPr>
        <w:t xml:space="preserve">   </w:t>
      </w:r>
      <w:r>
        <w:rPr>
          <w:rFonts w:ascii="Arial" w:hAnsi="Arial" w:cs="Arial"/>
          <w:sz w:val="20"/>
          <w:szCs w:val="20"/>
        </w:rPr>
        <w:t xml:space="preserve"> ) SS.</w:t>
      </w:r>
    </w:p>
    <w:p w:rsidR="00D84937" w:rsidRPr="00044F94" w:rsidRDefault="00D84937" w:rsidP="00044F94">
      <w:pPr>
        <w:tabs>
          <w:tab w:val="left" w:pos="2340"/>
          <w:tab w:val="left" w:pos="5760"/>
          <w:tab w:val="left" w:pos="9000"/>
        </w:tabs>
        <w:jc w:val="both"/>
        <w:rPr>
          <w:rFonts w:ascii="Arial" w:hAnsi="Arial" w:cs="Arial"/>
          <w:sz w:val="20"/>
          <w:szCs w:val="20"/>
        </w:rPr>
      </w:pPr>
      <w:r>
        <w:rPr>
          <w:rFonts w:ascii="Arial" w:hAnsi="Arial" w:cs="Arial"/>
          <w:sz w:val="20"/>
          <w:szCs w:val="20"/>
        </w:rPr>
        <w:t xml:space="preserve">COUNTY OF </w:t>
      </w:r>
      <w:r w:rsidR="00044F94">
        <w:rPr>
          <w:rFonts w:ascii="Arial" w:hAnsi="Arial" w:cs="Arial"/>
          <w:sz w:val="20"/>
          <w:szCs w:val="20"/>
          <w:u w:val="single"/>
        </w:rPr>
        <w:tab/>
      </w:r>
      <w:r w:rsidR="00044F94">
        <w:rPr>
          <w:rFonts w:ascii="Arial" w:hAnsi="Arial" w:cs="Arial"/>
          <w:sz w:val="20"/>
          <w:szCs w:val="20"/>
        </w:rPr>
        <w:t xml:space="preserve"> )</w:t>
      </w:r>
    </w:p>
    <w:p w:rsidR="00D84937" w:rsidRDefault="00D84937" w:rsidP="00D84937">
      <w:pPr>
        <w:tabs>
          <w:tab w:val="left" w:pos="3600"/>
          <w:tab w:val="left" w:pos="5760"/>
          <w:tab w:val="left" w:pos="9000"/>
        </w:tabs>
        <w:jc w:val="both"/>
        <w:rPr>
          <w:rFonts w:ascii="Arial" w:hAnsi="Arial" w:cs="Arial"/>
          <w:sz w:val="20"/>
          <w:szCs w:val="20"/>
        </w:rPr>
      </w:pPr>
    </w:p>
    <w:p w:rsidR="00986509" w:rsidRDefault="00986509" w:rsidP="00044F94">
      <w:pPr>
        <w:tabs>
          <w:tab w:val="left" w:pos="3780"/>
          <w:tab w:val="left" w:pos="6120"/>
          <w:tab w:val="left" w:pos="6840"/>
          <w:tab w:val="left" w:pos="9000"/>
        </w:tabs>
        <w:jc w:val="both"/>
        <w:rPr>
          <w:rFonts w:ascii="Arial" w:hAnsi="Arial" w:cs="Arial"/>
          <w:sz w:val="20"/>
          <w:szCs w:val="20"/>
        </w:rPr>
      </w:pPr>
    </w:p>
    <w:p w:rsidR="008C2F87" w:rsidRDefault="00044F94" w:rsidP="00044F94">
      <w:pPr>
        <w:tabs>
          <w:tab w:val="left" w:pos="3780"/>
          <w:tab w:val="left" w:pos="6120"/>
          <w:tab w:val="left" w:pos="6840"/>
          <w:tab w:val="left" w:pos="9000"/>
        </w:tabs>
        <w:jc w:val="both"/>
        <w:rPr>
          <w:rFonts w:ascii="Arial" w:hAnsi="Arial" w:cs="Arial"/>
          <w:sz w:val="20"/>
          <w:szCs w:val="20"/>
        </w:rPr>
      </w:pPr>
      <w:r>
        <w:rPr>
          <w:rFonts w:ascii="Arial" w:hAnsi="Arial" w:cs="Arial"/>
          <w:sz w:val="20"/>
          <w:szCs w:val="20"/>
        </w:rPr>
        <w:t xml:space="preserve">BE IT REMEMBERED, That on this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 xml:space="preserve">, before me, the undersigned, a Notary Public in and for the County and State aforesaid, came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who is/are personally known to me to be the same person(s)</w:t>
      </w:r>
      <w:r w:rsidR="00986509">
        <w:rPr>
          <w:rFonts w:ascii="Arial" w:hAnsi="Arial" w:cs="Arial"/>
          <w:sz w:val="20"/>
          <w:szCs w:val="20"/>
        </w:rPr>
        <w:t xml:space="preserve"> who executed the within instrument of writing and duly acknowledged the execution of same.</w:t>
      </w:r>
    </w:p>
    <w:p w:rsidR="00986509" w:rsidRPr="00044F94" w:rsidRDefault="00986509" w:rsidP="00044F94">
      <w:pPr>
        <w:tabs>
          <w:tab w:val="left" w:pos="3780"/>
          <w:tab w:val="left" w:pos="6120"/>
          <w:tab w:val="left" w:pos="6840"/>
          <w:tab w:val="left" w:pos="9000"/>
        </w:tabs>
        <w:jc w:val="both"/>
        <w:rPr>
          <w:rFonts w:ascii="Arial" w:hAnsi="Arial" w:cs="Arial"/>
          <w:sz w:val="20"/>
          <w:szCs w:val="20"/>
        </w:rPr>
      </w:pPr>
    </w:p>
    <w:p w:rsidR="008C2F87" w:rsidRDefault="008C2F87" w:rsidP="008C2F87">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IN WITNESS WHEREOF, I have hereunto subscribed my name and affixed my official seal the day and year last above written.</w:t>
      </w:r>
    </w:p>
    <w:p w:rsidR="008C2F87" w:rsidRDefault="008C2F87" w:rsidP="008C2F87">
      <w:pPr>
        <w:tabs>
          <w:tab w:val="left" w:pos="3600"/>
          <w:tab w:val="left" w:pos="5760"/>
          <w:tab w:val="left" w:pos="6480"/>
          <w:tab w:val="left" w:pos="9000"/>
        </w:tabs>
        <w:jc w:val="both"/>
        <w:rPr>
          <w:rFonts w:ascii="Arial" w:hAnsi="Arial" w:cs="Arial"/>
          <w:sz w:val="20"/>
          <w:szCs w:val="20"/>
        </w:rPr>
      </w:pPr>
    </w:p>
    <w:p w:rsidR="008C2F87" w:rsidRDefault="008C2F87" w:rsidP="008C2F87">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rsidR="008C2F87" w:rsidRDefault="008C2F87" w:rsidP="008C2F87">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Public</w:t>
      </w:r>
    </w:p>
    <w:p w:rsidR="008C2F87" w:rsidRPr="00DB3851" w:rsidRDefault="00DB3851" w:rsidP="008C2F87">
      <w:pPr>
        <w:tabs>
          <w:tab w:val="left" w:pos="216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Stamp:</w:t>
      </w:r>
    </w:p>
    <w:p w:rsidR="00D84937" w:rsidRDefault="00D84937"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r>
        <w:rPr>
          <w:rFonts w:ascii="Arial" w:hAnsi="Arial" w:cs="Arial"/>
          <w:sz w:val="20"/>
          <w:szCs w:val="20"/>
        </w:rPr>
        <w:br w:type="page"/>
      </w:r>
    </w:p>
    <w:p w:rsidR="00751E2A" w:rsidRDefault="00751E2A" w:rsidP="00751E2A">
      <w:pPr>
        <w:tabs>
          <w:tab w:val="left" w:pos="8460"/>
          <w:tab w:val="left" w:pos="9000"/>
        </w:tabs>
        <w:jc w:val="both"/>
        <w:rPr>
          <w:rFonts w:ascii="Arial" w:hAnsi="Arial" w:cs="Arial"/>
          <w:sz w:val="20"/>
          <w:szCs w:val="20"/>
        </w:rPr>
      </w:pPr>
      <w:r>
        <w:rPr>
          <w:rFonts w:ascii="Arial" w:hAnsi="Arial" w:cs="Arial"/>
          <w:sz w:val="20"/>
          <w:szCs w:val="20"/>
        </w:rPr>
        <w:t xml:space="preserve">IN WITNESS WHEREOF, the party above named has executed this easement this </w:t>
      </w:r>
      <w:r>
        <w:rPr>
          <w:rFonts w:ascii="Arial" w:hAnsi="Arial" w:cs="Arial"/>
          <w:sz w:val="20"/>
          <w:szCs w:val="20"/>
          <w:u w:val="single"/>
        </w:rPr>
        <w:tab/>
      </w:r>
      <w:r>
        <w:rPr>
          <w:rFonts w:ascii="Arial" w:hAnsi="Arial" w:cs="Arial"/>
          <w:sz w:val="20"/>
          <w:szCs w:val="20"/>
        </w:rPr>
        <w:t xml:space="preserve"> day of</w:t>
      </w:r>
    </w:p>
    <w:p w:rsidR="00751E2A" w:rsidRPr="00751E2A" w:rsidRDefault="00751E2A" w:rsidP="00751E2A">
      <w:pPr>
        <w:tabs>
          <w:tab w:val="left" w:pos="2160"/>
          <w:tab w:val="left" w:pos="3060"/>
          <w:tab w:val="left" w:pos="8460"/>
          <w:tab w:val="left" w:pos="9000"/>
        </w:tabs>
        <w:jc w:val="both"/>
        <w:rPr>
          <w:rFonts w:ascii="Arial" w:hAnsi="Arial" w:cs="Arial"/>
          <w:sz w:val="20"/>
          <w:szCs w:val="20"/>
        </w:rPr>
      </w:pP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w:t>
      </w:r>
    </w:p>
    <w:p w:rsidR="00751E2A" w:rsidRDefault="00751E2A" w:rsidP="00751E2A">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both"/>
        <w:rPr>
          <w:rFonts w:ascii="Arial" w:hAnsi="Arial" w:cs="Arial"/>
          <w:sz w:val="20"/>
          <w:szCs w:val="20"/>
        </w:rPr>
      </w:pPr>
    </w:p>
    <w:p w:rsidR="00751E2A" w:rsidRDefault="00751E2A" w:rsidP="00986509">
      <w:pPr>
        <w:tabs>
          <w:tab w:val="left" w:pos="2160"/>
          <w:tab w:val="left" w:pos="3600"/>
          <w:tab w:val="left" w:pos="5760"/>
          <w:tab w:val="left" w:pos="9000"/>
        </w:tabs>
        <w:jc w:val="both"/>
        <w:rPr>
          <w:rFonts w:ascii="Arial" w:hAnsi="Arial" w:cs="Arial"/>
          <w:sz w:val="20"/>
          <w:szCs w:val="20"/>
        </w:rPr>
      </w:pPr>
    </w:p>
    <w:p w:rsidR="00986509" w:rsidRPr="00044F94" w:rsidRDefault="00986509" w:rsidP="00986509">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986509" w:rsidRDefault="00986509" w:rsidP="00986509">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t>Signature</w:t>
      </w: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Pr="00044F94" w:rsidRDefault="00986509" w:rsidP="00986509">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986509" w:rsidRDefault="00986509" w:rsidP="00986509">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Printed Name</w:t>
      </w:r>
      <w:r>
        <w:rPr>
          <w:rFonts w:ascii="Arial" w:hAnsi="Arial" w:cs="Arial"/>
          <w:sz w:val="20"/>
          <w:szCs w:val="20"/>
        </w:rPr>
        <w:tab/>
      </w:r>
      <w:r>
        <w:rPr>
          <w:rFonts w:ascii="Arial" w:hAnsi="Arial" w:cs="Arial"/>
          <w:sz w:val="20"/>
          <w:szCs w:val="20"/>
        </w:rPr>
        <w:tab/>
      </w:r>
      <w:r>
        <w:rPr>
          <w:rFonts w:ascii="Arial" w:hAnsi="Arial" w:cs="Arial"/>
          <w:sz w:val="20"/>
          <w:szCs w:val="20"/>
        </w:rPr>
        <w:tab/>
        <w:t>Printed Name</w:t>
      </w: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center"/>
        <w:rPr>
          <w:rFonts w:ascii="Arial" w:hAnsi="Arial" w:cs="Arial"/>
          <w:sz w:val="20"/>
          <w:szCs w:val="20"/>
        </w:rPr>
      </w:pPr>
      <w:r>
        <w:rPr>
          <w:rFonts w:ascii="Arial" w:hAnsi="Arial" w:cs="Arial"/>
          <w:b/>
          <w:sz w:val="20"/>
          <w:szCs w:val="20"/>
        </w:rPr>
        <w:t>LIMITED LIABILITY COMPANY ACKNOWLEDGEMENT</w:t>
      </w: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340"/>
          <w:tab w:val="left" w:pos="3600"/>
          <w:tab w:val="left" w:pos="5760"/>
          <w:tab w:val="left" w:pos="9000"/>
        </w:tabs>
        <w:jc w:val="both"/>
        <w:rPr>
          <w:rFonts w:ascii="Arial" w:hAnsi="Arial" w:cs="Arial"/>
          <w:sz w:val="20"/>
          <w:szCs w:val="20"/>
        </w:rPr>
      </w:pPr>
      <w:r>
        <w:rPr>
          <w:rFonts w:ascii="Arial" w:hAnsi="Arial" w:cs="Arial"/>
          <w:sz w:val="20"/>
          <w:szCs w:val="20"/>
        </w:rPr>
        <w:t xml:space="preserve">STATE OF </w:t>
      </w:r>
      <w:r>
        <w:rPr>
          <w:rFonts w:ascii="Arial" w:hAnsi="Arial" w:cs="Arial"/>
          <w:sz w:val="20"/>
          <w:szCs w:val="20"/>
          <w:u w:val="single"/>
        </w:rPr>
        <w:tab/>
      </w:r>
      <w:r>
        <w:rPr>
          <w:rFonts w:ascii="Arial" w:hAnsi="Arial" w:cs="Arial"/>
          <w:sz w:val="20"/>
          <w:szCs w:val="20"/>
        </w:rPr>
        <w:t xml:space="preserve"> )</w:t>
      </w:r>
    </w:p>
    <w:p w:rsidR="00986509" w:rsidRDefault="00986509" w:rsidP="00986509">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ab/>
        <w:t xml:space="preserve">    ) SS.</w:t>
      </w:r>
    </w:p>
    <w:p w:rsidR="00986509" w:rsidRPr="00044F94" w:rsidRDefault="00986509" w:rsidP="00986509">
      <w:pPr>
        <w:tabs>
          <w:tab w:val="left" w:pos="2340"/>
          <w:tab w:val="left" w:pos="5760"/>
          <w:tab w:val="left" w:pos="9000"/>
        </w:tabs>
        <w:jc w:val="both"/>
        <w:rPr>
          <w:rFonts w:ascii="Arial" w:hAnsi="Arial" w:cs="Arial"/>
          <w:sz w:val="20"/>
          <w:szCs w:val="20"/>
        </w:rPr>
      </w:pPr>
      <w:r>
        <w:rPr>
          <w:rFonts w:ascii="Arial" w:hAnsi="Arial" w:cs="Arial"/>
          <w:sz w:val="20"/>
          <w:szCs w:val="20"/>
        </w:rPr>
        <w:t xml:space="preserve">COUNTY OF </w:t>
      </w:r>
      <w:r>
        <w:rPr>
          <w:rFonts w:ascii="Arial" w:hAnsi="Arial" w:cs="Arial"/>
          <w:sz w:val="20"/>
          <w:szCs w:val="20"/>
          <w:u w:val="single"/>
        </w:rPr>
        <w:tab/>
      </w:r>
      <w:r>
        <w:rPr>
          <w:rFonts w:ascii="Arial" w:hAnsi="Arial" w:cs="Arial"/>
          <w:sz w:val="20"/>
          <w:szCs w:val="20"/>
        </w:rPr>
        <w:t xml:space="preserve"> )</w:t>
      </w:r>
    </w:p>
    <w:p w:rsidR="00986509" w:rsidRDefault="00986509" w:rsidP="00986509">
      <w:pPr>
        <w:tabs>
          <w:tab w:val="left" w:pos="3600"/>
          <w:tab w:val="left" w:pos="5760"/>
          <w:tab w:val="left" w:pos="9000"/>
        </w:tabs>
        <w:jc w:val="both"/>
        <w:rPr>
          <w:rFonts w:ascii="Arial" w:hAnsi="Arial" w:cs="Arial"/>
          <w:sz w:val="20"/>
          <w:szCs w:val="20"/>
        </w:rPr>
      </w:pPr>
    </w:p>
    <w:p w:rsidR="00986509" w:rsidRDefault="00986509" w:rsidP="00986509">
      <w:pPr>
        <w:tabs>
          <w:tab w:val="left" w:pos="3780"/>
          <w:tab w:val="left" w:pos="6120"/>
          <w:tab w:val="left" w:pos="6840"/>
          <w:tab w:val="left" w:pos="9000"/>
        </w:tabs>
        <w:jc w:val="both"/>
        <w:rPr>
          <w:rFonts w:ascii="Arial" w:hAnsi="Arial" w:cs="Arial"/>
          <w:sz w:val="20"/>
          <w:szCs w:val="20"/>
        </w:rPr>
      </w:pPr>
    </w:p>
    <w:p w:rsidR="00986509" w:rsidRDefault="00986509" w:rsidP="00986509">
      <w:pPr>
        <w:tabs>
          <w:tab w:val="left" w:pos="3780"/>
          <w:tab w:val="left" w:pos="6120"/>
          <w:tab w:val="left" w:pos="6840"/>
          <w:tab w:val="left" w:pos="9000"/>
        </w:tabs>
        <w:jc w:val="both"/>
        <w:rPr>
          <w:rFonts w:ascii="Arial" w:hAnsi="Arial" w:cs="Arial"/>
          <w:sz w:val="20"/>
          <w:szCs w:val="20"/>
        </w:rPr>
      </w:pPr>
      <w:r>
        <w:rPr>
          <w:rFonts w:ascii="Arial" w:hAnsi="Arial" w:cs="Arial"/>
          <w:sz w:val="20"/>
          <w:szCs w:val="20"/>
        </w:rPr>
        <w:t xml:space="preserve">BE IT REMEMBERED, That on this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 xml:space="preserve">, before me, the undersigned, a Notary Public in and for the County and State aforesaid, came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(name/s), member(s) of</w:t>
      </w:r>
    </w:p>
    <w:p w:rsidR="00986509" w:rsidRDefault="00986509" w:rsidP="00986509">
      <w:pPr>
        <w:tabs>
          <w:tab w:val="left" w:pos="3780"/>
          <w:tab w:val="left" w:pos="6120"/>
          <w:tab w:val="left" w:pos="6840"/>
          <w:tab w:val="left" w:pos="9000"/>
        </w:tabs>
        <w:jc w:val="both"/>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(name of company), a Limited Liability Company duly formed under the provisions of the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(state) Limited Liability Company Act, who is/are personally known to me to be the such member(s) and who is/are personally known to me to be the same person(s) who executed as such member(s) the foregoing instrument on behalf of said company, and such person(s) duly acknowledged the execution of same to be the act and deed of said company.</w:t>
      </w:r>
    </w:p>
    <w:p w:rsidR="00986509" w:rsidRPr="00044F94" w:rsidRDefault="00986509" w:rsidP="00986509">
      <w:pPr>
        <w:tabs>
          <w:tab w:val="left" w:pos="3780"/>
          <w:tab w:val="left" w:pos="6120"/>
          <w:tab w:val="left" w:pos="6840"/>
          <w:tab w:val="left" w:pos="9000"/>
        </w:tabs>
        <w:jc w:val="both"/>
        <w:rPr>
          <w:rFonts w:ascii="Arial" w:hAnsi="Arial" w:cs="Arial"/>
          <w:sz w:val="20"/>
          <w:szCs w:val="20"/>
        </w:rPr>
      </w:pPr>
    </w:p>
    <w:p w:rsidR="00986509" w:rsidRDefault="00986509" w:rsidP="00986509">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IN WITNESS WHEREOF, I have hereunto subscribed my name and affixed my official seal the day and year last above written.</w:t>
      </w:r>
    </w:p>
    <w:p w:rsidR="00986509" w:rsidRDefault="00986509" w:rsidP="00986509">
      <w:pPr>
        <w:tabs>
          <w:tab w:val="left" w:pos="3600"/>
          <w:tab w:val="left" w:pos="5760"/>
          <w:tab w:val="left" w:pos="6480"/>
          <w:tab w:val="left" w:pos="9000"/>
        </w:tabs>
        <w:jc w:val="both"/>
        <w:rPr>
          <w:rFonts w:ascii="Arial" w:hAnsi="Arial" w:cs="Arial"/>
          <w:sz w:val="20"/>
          <w:szCs w:val="20"/>
        </w:rPr>
      </w:pPr>
    </w:p>
    <w:p w:rsidR="00986509" w:rsidRDefault="00986509" w:rsidP="00986509">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rsidR="00986509" w:rsidRDefault="00986509" w:rsidP="00986509">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Public</w:t>
      </w:r>
    </w:p>
    <w:p w:rsidR="00986509" w:rsidRPr="00DB3851" w:rsidRDefault="00DB3851" w:rsidP="00986509">
      <w:pPr>
        <w:tabs>
          <w:tab w:val="left" w:pos="216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Stamp:</w:t>
      </w:r>
    </w:p>
    <w:p w:rsidR="00986509" w:rsidRPr="00D84937" w:rsidRDefault="00986509" w:rsidP="00986509">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r>
        <w:rPr>
          <w:rFonts w:ascii="Arial" w:hAnsi="Arial" w:cs="Arial"/>
          <w:sz w:val="20"/>
          <w:szCs w:val="20"/>
        </w:rPr>
        <w:br w:type="page"/>
      </w:r>
    </w:p>
    <w:p w:rsidR="00751E2A" w:rsidRDefault="00751E2A" w:rsidP="00751E2A">
      <w:pPr>
        <w:tabs>
          <w:tab w:val="left" w:pos="8460"/>
          <w:tab w:val="left" w:pos="9000"/>
        </w:tabs>
        <w:jc w:val="both"/>
        <w:rPr>
          <w:rFonts w:ascii="Arial" w:hAnsi="Arial" w:cs="Arial"/>
          <w:sz w:val="20"/>
          <w:szCs w:val="20"/>
        </w:rPr>
      </w:pPr>
      <w:r>
        <w:rPr>
          <w:rFonts w:ascii="Arial" w:hAnsi="Arial" w:cs="Arial"/>
          <w:sz w:val="20"/>
          <w:szCs w:val="20"/>
        </w:rPr>
        <w:t xml:space="preserve">IN WITNESS WHEREOF, the party above named has executed this easement this </w:t>
      </w:r>
      <w:r>
        <w:rPr>
          <w:rFonts w:ascii="Arial" w:hAnsi="Arial" w:cs="Arial"/>
          <w:sz w:val="20"/>
          <w:szCs w:val="20"/>
          <w:u w:val="single"/>
        </w:rPr>
        <w:tab/>
      </w:r>
      <w:r>
        <w:rPr>
          <w:rFonts w:ascii="Arial" w:hAnsi="Arial" w:cs="Arial"/>
          <w:sz w:val="20"/>
          <w:szCs w:val="20"/>
        </w:rPr>
        <w:t xml:space="preserve"> day of</w:t>
      </w:r>
    </w:p>
    <w:p w:rsidR="00751E2A" w:rsidRPr="00751E2A" w:rsidRDefault="00751E2A" w:rsidP="00751E2A">
      <w:pPr>
        <w:tabs>
          <w:tab w:val="left" w:pos="2160"/>
          <w:tab w:val="left" w:pos="3060"/>
          <w:tab w:val="left" w:pos="8460"/>
          <w:tab w:val="left" w:pos="9000"/>
        </w:tabs>
        <w:jc w:val="both"/>
        <w:rPr>
          <w:rFonts w:ascii="Arial" w:hAnsi="Arial" w:cs="Arial"/>
          <w:sz w:val="20"/>
          <w:szCs w:val="20"/>
        </w:rPr>
      </w:pP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w:t>
      </w:r>
    </w:p>
    <w:p w:rsidR="00751E2A" w:rsidRDefault="00751E2A" w:rsidP="00751E2A">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both"/>
        <w:rPr>
          <w:rFonts w:ascii="Arial" w:hAnsi="Arial" w:cs="Arial"/>
          <w:sz w:val="20"/>
          <w:szCs w:val="20"/>
        </w:rPr>
      </w:pPr>
    </w:p>
    <w:p w:rsidR="00751E2A" w:rsidRDefault="00751E2A" w:rsidP="00986509">
      <w:pPr>
        <w:tabs>
          <w:tab w:val="left" w:pos="2160"/>
          <w:tab w:val="left" w:pos="3600"/>
          <w:tab w:val="left" w:pos="5760"/>
          <w:tab w:val="left" w:pos="9000"/>
        </w:tabs>
        <w:jc w:val="both"/>
        <w:rPr>
          <w:rFonts w:ascii="Arial" w:hAnsi="Arial" w:cs="Arial"/>
          <w:sz w:val="20"/>
          <w:szCs w:val="20"/>
        </w:rPr>
      </w:pPr>
    </w:p>
    <w:p w:rsidR="00986509" w:rsidRPr="00044F94" w:rsidRDefault="00986509" w:rsidP="00986509">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986509" w:rsidRDefault="00986509" w:rsidP="00986509">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t>Signature</w:t>
      </w: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Pr="00044F94" w:rsidRDefault="00986509" w:rsidP="00986509">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986509" w:rsidRDefault="00986509" w:rsidP="00986509">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Printed Name</w:t>
      </w:r>
      <w:r>
        <w:rPr>
          <w:rFonts w:ascii="Arial" w:hAnsi="Arial" w:cs="Arial"/>
          <w:sz w:val="20"/>
          <w:szCs w:val="20"/>
        </w:rPr>
        <w:tab/>
      </w:r>
      <w:r>
        <w:rPr>
          <w:rFonts w:ascii="Arial" w:hAnsi="Arial" w:cs="Arial"/>
          <w:sz w:val="20"/>
          <w:szCs w:val="20"/>
        </w:rPr>
        <w:tab/>
      </w:r>
      <w:r>
        <w:rPr>
          <w:rFonts w:ascii="Arial" w:hAnsi="Arial" w:cs="Arial"/>
          <w:sz w:val="20"/>
          <w:szCs w:val="20"/>
        </w:rPr>
        <w:tab/>
        <w:t>Printed Name</w:t>
      </w: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center"/>
        <w:rPr>
          <w:rFonts w:ascii="Arial" w:hAnsi="Arial" w:cs="Arial"/>
          <w:sz w:val="20"/>
          <w:szCs w:val="20"/>
        </w:rPr>
      </w:pPr>
      <w:r>
        <w:rPr>
          <w:rFonts w:ascii="Arial" w:hAnsi="Arial" w:cs="Arial"/>
          <w:b/>
          <w:sz w:val="20"/>
          <w:szCs w:val="20"/>
        </w:rPr>
        <w:t>CORPORATE ACKNOWLEDGEMENT</w:t>
      </w: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340"/>
          <w:tab w:val="left" w:pos="3600"/>
          <w:tab w:val="left" w:pos="5760"/>
          <w:tab w:val="left" w:pos="9000"/>
        </w:tabs>
        <w:jc w:val="both"/>
        <w:rPr>
          <w:rFonts w:ascii="Arial" w:hAnsi="Arial" w:cs="Arial"/>
          <w:sz w:val="20"/>
          <w:szCs w:val="20"/>
        </w:rPr>
      </w:pPr>
      <w:r>
        <w:rPr>
          <w:rFonts w:ascii="Arial" w:hAnsi="Arial" w:cs="Arial"/>
          <w:sz w:val="20"/>
          <w:szCs w:val="20"/>
        </w:rPr>
        <w:t xml:space="preserve">STATE OF </w:t>
      </w:r>
      <w:r>
        <w:rPr>
          <w:rFonts w:ascii="Arial" w:hAnsi="Arial" w:cs="Arial"/>
          <w:sz w:val="20"/>
          <w:szCs w:val="20"/>
          <w:u w:val="single"/>
        </w:rPr>
        <w:tab/>
      </w:r>
      <w:r>
        <w:rPr>
          <w:rFonts w:ascii="Arial" w:hAnsi="Arial" w:cs="Arial"/>
          <w:sz w:val="20"/>
          <w:szCs w:val="20"/>
        </w:rPr>
        <w:t xml:space="preserve"> )</w:t>
      </w:r>
    </w:p>
    <w:p w:rsidR="00986509" w:rsidRDefault="00986509" w:rsidP="00986509">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ab/>
        <w:t xml:space="preserve">    ) SS.</w:t>
      </w:r>
    </w:p>
    <w:p w:rsidR="00986509" w:rsidRPr="00044F94" w:rsidRDefault="00986509" w:rsidP="00986509">
      <w:pPr>
        <w:tabs>
          <w:tab w:val="left" w:pos="2340"/>
          <w:tab w:val="left" w:pos="5760"/>
          <w:tab w:val="left" w:pos="9000"/>
        </w:tabs>
        <w:jc w:val="both"/>
        <w:rPr>
          <w:rFonts w:ascii="Arial" w:hAnsi="Arial" w:cs="Arial"/>
          <w:sz w:val="20"/>
          <w:szCs w:val="20"/>
        </w:rPr>
      </w:pPr>
      <w:r>
        <w:rPr>
          <w:rFonts w:ascii="Arial" w:hAnsi="Arial" w:cs="Arial"/>
          <w:sz w:val="20"/>
          <w:szCs w:val="20"/>
        </w:rPr>
        <w:t xml:space="preserve">COUNTY OF </w:t>
      </w:r>
      <w:r>
        <w:rPr>
          <w:rFonts w:ascii="Arial" w:hAnsi="Arial" w:cs="Arial"/>
          <w:sz w:val="20"/>
          <w:szCs w:val="20"/>
          <w:u w:val="single"/>
        </w:rPr>
        <w:tab/>
      </w:r>
      <w:r>
        <w:rPr>
          <w:rFonts w:ascii="Arial" w:hAnsi="Arial" w:cs="Arial"/>
          <w:sz w:val="20"/>
          <w:szCs w:val="20"/>
        </w:rPr>
        <w:t xml:space="preserve"> )</w:t>
      </w:r>
    </w:p>
    <w:p w:rsidR="00986509" w:rsidRDefault="00986509" w:rsidP="00986509">
      <w:pPr>
        <w:tabs>
          <w:tab w:val="left" w:pos="3600"/>
          <w:tab w:val="left" w:pos="5760"/>
          <w:tab w:val="left" w:pos="9000"/>
        </w:tabs>
        <w:jc w:val="both"/>
        <w:rPr>
          <w:rFonts w:ascii="Arial" w:hAnsi="Arial" w:cs="Arial"/>
          <w:sz w:val="20"/>
          <w:szCs w:val="20"/>
        </w:rPr>
      </w:pPr>
    </w:p>
    <w:p w:rsidR="00986509" w:rsidRDefault="00986509" w:rsidP="00986509">
      <w:pPr>
        <w:tabs>
          <w:tab w:val="left" w:pos="3780"/>
          <w:tab w:val="left" w:pos="6120"/>
          <w:tab w:val="left" w:pos="6840"/>
          <w:tab w:val="left" w:pos="9000"/>
        </w:tabs>
        <w:jc w:val="both"/>
        <w:rPr>
          <w:rFonts w:ascii="Arial" w:hAnsi="Arial" w:cs="Arial"/>
          <w:sz w:val="20"/>
          <w:szCs w:val="20"/>
        </w:rPr>
      </w:pPr>
    </w:p>
    <w:p w:rsidR="00986509" w:rsidRDefault="00986509" w:rsidP="00986509">
      <w:pPr>
        <w:tabs>
          <w:tab w:val="left" w:pos="3780"/>
          <w:tab w:val="left" w:pos="6120"/>
          <w:tab w:val="left" w:pos="6840"/>
          <w:tab w:val="left" w:pos="9000"/>
        </w:tabs>
        <w:jc w:val="both"/>
        <w:rPr>
          <w:rFonts w:ascii="Arial" w:hAnsi="Arial" w:cs="Arial"/>
          <w:sz w:val="20"/>
          <w:szCs w:val="20"/>
        </w:rPr>
      </w:pPr>
      <w:r>
        <w:rPr>
          <w:rFonts w:ascii="Arial" w:hAnsi="Arial" w:cs="Arial"/>
          <w:sz w:val="20"/>
          <w:szCs w:val="20"/>
        </w:rPr>
        <w:t xml:space="preserve">BE IT REMEMBERED, That on this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 xml:space="preserve">, before me, the undersigned, a Notary Public in and for the County and State aforesaid, came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President of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a corporation duly organized, incorporated and existing under and by virtue of the laws of the State of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and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Secretary of said Corporation, who are personally known to me to be the such officers and who are personally known to me to be the same persons who executed as such officers the within instrument on behalf of said Corporation, and such persons duly acknowledged the execution of </w:t>
      </w:r>
      <w:r w:rsidR="0013110E">
        <w:rPr>
          <w:rFonts w:ascii="Arial" w:hAnsi="Arial" w:cs="Arial"/>
          <w:sz w:val="20"/>
          <w:szCs w:val="20"/>
        </w:rPr>
        <w:t xml:space="preserve">the </w:t>
      </w:r>
      <w:r>
        <w:rPr>
          <w:rFonts w:ascii="Arial" w:hAnsi="Arial" w:cs="Arial"/>
          <w:sz w:val="20"/>
          <w:szCs w:val="20"/>
        </w:rPr>
        <w:t xml:space="preserve">same to be the act and deed of said </w:t>
      </w:r>
      <w:r w:rsidR="0013110E">
        <w:rPr>
          <w:rFonts w:ascii="Arial" w:hAnsi="Arial" w:cs="Arial"/>
          <w:sz w:val="20"/>
          <w:szCs w:val="20"/>
        </w:rPr>
        <w:t>Corporation</w:t>
      </w:r>
      <w:r>
        <w:rPr>
          <w:rFonts w:ascii="Arial" w:hAnsi="Arial" w:cs="Arial"/>
          <w:sz w:val="20"/>
          <w:szCs w:val="20"/>
        </w:rPr>
        <w:t>.</w:t>
      </w:r>
    </w:p>
    <w:p w:rsidR="00986509" w:rsidRPr="00044F94" w:rsidRDefault="00986509" w:rsidP="00986509">
      <w:pPr>
        <w:tabs>
          <w:tab w:val="left" w:pos="3780"/>
          <w:tab w:val="left" w:pos="6120"/>
          <w:tab w:val="left" w:pos="6840"/>
          <w:tab w:val="left" w:pos="9000"/>
        </w:tabs>
        <w:jc w:val="both"/>
        <w:rPr>
          <w:rFonts w:ascii="Arial" w:hAnsi="Arial" w:cs="Arial"/>
          <w:sz w:val="20"/>
          <w:szCs w:val="20"/>
        </w:rPr>
      </w:pPr>
    </w:p>
    <w:p w:rsidR="00986509" w:rsidRDefault="00986509" w:rsidP="00986509">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IN WITNESS WHEREOF, I have hereunto subscribed my name and affixed my official seal the day and year last above written.</w:t>
      </w:r>
    </w:p>
    <w:p w:rsidR="00986509" w:rsidRDefault="00986509" w:rsidP="00986509">
      <w:pPr>
        <w:tabs>
          <w:tab w:val="left" w:pos="3600"/>
          <w:tab w:val="left" w:pos="5760"/>
          <w:tab w:val="left" w:pos="6480"/>
          <w:tab w:val="left" w:pos="9000"/>
        </w:tabs>
        <w:jc w:val="both"/>
        <w:rPr>
          <w:rFonts w:ascii="Arial" w:hAnsi="Arial" w:cs="Arial"/>
          <w:sz w:val="20"/>
          <w:szCs w:val="20"/>
        </w:rPr>
      </w:pPr>
    </w:p>
    <w:p w:rsidR="00986509" w:rsidRDefault="00986509" w:rsidP="00986509">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rsidR="00986509" w:rsidRDefault="00986509" w:rsidP="00986509">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Public</w:t>
      </w:r>
    </w:p>
    <w:p w:rsidR="00986509" w:rsidRPr="00DB3851" w:rsidRDefault="00DB3851" w:rsidP="00986509">
      <w:pPr>
        <w:tabs>
          <w:tab w:val="left" w:pos="216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Stamp:</w:t>
      </w:r>
    </w:p>
    <w:p w:rsidR="00986509" w:rsidRPr="00D84937" w:rsidRDefault="00986509" w:rsidP="00986509">
      <w:pPr>
        <w:tabs>
          <w:tab w:val="left" w:pos="3600"/>
          <w:tab w:val="left" w:pos="5760"/>
          <w:tab w:val="left" w:pos="9000"/>
        </w:tabs>
        <w:jc w:val="both"/>
        <w:rPr>
          <w:rFonts w:ascii="Arial" w:hAnsi="Arial" w:cs="Arial"/>
          <w:sz w:val="20"/>
          <w:szCs w:val="20"/>
        </w:rPr>
      </w:pPr>
    </w:p>
    <w:p w:rsidR="00986509" w:rsidRPr="00D84937" w:rsidRDefault="00986509" w:rsidP="00986509">
      <w:pPr>
        <w:tabs>
          <w:tab w:val="left" w:pos="3600"/>
          <w:tab w:val="left" w:pos="5760"/>
          <w:tab w:val="left" w:pos="9000"/>
        </w:tabs>
        <w:jc w:val="both"/>
        <w:rPr>
          <w:rFonts w:ascii="Arial" w:hAnsi="Arial" w:cs="Arial"/>
          <w:sz w:val="20"/>
          <w:szCs w:val="20"/>
        </w:rPr>
      </w:pPr>
    </w:p>
    <w:p w:rsidR="00986509" w:rsidRPr="00D84937" w:rsidRDefault="00986509" w:rsidP="00D84937">
      <w:pPr>
        <w:tabs>
          <w:tab w:val="left" w:pos="3600"/>
          <w:tab w:val="left" w:pos="5760"/>
          <w:tab w:val="left" w:pos="9000"/>
        </w:tabs>
        <w:jc w:val="both"/>
        <w:rPr>
          <w:rFonts w:ascii="Arial" w:hAnsi="Arial" w:cs="Arial"/>
          <w:sz w:val="20"/>
          <w:szCs w:val="20"/>
        </w:rPr>
      </w:pPr>
    </w:p>
    <w:sectPr w:rsidR="00986509" w:rsidRPr="00D84937" w:rsidSect="00D84937">
      <w:pgSz w:w="12240" w:h="15840" w:code="1"/>
      <w:pgMar w:top="1728" w:right="1584" w:bottom="1728" w:left="1584"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3D2" w:rsidRDefault="004813D2">
      <w:r>
        <w:separator/>
      </w:r>
    </w:p>
  </w:endnote>
  <w:endnote w:type="continuationSeparator" w:id="0">
    <w:p w:rsidR="004813D2" w:rsidRDefault="00481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851" w:rsidRDefault="00D56E70" w:rsidP="00DB3851">
    <w:pPr>
      <w:pStyle w:val="Header"/>
      <w:pBdr>
        <w:top w:val="single" w:sz="4" w:space="1" w:color="auto"/>
        <w:left w:val="single" w:sz="4" w:space="4" w:color="auto"/>
        <w:bottom w:val="single" w:sz="4" w:space="1" w:color="auto"/>
        <w:right w:val="single" w:sz="4" w:space="4" w:color="auto"/>
      </w:pBdr>
      <w:tabs>
        <w:tab w:val="clear" w:pos="8640"/>
        <w:tab w:val="right" w:pos="9000"/>
      </w:tabs>
      <w:jc w:val="center"/>
      <w:rPr>
        <w:rFonts w:ascii="Arial" w:hAnsi="Arial" w:cs="Arial"/>
        <w:sz w:val="20"/>
      </w:rPr>
    </w:pPr>
    <w:r w:rsidRPr="00AA1D4A">
      <w:rPr>
        <w:rFonts w:ascii="Arial" w:hAnsi="Arial" w:cs="Arial"/>
        <w:sz w:val="20"/>
      </w:rPr>
      <w:t xml:space="preserve">DO NOT WRITE, TYPE OR STAMP ANYTHING </w:t>
    </w:r>
    <w:r>
      <w:rPr>
        <w:rFonts w:ascii="Arial" w:hAnsi="Arial" w:cs="Arial"/>
        <w:sz w:val="20"/>
      </w:rPr>
      <w:t>BELOW</w:t>
    </w:r>
    <w:r w:rsidRPr="00AA1D4A">
      <w:rPr>
        <w:rFonts w:ascii="Arial" w:hAnsi="Arial" w:cs="Arial"/>
        <w:sz w:val="20"/>
      </w:rPr>
      <w:t xml:space="preserve"> THIS </w:t>
    </w:r>
    <w:smartTag w:uri="urn:schemas-microsoft-com:office:smarttags" w:element="stockticker">
      <w:r w:rsidRPr="00AA1D4A">
        <w:rPr>
          <w:rFonts w:ascii="Arial" w:hAnsi="Arial" w:cs="Arial"/>
          <w:sz w:val="20"/>
        </w:rPr>
        <w:t>LINE</w:t>
      </w:r>
    </w:smartTag>
    <w:r w:rsidRPr="00AA1D4A">
      <w:rPr>
        <w:rFonts w:ascii="Arial" w:hAnsi="Arial" w:cs="Arial"/>
        <w:sz w:val="20"/>
      </w:rPr>
      <w:t>.</w:t>
    </w:r>
  </w:p>
  <w:p w:rsidR="00D56E70" w:rsidRPr="00C60C1E" w:rsidRDefault="00DB3851" w:rsidP="00DB3851">
    <w:pPr>
      <w:pStyle w:val="Header"/>
      <w:pBdr>
        <w:top w:val="single" w:sz="4" w:space="1" w:color="auto"/>
        <w:left w:val="single" w:sz="4" w:space="4" w:color="auto"/>
        <w:bottom w:val="single" w:sz="4" w:space="1" w:color="auto"/>
        <w:right w:val="single" w:sz="4" w:space="4" w:color="auto"/>
      </w:pBdr>
      <w:tabs>
        <w:tab w:val="clear" w:pos="8640"/>
        <w:tab w:val="right" w:pos="9000"/>
      </w:tabs>
      <w:jc w:val="center"/>
      <w:rPr>
        <w:rFonts w:ascii="Arial" w:hAnsi="Arial" w:cs="Arial"/>
        <w:sz w:val="20"/>
      </w:rPr>
    </w:pPr>
    <w:r>
      <w:rPr>
        <w:rFonts w:ascii="Arial" w:hAnsi="Arial" w:cs="Arial"/>
        <w:sz w:val="20"/>
      </w:rPr>
      <w:t>REMOVE THIS BOX PRIOR TO PRINTING.</w:t>
    </w:r>
  </w:p>
  <w:p w:rsidR="00D56E70" w:rsidRDefault="00D56E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3D2" w:rsidRDefault="004813D2">
      <w:r>
        <w:separator/>
      </w:r>
    </w:p>
  </w:footnote>
  <w:footnote w:type="continuationSeparator" w:id="0">
    <w:p w:rsidR="004813D2" w:rsidRDefault="00481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E70" w:rsidRDefault="00D56E70" w:rsidP="00DB3851">
    <w:pPr>
      <w:pStyle w:val="Header"/>
      <w:pBdr>
        <w:top w:val="single" w:sz="4" w:space="1" w:color="auto"/>
        <w:left w:val="single" w:sz="4" w:space="4" w:color="auto"/>
        <w:bottom w:val="single" w:sz="4" w:space="1" w:color="auto"/>
        <w:right w:val="single" w:sz="4" w:space="4" w:color="auto"/>
      </w:pBdr>
      <w:jc w:val="center"/>
      <w:rPr>
        <w:rFonts w:ascii="Arial" w:hAnsi="Arial" w:cs="Arial"/>
        <w:sz w:val="20"/>
      </w:rPr>
    </w:pPr>
    <w:r w:rsidRPr="00AA1D4A">
      <w:rPr>
        <w:rFonts w:ascii="Arial" w:hAnsi="Arial" w:cs="Arial"/>
        <w:sz w:val="20"/>
      </w:rPr>
      <w:t xml:space="preserve">DO NOT WRITE, TYPE OR STAMP ANYTHING ABOVE THIS </w:t>
    </w:r>
    <w:smartTag w:uri="urn:schemas-microsoft-com:office:smarttags" w:element="stockticker">
      <w:r w:rsidRPr="00AA1D4A">
        <w:rPr>
          <w:rFonts w:ascii="Arial" w:hAnsi="Arial" w:cs="Arial"/>
          <w:sz w:val="20"/>
        </w:rPr>
        <w:t>LINE</w:t>
      </w:r>
    </w:smartTag>
    <w:r w:rsidRPr="00AA1D4A">
      <w:rPr>
        <w:rFonts w:ascii="Arial" w:hAnsi="Arial" w:cs="Arial"/>
        <w:sz w:val="20"/>
      </w:rPr>
      <w:t xml:space="preserve"> OR IN THE MARGINS.</w:t>
    </w:r>
  </w:p>
  <w:p w:rsidR="00DB3851" w:rsidRPr="00C60C1E" w:rsidRDefault="00DB3851" w:rsidP="00DB3851">
    <w:pPr>
      <w:pStyle w:val="Header"/>
      <w:pBdr>
        <w:top w:val="single" w:sz="4" w:space="1" w:color="auto"/>
        <w:left w:val="single" w:sz="4" w:space="4" w:color="auto"/>
        <w:bottom w:val="single" w:sz="4" w:space="1" w:color="auto"/>
        <w:right w:val="single" w:sz="4" w:space="4" w:color="auto"/>
      </w:pBdr>
      <w:jc w:val="center"/>
      <w:rPr>
        <w:rFonts w:ascii="Arial" w:hAnsi="Arial" w:cs="Arial"/>
        <w:sz w:val="20"/>
      </w:rPr>
    </w:pPr>
    <w:r>
      <w:rPr>
        <w:rFonts w:ascii="Arial" w:hAnsi="Arial" w:cs="Arial"/>
        <w:sz w:val="20"/>
      </w:rPr>
      <w:t>REMOVE THIS BOX PRIOR TO PRINTING.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867BC"/>
    <w:multiLevelType w:val="hybridMultilevel"/>
    <w:tmpl w:val="1810799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E0F4C9B"/>
    <w:multiLevelType w:val="hybridMultilevel"/>
    <w:tmpl w:val="6DDE36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168516D"/>
    <w:multiLevelType w:val="hybridMultilevel"/>
    <w:tmpl w:val="D3F031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B63EAD"/>
    <w:multiLevelType w:val="hybridMultilevel"/>
    <w:tmpl w:val="1088A5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46F0860"/>
    <w:multiLevelType w:val="hybridMultilevel"/>
    <w:tmpl w:val="1DE2B3F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2ECF"/>
    <w:rsid w:val="000370D2"/>
    <w:rsid w:val="00044F94"/>
    <w:rsid w:val="00081AE9"/>
    <w:rsid w:val="0013110E"/>
    <w:rsid w:val="001D0DF4"/>
    <w:rsid w:val="002103E2"/>
    <w:rsid w:val="002A35EA"/>
    <w:rsid w:val="002A46C7"/>
    <w:rsid w:val="00330388"/>
    <w:rsid w:val="003614F3"/>
    <w:rsid w:val="004813D2"/>
    <w:rsid w:val="00560CCD"/>
    <w:rsid w:val="005C2BD6"/>
    <w:rsid w:val="006175A4"/>
    <w:rsid w:val="006434C1"/>
    <w:rsid w:val="0066693C"/>
    <w:rsid w:val="00751E2A"/>
    <w:rsid w:val="007D0F3F"/>
    <w:rsid w:val="008C2F87"/>
    <w:rsid w:val="008C3130"/>
    <w:rsid w:val="0091595D"/>
    <w:rsid w:val="00986509"/>
    <w:rsid w:val="00A651D3"/>
    <w:rsid w:val="00A75FAD"/>
    <w:rsid w:val="00B258A8"/>
    <w:rsid w:val="00C02BE9"/>
    <w:rsid w:val="00C32ECF"/>
    <w:rsid w:val="00C60C1E"/>
    <w:rsid w:val="00C94308"/>
    <w:rsid w:val="00D56E70"/>
    <w:rsid w:val="00D84937"/>
    <w:rsid w:val="00DB3851"/>
    <w:rsid w:val="00E324AF"/>
    <w:rsid w:val="00E366A8"/>
    <w:rsid w:val="00FC7C6D"/>
    <w:rsid w:val="00FD1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15:chartTrackingRefBased/>
  <w15:docId w15:val="{1251D50A-3A76-4B72-AFB4-26FA051B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60C1E"/>
    <w:pPr>
      <w:tabs>
        <w:tab w:val="center" w:pos="4320"/>
        <w:tab w:val="right" w:pos="8640"/>
      </w:tabs>
    </w:pPr>
  </w:style>
  <w:style w:type="paragraph" w:styleId="Footer">
    <w:name w:val="footer"/>
    <w:basedOn w:val="Normal"/>
    <w:rsid w:val="00C60C1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lbernar\Local%20Settings\Temporary%20Internet%20Files\OLK7CD\TEMPORARY%20CONSTRUCTION%20EASEMENT%20(LONG%20TE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2EF3C-ADAE-4D43-B120-192C882B9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TEMPORARY CONSTRUCTION EASEMENT (LONG TERM).dot</Template>
  <TotalTime>0</TotalTime>
  <Pages>4</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Temporary Construction Easement (Long Term)</vt:lpstr>
    </vt:vector>
  </TitlesOfParts>
  <Company>City of Overland Park</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Construction Easement (Long Term)</dc:title>
  <dc:subject/>
  <dc:creator>Kati Bernard</dc:creator>
  <cp:keywords/>
  <dc:description/>
  <cp:lastModifiedBy>Sally Wachtel</cp:lastModifiedBy>
  <cp:revision>2</cp:revision>
  <cp:lastPrinted>2006-10-09T15:49:00Z</cp:lastPrinted>
  <dcterms:created xsi:type="dcterms:W3CDTF">2019-10-14T21:40:00Z</dcterms:created>
  <dcterms:modified xsi:type="dcterms:W3CDTF">2019-10-14T21:40:00Z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-1767624782</vt:i4>
  </property>
  <property fmtid="{D5CDD505-2E9C-101B-9397-08002B2CF9AE}" pid="3" name="_EmailSubject">
    <vt:lpwstr>FYI: Nancy Sappington is re-typing that TCE Long-Term form</vt:lpwstr>
  </property>
  <property fmtid="{D5CDD505-2E9C-101B-9397-08002B2CF9AE}" pid="4" name="_AuthorEmail">
    <vt:lpwstr>Alison.Brantly@opkansas.org</vt:lpwstr>
  </property>
  <property fmtid="{D5CDD505-2E9C-101B-9397-08002B2CF9AE}" pid="5" name="_AuthorEmailDisplayName">
    <vt:lpwstr>Brantly, Alison</vt:lpwstr>
  </property>
  <property fmtid="{D5CDD505-2E9C-101B-9397-08002B2CF9AE}" pid="6" name="_ReviewingToolsShownOnce">
    <vt:lpwstr/>
  </property>
</Properties>
</file>