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CE" w:rsidRPr="00265F07" w:rsidRDefault="00170DCE" w:rsidP="002417A0">
      <w:pPr>
        <w:pStyle w:val="Heading2"/>
        <w:rPr>
          <w:b w:val="0"/>
          <w:bCs w:val="0"/>
          <w:i w:val="0"/>
          <w:iCs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0.05pt;margin-top:-75.3pt;width:126pt;height:81pt;z-index:251733504" filled="f" stroked="f">
            <v:textbox style="mso-next-textbox:#_x0000_s1026">
              <w:txbxContent>
                <w:p w:rsidR="00170DCE" w:rsidRDefault="00170DCE" w:rsidP="004A1A5E">
                  <w:pPr>
                    <w:spacing w:line="360" w:lineRule="auto"/>
                  </w:pPr>
                </w:p>
                <w:p w:rsidR="00170DCE" w:rsidRDefault="00170DCE" w:rsidP="004A1A5E">
                  <w:pPr>
                    <w:spacing w:line="360" w:lineRule="auto"/>
                  </w:pPr>
                </w:p>
                <w:p w:rsidR="00170DCE" w:rsidRDefault="00170DCE" w:rsidP="004A1A5E">
                  <w:pPr>
                    <w:spacing w:line="360" w:lineRule="auto"/>
                  </w:pPr>
                </w:p>
                <w:p w:rsidR="00170DCE" w:rsidRDefault="00170DCE" w:rsidP="004A1A5E">
                  <w:pPr>
                    <w:spacing w:line="360" w:lineRule="auto"/>
                  </w:pPr>
                </w:p>
                <w:p w:rsidR="00170DCE" w:rsidRDefault="00170DCE" w:rsidP="004A1A5E">
                  <w:pPr>
                    <w:spacing w:line="360" w:lineRule="auto"/>
                  </w:pPr>
                </w:p>
                <w:p w:rsidR="00170DCE" w:rsidRDefault="00170DCE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38.05pt;margin-top:-75.3pt;width:198pt;height:81pt;z-index:251732480" filled="f" stroked="f">
            <v:textbox style="mso-next-textbox:#_x0000_s1027">
              <w:txbxContent>
                <w:p w:rsidR="00170DCE" w:rsidRDefault="00170DCE" w:rsidP="004A1A5E">
                  <w:pPr>
                    <w:spacing w:line="360" w:lineRule="auto"/>
                  </w:pPr>
                </w:p>
                <w:p w:rsidR="00170DCE" w:rsidRDefault="00170DCE" w:rsidP="004A1A5E">
                  <w:pPr>
                    <w:spacing w:line="360" w:lineRule="auto"/>
                  </w:pPr>
                </w:p>
                <w:p w:rsidR="00170DCE" w:rsidRDefault="00170DCE" w:rsidP="004A1A5E">
                  <w:pPr>
                    <w:spacing w:line="360" w:lineRule="auto"/>
                  </w:pPr>
                </w:p>
                <w:p w:rsidR="00170DCE" w:rsidRDefault="00170DCE" w:rsidP="004A1A5E">
                  <w:pPr>
                    <w:spacing w:line="360" w:lineRule="auto"/>
                  </w:pPr>
                </w:p>
                <w:p w:rsidR="00170DCE" w:rsidRDefault="00170DCE" w:rsidP="004A1A5E">
                  <w:pPr>
                    <w:spacing w:line="360" w:lineRule="auto"/>
                  </w:pPr>
                </w:p>
                <w:p w:rsidR="00170DCE" w:rsidRDefault="00170DCE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3.7pt;margin-top:-52.8pt;width:142.25pt;height:38.25pt;z-index:251714048;mso-wrap-style:none" stroked="f">
            <v:textbox style="mso-next-textbox:#_x0000_s1028;mso-fit-shape-to-text:t">
              <w:txbxContent>
                <w:p w:rsidR="00170DCE" w:rsidRPr="00673BFE" w:rsidRDefault="00170DCE">
                  <w:r w:rsidRPr="004D1895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7" o:spid="_x0000_i1026" type="#_x0000_t75" style="width:126pt;height:30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63.05pt;margin-top:-70.8pt;width:126pt;height:81pt;z-index:251718144" stroked="f">
            <v:textbox style="mso-next-textbox:#_x0000_s1029">
              <w:txbxContent>
                <w:p w:rsidR="00170DCE" w:rsidRPr="007226ED" w:rsidRDefault="00170DCE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7226ED">
                    <w:rPr>
                      <w:b/>
                      <w:bCs/>
                      <w:i/>
                      <w:iCs/>
                    </w:rPr>
                    <w:t xml:space="preserve">Submittal Date:         </w:t>
                  </w:r>
                </w:p>
                <w:p w:rsidR="00170DCE" w:rsidRPr="007226ED" w:rsidRDefault="00170DCE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7226ED">
                    <w:t xml:space="preserve">Submitted By:    </w:t>
                  </w:r>
                </w:p>
                <w:p w:rsidR="00170DCE" w:rsidRPr="007226ED" w:rsidRDefault="00170DCE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7226ED">
                    <w:t>Contractor Name:</w:t>
                  </w:r>
                </w:p>
                <w:p w:rsidR="00170DCE" w:rsidRPr="00673BFE" w:rsidRDefault="00170DCE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7226ED">
                    <w:t>Subcontractor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7F3623">
                    <w:t>Name: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0.05pt;margin-top:-69pt;width:108pt;height:83.7pt;z-index:251716096" stroked="f">
            <v:textbox style="mso-next-textbox:#_x0000_s1030">
              <w:txbxContent>
                <w:p w:rsidR="00170DCE" w:rsidRPr="004A1A5E" w:rsidRDefault="00170DCE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rPr>
                      <w:b/>
                      <w:bCs/>
                      <w:i/>
                      <w:iCs/>
                    </w:rPr>
                    <w:t xml:space="preserve">Project Name:         </w:t>
                  </w:r>
                </w:p>
                <w:p w:rsidR="00170DCE" w:rsidRPr="004A1A5E" w:rsidRDefault="00170DCE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t xml:space="preserve">City Project No.:    </w:t>
                  </w:r>
                </w:p>
                <w:p w:rsidR="00170DCE" w:rsidRPr="004A1A5E" w:rsidRDefault="00170DCE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t>KDOT Project No.:</w:t>
                  </w:r>
                </w:p>
                <w:p w:rsidR="00170DCE" w:rsidRPr="004A1A5E" w:rsidRDefault="00170DCE" w:rsidP="009D4DB9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A1A5E">
                    <w:t>City Review By: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z-index:251723264" from="580.05pt,-39.35pt" to="706.05pt,-39.3pt"/>
        </w:pict>
      </w:r>
      <w:r>
        <w:rPr>
          <w:noProof/>
        </w:rPr>
        <w:pict>
          <v:line id="_x0000_s1032" style="position:absolute;z-index:251724288" from="580.05pt,-21.35pt" to="706.05pt,-21.3pt"/>
        </w:pict>
      </w:r>
      <w:r>
        <w:rPr>
          <w:noProof/>
        </w:rPr>
        <w:pict>
          <v:line id="_x0000_s1033" style="position:absolute;z-index:251725312" from="580.05pt,-3.35pt" to="706.05pt,-3.3pt"/>
        </w:pict>
      </w:r>
      <w:r>
        <w:rPr>
          <w:noProof/>
        </w:rPr>
        <w:pict>
          <v:line id="_x0000_s1034" style="position:absolute;z-index:251720192" from="238.05pt,-39.3pt" to="436.05pt,-39.3pt"/>
        </w:pict>
      </w:r>
      <w:r>
        <w:rPr>
          <w:noProof/>
        </w:rPr>
        <w:pict>
          <v:line id="_x0000_s1035" style="position:absolute;z-index:251721216" from="238.05pt,-21.3pt" to="436.05pt,-21.3pt"/>
        </w:pict>
      </w:r>
      <w:r>
        <w:rPr>
          <w:noProof/>
        </w:rPr>
        <w:pict>
          <v:line id="_x0000_s1036" style="position:absolute;z-index:251722240" from="238.05pt,-3.3pt" to="436.05pt,-3.3pt"/>
        </w:pict>
      </w:r>
      <w:r>
        <w:rPr>
          <w:noProof/>
        </w:rPr>
        <w:pict>
          <v:line id="_x0000_s1037" style="position:absolute;z-index:251717120" from="238.05pt,-57.3pt" to="436.05pt,-57.3pt"/>
        </w:pict>
      </w:r>
      <w:r>
        <w:rPr>
          <w:noProof/>
        </w:rPr>
        <w:pict>
          <v:line id="_x0000_s1038" style="position:absolute;z-index:251719168" from="580.05pt,-57.3pt" to="706.05pt,-57.25pt"/>
        </w:pict>
      </w:r>
      <w:r>
        <w:rPr>
          <w:noProof/>
        </w:rPr>
        <w:pict>
          <v:shape id="_x0000_s1039" type="#_x0000_t202" style="position:absolute;margin-left:240pt;margin-top:15.35pt;width:468pt;height:37.6pt;z-index:251715072" fillcolor="silver" strokecolor="red" strokeweight="2.25pt">
            <v:textbox>
              <w:txbxContent>
                <w:p w:rsidR="00170DCE" w:rsidRPr="002417A0" w:rsidRDefault="00170DCE" w:rsidP="002417A0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2417A0">
                    <w:rPr>
                      <w:color w:val="FF0000"/>
                      <w:sz w:val="24"/>
                      <w:szCs w:val="24"/>
                    </w:rPr>
                    <w:t>This review does not relieve the Contractor from compliance with the requirements of the drawings and specifications!</w:t>
                  </w:r>
                </w:p>
              </w:txbxContent>
            </v:textbox>
          </v:shape>
        </w:pict>
      </w:r>
    </w:p>
    <w:p w:rsidR="00170DCE" w:rsidRPr="00265F07" w:rsidRDefault="00170DCE" w:rsidP="00D34699">
      <w:pPr>
        <w:rPr>
          <w:rFonts w:ascii="Arial" w:hAnsi="Arial" w:cs="Arial"/>
          <w:b/>
          <w:bCs/>
          <w:sz w:val="28"/>
          <w:szCs w:val="28"/>
        </w:rPr>
      </w:pPr>
      <w:r w:rsidRPr="00265F07">
        <w:rPr>
          <w:rFonts w:ascii="Arial" w:hAnsi="Arial" w:cs="Arial"/>
          <w:b/>
          <w:bCs/>
          <w:sz w:val="28"/>
          <w:szCs w:val="28"/>
        </w:rPr>
        <w:t>Fiber Optic Items</w:t>
      </w:r>
    </w:p>
    <w:p w:rsidR="00170DCE" w:rsidRDefault="00170DCE"/>
    <w:p w:rsidR="00170DCE" w:rsidRDefault="00170DCE"/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170DCE">
        <w:tc>
          <w:tcPr>
            <w:tcW w:w="2155" w:type="dxa"/>
          </w:tcPr>
          <w:p w:rsidR="00170DCE" w:rsidRPr="008E67B2" w:rsidRDefault="00170DCE" w:rsidP="008E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7B2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170DCE" w:rsidRPr="008E67B2" w:rsidRDefault="00170DCE" w:rsidP="008E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7B2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170DCE" w:rsidRPr="008E67B2" w:rsidRDefault="00170DCE" w:rsidP="008E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7B2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170DCE" w:rsidRPr="008E67B2" w:rsidRDefault="00170DCE" w:rsidP="008E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7B2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170DCE" w:rsidRPr="008E67B2" w:rsidRDefault="00170DCE" w:rsidP="008E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7B2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170DCE">
        <w:tc>
          <w:tcPr>
            <w:tcW w:w="2155" w:type="dxa"/>
          </w:tcPr>
          <w:p w:rsidR="00170DCE" w:rsidRDefault="00170DCE" w:rsidP="00BD7E81"/>
          <w:p w:rsidR="00170DCE" w:rsidRDefault="00170DCE" w:rsidP="00BD7E81"/>
          <w:p w:rsidR="00170DCE" w:rsidRDefault="00170DCE" w:rsidP="00BD7E81"/>
        </w:tc>
        <w:tc>
          <w:tcPr>
            <w:tcW w:w="1737" w:type="dxa"/>
          </w:tcPr>
          <w:p w:rsidR="00170DCE" w:rsidRDefault="00170DCE" w:rsidP="00BD7E81"/>
        </w:tc>
        <w:tc>
          <w:tcPr>
            <w:tcW w:w="3236" w:type="dxa"/>
          </w:tcPr>
          <w:p w:rsidR="00170DCE" w:rsidRDefault="00170DCE" w:rsidP="00BD7E81"/>
        </w:tc>
        <w:tc>
          <w:tcPr>
            <w:tcW w:w="4950" w:type="dxa"/>
          </w:tcPr>
          <w:p w:rsidR="00170DCE" w:rsidRDefault="00170DCE" w:rsidP="00BD7E81"/>
        </w:tc>
        <w:tc>
          <w:tcPr>
            <w:tcW w:w="2264" w:type="dxa"/>
          </w:tcPr>
          <w:p w:rsidR="00170DCE" w:rsidRDefault="00170DCE" w:rsidP="00BD7E81">
            <w:r>
              <w:rPr>
                <w:noProof/>
              </w:rPr>
              <w:pict>
                <v:shape id="_x0000_s1040" type="#_x0000_t202" style="position:absolute;margin-left:-.35pt;margin-top:14.25pt;width:6.5pt;height:6.5pt;z-index:251582976;mso-position-horizontal-relative:text;mso-position-vertical-relative:text">
                  <v:textbox>
                    <w:txbxContent>
                      <w:p w:rsidR="00170DCE" w:rsidRPr="00610E40" w:rsidRDefault="00170DCE" w:rsidP="00610E40">
                        <w:r w:rsidRPr="004D1895">
                          <w:rPr>
                            <w:noProof/>
                          </w:rPr>
                          <w:pict>
                            <v:shape id="Picture 3" o:spid="_x0000_i10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4" o:spid="_x0000_i10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" type="#_x0000_t202" style="position:absolute;margin-left:-.1pt;margin-top:25.7pt;width:6.5pt;height:6.5pt;z-index:251584000;mso-position-horizontal-relative:text;mso-position-vertical-relative:text">
                  <v:textbox>
                    <w:txbxContent>
                      <w:p w:rsidR="00170DCE" w:rsidRPr="00610E40" w:rsidRDefault="00170DCE" w:rsidP="00610E40">
                        <w:r w:rsidRPr="004D1895">
                          <w:rPr>
                            <w:noProof/>
                          </w:rPr>
                          <w:pict>
                            <v:shape id="Picture 5" o:spid="_x0000_i10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6" o:spid="_x0000_i10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" type="#_x0000_t202" style="position:absolute;margin-left:-.85pt;margin-top:2.8pt;width:6.5pt;height:6.5pt;z-index:251581952;mso-position-horizontal-relative:text;mso-position-vertical-relative:text">
                  <v:textbox>
                    <w:txbxContent>
                      <w:p w:rsidR="00170DCE" w:rsidRPr="00610E40" w:rsidRDefault="00170DCE">
                        <w:r w:rsidRPr="004D1895">
                          <w:rPr>
                            <w:noProof/>
                          </w:rPr>
                          <w:pict>
                            <v:shape id="Picture 1" o:spid="_x0000_i10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" o:spid="_x0000_i10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BD7E81">
            <w:r>
              <w:t xml:space="preserve">      Exceptions Noted</w:t>
            </w:r>
          </w:p>
          <w:p w:rsidR="00170DCE" w:rsidRDefault="00170DCE" w:rsidP="00BD7E81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BD7E81"/>
          <w:p w:rsidR="00170DCE" w:rsidRDefault="00170DCE" w:rsidP="00BD7E81"/>
          <w:p w:rsidR="00170DCE" w:rsidRDefault="00170DCE" w:rsidP="00BD7E81"/>
        </w:tc>
        <w:tc>
          <w:tcPr>
            <w:tcW w:w="1737" w:type="dxa"/>
          </w:tcPr>
          <w:p w:rsidR="00170DCE" w:rsidRDefault="00170DCE" w:rsidP="00BD7E81"/>
        </w:tc>
        <w:tc>
          <w:tcPr>
            <w:tcW w:w="3236" w:type="dxa"/>
          </w:tcPr>
          <w:p w:rsidR="00170DCE" w:rsidRDefault="00170DCE" w:rsidP="00BD7E81"/>
        </w:tc>
        <w:tc>
          <w:tcPr>
            <w:tcW w:w="4950" w:type="dxa"/>
          </w:tcPr>
          <w:p w:rsidR="00170DCE" w:rsidRDefault="00170DCE" w:rsidP="00BD7E81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043" type="#_x0000_t202" style="position:absolute;margin-left:-.35pt;margin-top:14.25pt;width:6.5pt;height:6.5pt;z-index:251586048;mso-position-horizontal-relative:text;mso-position-vertical-relative:text">
                  <v:textbox>
                    <w:txbxContent>
                      <w:p w:rsidR="00170DCE" w:rsidRPr="00610E40" w:rsidRDefault="00170DCE" w:rsidP="00610E40">
                        <w:r w:rsidRPr="004D1895">
                          <w:rPr>
                            <w:noProof/>
                          </w:rPr>
                          <w:pict>
                            <v:shape id="Picture 7" o:spid="_x0000_i10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8" o:spid="_x0000_i10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" type="#_x0000_t202" style="position:absolute;margin-left:-.1pt;margin-top:25.7pt;width:6.5pt;height:6.5pt;z-index:251587072;mso-position-horizontal-relative:text;mso-position-vertical-relative:text">
                  <v:textbox>
                    <w:txbxContent>
                      <w:p w:rsidR="00170DCE" w:rsidRPr="00610E40" w:rsidRDefault="00170DCE" w:rsidP="00610E40">
                        <w:r w:rsidRPr="004D1895">
                          <w:rPr>
                            <w:noProof/>
                          </w:rPr>
                          <w:pict>
                            <v:shape id="Picture 9" o:spid="_x0000_i10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0" o:spid="_x0000_i10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margin-left:-.85pt;margin-top:2.8pt;width:6.5pt;height:6.5pt;z-index:251585024;mso-position-horizontal-relative:text;mso-position-vertical-relative:text">
                  <v:textbox>
                    <w:txbxContent>
                      <w:p w:rsidR="00170DCE" w:rsidRPr="00610E40" w:rsidRDefault="00170DCE">
                        <w:r w:rsidRPr="004D1895">
                          <w:rPr>
                            <w:noProof/>
                          </w:rPr>
                          <w:pict>
                            <v:shape id="Picture 11" o:spid="_x0000_i10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2" o:spid="_x0000_i10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>
              <w:rPr>
                <w:noProof/>
              </w:rPr>
              <w:pict>
                <v:shape id="_x0000_s1046" type="#_x0000_t202" style="position:absolute;margin-left:-.35pt;margin-top:14.25pt;width:6.5pt;height:6.5pt;z-index:251592192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60" o:spid="_x0000_i10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61" o:spid="_x0000_i10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" type="#_x0000_t202" style="position:absolute;margin-left:-.1pt;margin-top:25.7pt;width:6.5pt;height:6.5pt;z-index:251593216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62" o:spid="_x0000_i10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63" o:spid="_x0000_i10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margin-left:-.85pt;margin-top:2.8pt;width:6.5pt;height:6.5pt;z-index:251591168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64" o:spid="_x0000_i10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65" o:spid="_x0000_i10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>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BD7E81"/>
          <w:p w:rsidR="00170DCE" w:rsidRDefault="00170DCE" w:rsidP="00BD7E81"/>
          <w:p w:rsidR="00170DCE" w:rsidRDefault="00170DCE" w:rsidP="00BD7E81"/>
        </w:tc>
        <w:tc>
          <w:tcPr>
            <w:tcW w:w="1737" w:type="dxa"/>
          </w:tcPr>
          <w:p w:rsidR="00170DCE" w:rsidRDefault="00170DCE" w:rsidP="00BD7E81"/>
        </w:tc>
        <w:tc>
          <w:tcPr>
            <w:tcW w:w="3236" w:type="dxa"/>
          </w:tcPr>
          <w:p w:rsidR="00170DCE" w:rsidRDefault="00170DCE" w:rsidP="00BD7E81"/>
        </w:tc>
        <w:tc>
          <w:tcPr>
            <w:tcW w:w="4950" w:type="dxa"/>
          </w:tcPr>
          <w:p w:rsidR="00170DCE" w:rsidRDefault="00170DCE" w:rsidP="00BD7E81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049" type="#_x0000_t202" style="position:absolute;margin-left:-.35pt;margin-top:14.25pt;width:6.5pt;height:6.5pt;z-index:251595264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7" o:spid="_x0000_i10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8" o:spid="_x0000_i10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" type="#_x0000_t202" style="position:absolute;margin-left:-.1pt;margin-top:25.7pt;width:6.5pt;height:6.5pt;z-index:251596288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5" o:spid="_x0000_i10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6" o:spid="_x0000_i10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202" style="position:absolute;margin-left:-.85pt;margin-top:2.8pt;width:6.5pt;height:6.5pt;z-index:251594240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3" o:spid="_x0000_i10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4" o:spid="_x0000_i10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BD7E81"/>
          <w:p w:rsidR="00170DCE" w:rsidRDefault="00170DCE" w:rsidP="00BD7E81"/>
          <w:p w:rsidR="00170DCE" w:rsidRDefault="00170DCE" w:rsidP="00BD7E81"/>
        </w:tc>
        <w:tc>
          <w:tcPr>
            <w:tcW w:w="1737" w:type="dxa"/>
          </w:tcPr>
          <w:p w:rsidR="00170DCE" w:rsidRDefault="00170DCE" w:rsidP="00BD7E81"/>
        </w:tc>
        <w:tc>
          <w:tcPr>
            <w:tcW w:w="3236" w:type="dxa"/>
          </w:tcPr>
          <w:p w:rsidR="00170DCE" w:rsidRDefault="00170DCE" w:rsidP="00BD7E81"/>
        </w:tc>
        <w:tc>
          <w:tcPr>
            <w:tcW w:w="4950" w:type="dxa"/>
          </w:tcPr>
          <w:p w:rsidR="00170DCE" w:rsidRDefault="00170DCE" w:rsidP="00BD7E81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052" type="#_x0000_t202" style="position:absolute;margin-left:-.35pt;margin-top:14.25pt;width:6.5pt;height:6.5pt;z-index:251598336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3" o:spid="_x0000_i10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4" o:spid="_x0000_i10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3" type="#_x0000_t202" style="position:absolute;margin-left:-.1pt;margin-top:25.7pt;width:6.5pt;height:6.5pt;z-index:251599360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1" o:spid="_x0000_i10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2" o:spid="_x0000_i10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" type="#_x0000_t202" style="position:absolute;margin-left:-.85pt;margin-top:2.8pt;width:6.5pt;height:6.5pt;z-index:251597312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9" o:spid="_x0000_i10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0" o:spid="_x0000_i10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BD7E81"/>
          <w:p w:rsidR="00170DCE" w:rsidRDefault="00170DCE" w:rsidP="00BD7E81"/>
          <w:p w:rsidR="00170DCE" w:rsidRDefault="00170DCE" w:rsidP="00BD7E81"/>
        </w:tc>
        <w:tc>
          <w:tcPr>
            <w:tcW w:w="1737" w:type="dxa"/>
          </w:tcPr>
          <w:p w:rsidR="00170DCE" w:rsidRDefault="00170DCE" w:rsidP="00BD7E81"/>
        </w:tc>
        <w:tc>
          <w:tcPr>
            <w:tcW w:w="3236" w:type="dxa"/>
          </w:tcPr>
          <w:p w:rsidR="00170DCE" w:rsidRDefault="00170DCE" w:rsidP="00BD7E81"/>
        </w:tc>
        <w:tc>
          <w:tcPr>
            <w:tcW w:w="4950" w:type="dxa"/>
          </w:tcPr>
          <w:p w:rsidR="00170DCE" w:rsidRDefault="00170DCE" w:rsidP="00BD7E81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055" type="#_x0000_t202" style="position:absolute;margin-left:-.35pt;margin-top:14.25pt;width:6.5pt;height:6.5pt;z-index:251601408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9" o:spid="_x0000_i10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30" o:spid="_x0000_i10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" type="#_x0000_t202" style="position:absolute;margin-left:-.1pt;margin-top:25.7pt;width:6.5pt;height:6.5pt;z-index:251602432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7" o:spid="_x0000_i10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8" o:spid="_x0000_i10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type="#_x0000_t202" style="position:absolute;margin-left:-.85pt;margin-top:2.8pt;width:6.5pt;height:6.5pt;z-index:251600384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5" o:spid="_x0000_i10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6" o:spid="_x0000_i10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BD7E81"/>
          <w:p w:rsidR="00170DCE" w:rsidRDefault="00170DCE" w:rsidP="00BD7E81"/>
          <w:p w:rsidR="00170DCE" w:rsidRDefault="00170DCE" w:rsidP="00BD7E81"/>
        </w:tc>
        <w:tc>
          <w:tcPr>
            <w:tcW w:w="1737" w:type="dxa"/>
          </w:tcPr>
          <w:p w:rsidR="00170DCE" w:rsidRDefault="00170DCE" w:rsidP="00BD7E81"/>
        </w:tc>
        <w:tc>
          <w:tcPr>
            <w:tcW w:w="3236" w:type="dxa"/>
          </w:tcPr>
          <w:p w:rsidR="00170DCE" w:rsidRDefault="00170DCE" w:rsidP="00BD7E81"/>
        </w:tc>
        <w:tc>
          <w:tcPr>
            <w:tcW w:w="4950" w:type="dxa"/>
          </w:tcPr>
          <w:p w:rsidR="00170DCE" w:rsidRDefault="00170DCE" w:rsidP="00BD7E81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058" type="#_x0000_t202" style="position:absolute;margin-left:-.35pt;margin-top:14.25pt;width:6.5pt;height:6.5pt;z-index:251589120;mso-position-horizontal-relative:text;mso-position-vertical-relative:text">
                  <v:textbox>
                    <w:txbxContent>
                      <w:p w:rsidR="00170DCE" w:rsidRPr="00610E40" w:rsidRDefault="00170DCE" w:rsidP="00610E40">
                        <w:r w:rsidRPr="004D1895">
                          <w:rPr>
                            <w:noProof/>
                          </w:rPr>
                          <w:pict>
                            <v:shape id="Picture 31" o:spid="_x0000_i11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32" o:spid="_x0000_i11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" type="#_x0000_t202" style="position:absolute;margin-left:-.1pt;margin-top:25.7pt;width:6.5pt;height:6.5pt;z-index:251590144;mso-position-horizontal-relative:text;mso-position-vertical-relative:text">
                  <v:textbox>
                    <w:txbxContent>
                      <w:p w:rsidR="00170DCE" w:rsidRPr="00610E40" w:rsidRDefault="00170DCE" w:rsidP="00610E40">
                        <w:r w:rsidRPr="004D1895">
                          <w:rPr>
                            <w:noProof/>
                          </w:rPr>
                          <w:pict>
                            <v:shape id="Picture 33" o:spid="_x0000_i11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34" o:spid="_x0000_i11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" type="#_x0000_t202" style="position:absolute;margin-left:-.85pt;margin-top:2.8pt;width:6.5pt;height:6.5pt;z-index:251588096;mso-position-horizontal-relative:text;mso-position-vertical-relative:text">
                  <v:textbox>
                    <w:txbxContent>
                      <w:p w:rsidR="00170DCE" w:rsidRPr="00610E40" w:rsidRDefault="00170DCE">
                        <w:r w:rsidRPr="004D1895">
                          <w:rPr>
                            <w:noProof/>
                          </w:rPr>
                          <w:pict>
                            <v:shape id="Picture 35" o:spid="_x0000_i11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36" o:spid="_x0000_i11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>
              <w:rPr>
                <w:noProof/>
              </w:rPr>
              <w:pict>
                <v:shape id="_x0000_s1061" type="#_x0000_t202" style="position:absolute;margin-left:-.35pt;margin-top:14.25pt;width:6.5pt;height:6.5pt;z-index:251604480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66" o:spid="_x0000_i11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67" o:spid="_x0000_i11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" type="#_x0000_t202" style="position:absolute;margin-left:-.1pt;margin-top:25.7pt;width:6.5pt;height:6.5pt;z-index:251605504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68" o:spid="_x0000_i11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69" o:spid="_x0000_i11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type="#_x0000_t202" style="position:absolute;margin-left:-.85pt;margin-top:2.8pt;width:6.5pt;height:6.5pt;z-index:251603456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70" o:spid="_x0000_i11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71" o:spid="_x0000_i11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>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BD7E81"/>
          <w:p w:rsidR="00170DCE" w:rsidRDefault="00170DCE" w:rsidP="00BD7E81"/>
          <w:p w:rsidR="00170DCE" w:rsidRDefault="00170DCE" w:rsidP="00BD7E81"/>
        </w:tc>
        <w:tc>
          <w:tcPr>
            <w:tcW w:w="1737" w:type="dxa"/>
          </w:tcPr>
          <w:p w:rsidR="00170DCE" w:rsidRDefault="00170DCE" w:rsidP="00BD7E81"/>
        </w:tc>
        <w:tc>
          <w:tcPr>
            <w:tcW w:w="3236" w:type="dxa"/>
          </w:tcPr>
          <w:p w:rsidR="00170DCE" w:rsidRDefault="00170DCE" w:rsidP="00BD7E81"/>
        </w:tc>
        <w:tc>
          <w:tcPr>
            <w:tcW w:w="4950" w:type="dxa"/>
          </w:tcPr>
          <w:p w:rsidR="00170DCE" w:rsidRDefault="00170DCE" w:rsidP="00BD7E81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064" type="#_x0000_t202" style="position:absolute;margin-left:-.35pt;margin-top:14.25pt;width:6.5pt;height:6.5pt;z-index:251607552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41" o:spid="_x0000_i11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42" o:spid="_x0000_i11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type="#_x0000_t202" style="position:absolute;margin-left:-.1pt;margin-top:25.7pt;width:6.5pt;height:6.5pt;z-index:251608576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39" o:spid="_x0000_i11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40" o:spid="_x0000_i11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type="#_x0000_t202" style="position:absolute;margin-left:-.85pt;margin-top:2.8pt;width:6.5pt;height:6.5pt;z-index:251606528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37" o:spid="_x0000_i11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38" o:spid="_x0000_i11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BD7E81"/>
          <w:p w:rsidR="00170DCE" w:rsidRDefault="00170DCE" w:rsidP="00BD7E81"/>
          <w:p w:rsidR="00170DCE" w:rsidRDefault="00170DCE" w:rsidP="00BD7E81"/>
        </w:tc>
        <w:tc>
          <w:tcPr>
            <w:tcW w:w="1737" w:type="dxa"/>
          </w:tcPr>
          <w:p w:rsidR="00170DCE" w:rsidRDefault="00170DCE" w:rsidP="00BD7E81"/>
        </w:tc>
        <w:tc>
          <w:tcPr>
            <w:tcW w:w="3236" w:type="dxa"/>
          </w:tcPr>
          <w:p w:rsidR="00170DCE" w:rsidRDefault="00170DCE" w:rsidP="00BD7E81"/>
        </w:tc>
        <w:tc>
          <w:tcPr>
            <w:tcW w:w="4950" w:type="dxa"/>
          </w:tcPr>
          <w:p w:rsidR="00170DCE" w:rsidRDefault="00170DCE" w:rsidP="00BD7E81"/>
        </w:tc>
        <w:tc>
          <w:tcPr>
            <w:tcW w:w="2264" w:type="dxa"/>
          </w:tcPr>
          <w:p w:rsidR="00170DCE" w:rsidRDefault="00170DCE" w:rsidP="001C077B">
            <w:r>
              <w:rPr>
                <w:noProof/>
              </w:rPr>
              <w:pict>
                <v:shape id="_x0000_s1067" type="#_x0000_t202" style="position:absolute;margin-left:-.35pt;margin-top:14.25pt;width:6.5pt;height:6.5pt;z-index:251727360;mso-position-horizontal-relative:text;mso-position-vertical-relative:text">
                  <v:textbox>
                    <w:txbxContent>
                      <w:p w:rsidR="00170DCE" w:rsidRPr="00610E40" w:rsidRDefault="00170DCE" w:rsidP="001C077B">
                        <w:r w:rsidRPr="004D1895">
                          <w:rPr>
                            <w:noProof/>
                          </w:rPr>
                          <w:pict>
                            <v:shape id="Picture 119" o:spid="_x0000_i11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20" o:spid="_x0000_i11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type="#_x0000_t202" style="position:absolute;margin-left:-.1pt;margin-top:25.7pt;width:6.5pt;height:6.5pt;z-index:251728384;mso-position-horizontal-relative:text;mso-position-vertical-relative:text">
                  <v:textbox>
                    <w:txbxContent>
                      <w:p w:rsidR="00170DCE" w:rsidRPr="00610E40" w:rsidRDefault="00170DCE" w:rsidP="001C077B">
                        <w:r w:rsidRPr="004D1895">
                          <w:rPr>
                            <w:noProof/>
                          </w:rPr>
                          <w:pict>
                            <v:shape id="Picture 117" o:spid="_x0000_i11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18" o:spid="_x0000_i11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type="#_x0000_t202" style="position:absolute;margin-left:-.85pt;margin-top:2.8pt;width:6.5pt;height:6.5pt;z-index:251726336;mso-position-horizontal-relative:text;mso-position-vertical-relative:text">
                  <v:textbox>
                    <w:txbxContent>
                      <w:p w:rsidR="00170DCE" w:rsidRPr="00610E40" w:rsidRDefault="00170DCE" w:rsidP="001C077B">
                        <w:r w:rsidRPr="004D1895">
                          <w:rPr>
                            <w:noProof/>
                          </w:rPr>
                          <w:pict>
                            <v:shape id="Picture 115" o:spid="_x0000_i11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16" o:spid="_x0000_i11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1C077B">
            <w:r>
              <w:t xml:space="preserve">      Exceptions Noted</w:t>
            </w:r>
          </w:p>
          <w:p w:rsidR="00170DCE" w:rsidRDefault="00170DCE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BD7E81"/>
          <w:p w:rsidR="00170DCE" w:rsidRDefault="00170DCE" w:rsidP="00BD7E81"/>
          <w:p w:rsidR="00170DCE" w:rsidRDefault="00170DCE" w:rsidP="00BD7E81"/>
        </w:tc>
        <w:tc>
          <w:tcPr>
            <w:tcW w:w="1737" w:type="dxa"/>
          </w:tcPr>
          <w:p w:rsidR="00170DCE" w:rsidRDefault="00170DCE" w:rsidP="00BD7E81"/>
        </w:tc>
        <w:tc>
          <w:tcPr>
            <w:tcW w:w="3236" w:type="dxa"/>
          </w:tcPr>
          <w:p w:rsidR="00170DCE" w:rsidRDefault="00170DCE" w:rsidP="00BD7E81"/>
        </w:tc>
        <w:tc>
          <w:tcPr>
            <w:tcW w:w="4950" w:type="dxa"/>
          </w:tcPr>
          <w:p w:rsidR="00170DCE" w:rsidRDefault="00170DCE" w:rsidP="00BD7E81"/>
        </w:tc>
        <w:tc>
          <w:tcPr>
            <w:tcW w:w="2264" w:type="dxa"/>
          </w:tcPr>
          <w:p w:rsidR="00170DCE" w:rsidRDefault="00170DCE" w:rsidP="001C077B">
            <w:r>
              <w:rPr>
                <w:noProof/>
              </w:rPr>
              <w:pict>
                <v:shape id="_x0000_s1070" type="#_x0000_t202" style="position:absolute;margin-left:-.35pt;margin-top:14.25pt;width:6.5pt;height:6.5pt;z-index:251730432;mso-position-horizontal-relative:text;mso-position-vertical-relative:text">
                  <v:textbox>
                    <w:txbxContent>
                      <w:p w:rsidR="00170DCE" w:rsidRPr="00610E40" w:rsidRDefault="00170DCE" w:rsidP="001C077B">
                        <w:r w:rsidRPr="004D1895">
                          <w:rPr>
                            <w:noProof/>
                          </w:rPr>
                          <w:pict>
                            <v:shape id="Picture 258" o:spid="_x0000_i11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59" o:spid="_x0000_i11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type="#_x0000_t202" style="position:absolute;margin-left:-.1pt;margin-top:25.7pt;width:6.5pt;height:6.5pt;z-index:251731456;mso-position-horizontal-relative:text;mso-position-vertical-relative:text">
                  <v:textbox>
                    <w:txbxContent>
                      <w:p w:rsidR="00170DCE" w:rsidRPr="00610E40" w:rsidRDefault="00170DCE" w:rsidP="001C077B">
                        <w:r w:rsidRPr="004D1895">
                          <w:rPr>
                            <w:noProof/>
                          </w:rPr>
                          <w:pict>
                            <v:shape id="Picture 256" o:spid="_x0000_i11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57" o:spid="_x0000_i11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type="#_x0000_t202" style="position:absolute;margin-left:-.85pt;margin-top:2.8pt;width:6.5pt;height:6.5pt;z-index:251729408;mso-position-horizontal-relative:text;mso-position-vertical-relative:text">
                  <v:textbox>
                    <w:txbxContent>
                      <w:p w:rsidR="00170DCE" w:rsidRPr="00610E40" w:rsidRDefault="00170DCE" w:rsidP="001C077B">
                        <w:r w:rsidRPr="004D1895">
                          <w:rPr>
                            <w:noProof/>
                          </w:rPr>
                          <w:pict>
                            <v:shape id="Picture 254" o:spid="_x0000_i11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55" o:spid="_x0000_i11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1C077B">
            <w:r>
              <w:t xml:space="preserve">      Exceptions Noted</w:t>
            </w:r>
          </w:p>
          <w:p w:rsidR="00170DCE" w:rsidRDefault="00170DCE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BD7E81"/>
          <w:p w:rsidR="00170DCE" w:rsidRDefault="00170DCE" w:rsidP="00BD7E81"/>
          <w:p w:rsidR="00170DCE" w:rsidRDefault="00170DCE" w:rsidP="00BD7E81"/>
        </w:tc>
        <w:tc>
          <w:tcPr>
            <w:tcW w:w="1737" w:type="dxa"/>
          </w:tcPr>
          <w:p w:rsidR="00170DCE" w:rsidRDefault="00170DCE" w:rsidP="00BD7E81"/>
        </w:tc>
        <w:tc>
          <w:tcPr>
            <w:tcW w:w="3236" w:type="dxa"/>
          </w:tcPr>
          <w:p w:rsidR="00170DCE" w:rsidRDefault="00170DCE" w:rsidP="00BD7E81"/>
        </w:tc>
        <w:tc>
          <w:tcPr>
            <w:tcW w:w="4950" w:type="dxa"/>
          </w:tcPr>
          <w:p w:rsidR="00170DCE" w:rsidRDefault="00170DCE" w:rsidP="00BD7E81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073" type="#_x0000_t202" style="position:absolute;margin-left:-.35pt;margin-top:14.25pt;width:6.5pt;height:6.5pt;z-index:251610624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47" o:spid="_x0000_i11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48" o:spid="_x0000_i11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type="#_x0000_t202" style="position:absolute;margin-left:-.1pt;margin-top:25.7pt;width:6.5pt;height:6.5pt;z-index:251611648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45" o:spid="_x0000_i11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46" o:spid="_x0000_i11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type="#_x0000_t202" style="position:absolute;margin-left:-.85pt;margin-top:2.8pt;width:6.5pt;height:6.5pt;z-index:251609600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43" o:spid="_x0000_i11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44" o:spid="_x0000_i11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</w:tbl>
    <w:p w:rsidR="00170DCE" w:rsidRDefault="00170DCE" w:rsidP="00301D21"/>
    <w:p w:rsidR="00170DCE" w:rsidRDefault="00170DCE" w:rsidP="00301D21">
      <w:pPr>
        <w:rPr>
          <w:rFonts w:ascii="Arial" w:hAnsi="Arial" w:cs="Arial"/>
          <w:b/>
          <w:bCs/>
          <w:sz w:val="28"/>
          <w:szCs w:val="28"/>
        </w:rPr>
      </w:pPr>
      <w:r>
        <w:br w:type="page"/>
      </w:r>
      <w:r w:rsidRPr="001C077B">
        <w:rPr>
          <w:rFonts w:ascii="Arial" w:hAnsi="Arial" w:cs="Arial"/>
          <w:b/>
          <w:bCs/>
          <w:sz w:val="28"/>
          <w:szCs w:val="28"/>
        </w:rPr>
        <w:t>Fiber Optic Items</w:t>
      </w:r>
    </w:p>
    <w:p w:rsidR="00170DCE" w:rsidRPr="001C077B" w:rsidRDefault="00170DCE" w:rsidP="00301D21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170DCE">
        <w:tc>
          <w:tcPr>
            <w:tcW w:w="2155" w:type="dxa"/>
          </w:tcPr>
          <w:p w:rsidR="00170DCE" w:rsidRPr="008E67B2" w:rsidRDefault="00170DCE" w:rsidP="008E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7B2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170DCE" w:rsidRPr="008E67B2" w:rsidRDefault="00170DCE" w:rsidP="008E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7B2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170DCE" w:rsidRPr="008E67B2" w:rsidRDefault="00170DCE" w:rsidP="008E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7B2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170DCE" w:rsidRPr="008E67B2" w:rsidRDefault="00170DCE" w:rsidP="008E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7B2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170DCE" w:rsidRPr="008E67B2" w:rsidRDefault="00170DCE" w:rsidP="008E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7B2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076" type="#_x0000_t202" style="position:absolute;margin-left:-.35pt;margin-top:14.25pt;width:6.5pt;height:6.5pt;z-index:251613696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53" o:spid="_x0000_i11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54" o:spid="_x0000_i11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type="#_x0000_t202" style="position:absolute;margin-left:-.1pt;margin-top:25.7pt;width:6.5pt;height:6.5pt;z-index:251614720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51" o:spid="_x0000_i11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52" o:spid="_x0000_i11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type="#_x0000_t202" style="position:absolute;margin-left:-.85pt;margin-top:2.8pt;width:6.5pt;height:6.5pt;z-index:251612672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49" o:spid="_x0000_i11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50" o:spid="_x0000_i11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079" type="#_x0000_t202" style="position:absolute;margin-left:-.35pt;margin-top:14.25pt;width:6.5pt;height:6.5pt;z-index:251616768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59" o:spid="_x0000_i11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60" o:spid="_x0000_i11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type="#_x0000_t202" style="position:absolute;margin-left:-.1pt;margin-top:25.7pt;width:6.5pt;height:6.5pt;z-index:251617792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57" o:spid="_x0000_i11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58" o:spid="_x0000_i11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type="#_x0000_t202" style="position:absolute;margin-left:-.85pt;margin-top:2.8pt;width:6.5pt;height:6.5pt;z-index:251615744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55" o:spid="_x0000_i11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56" o:spid="_x0000_i11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082" type="#_x0000_t202" style="position:absolute;margin-left:-.35pt;margin-top:14.25pt;width:6.5pt;height:6.5pt;z-index:251619840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65" o:spid="_x0000_i11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66" o:spid="_x0000_i11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type="#_x0000_t202" style="position:absolute;margin-left:-.1pt;margin-top:25.7pt;width:6.5pt;height:6.5pt;z-index:251620864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63" o:spid="_x0000_i12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64" o:spid="_x0000_i12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type="#_x0000_t202" style="position:absolute;margin-left:-.85pt;margin-top:2.8pt;width:6.5pt;height:6.5pt;z-index:251618816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61" o:spid="_x0000_i12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62" o:spid="_x0000_i12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085" type="#_x0000_t202" style="position:absolute;margin-left:-.35pt;margin-top:14.25pt;width:6.5pt;height:6.5pt;z-index:251622912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71" o:spid="_x0000_i12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72" o:spid="_x0000_i12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type="#_x0000_t202" style="position:absolute;margin-left:-.1pt;margin-top:25.7pt;width:6.5pt;height:6.5pt;z-index:251623936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69" o:spid="_x0000_i12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70" o:spid="_x0000_i12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type="#_x0000_t202" style="position:absolute;margin-left:-.85pt;margin-top:2.8pt;width:6.5pt;height:6.5pt;z-index:251621888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67" o:spid="_x0000_i12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68" o:spid="_x0000_i12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088" type="#_x0000_t202" style="position:absolute;margin-left:-.35pt;margin-top:14.25pt;width:6.5pt;height:6.5pt;z-index:251625984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77" o:spid="_x0000_i12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78" o:spid="_x0000_i12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type="#_x0000_t202" style="position:absolute;margin-left:-.1pt;margin-top:25.7pt;width:6.5pt;height:6.5pt;z-index:251627008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75" o:spid="_x0000_i12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76" o:spid="_x0000_i12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type="#_x0000_t202" style="position:absolute;margin-left:-.85pt;margin-top:2.8pt;width:6.5pt;height:6.5pt;z-index:251624960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73" o:spid="_x0000_i12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74" o:spid="_x0000_i12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091" type="#_x0000_t202" style="position:absolute;margin-left:-.35pt;margin-top:14.25pt;width:6.5pt;height:6.5pt;z-index:251629056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83" o:spid="_x0000_i12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84" o:spid="_x0000_i12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type="#_x0000_t202" style="position:absolute;margin-left:-.1pt;margin-top:25.7pt;width:6.5pt;height:6.5pt;z-index:251630080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81" o:spid="_x0000_i12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82" o:spid="_x0000_i12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type="#_x0000_t202" style="position:absolute;margin-left:-.85pt;margin-top:2.8pt;width:6.5pt;height:6.5pt;z-index:251628032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79" o:spid="_x0000_i12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80" o:spid="_x0000_i12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094" type="#_x0000_t202" style="position:absolute;margin-left:-.35pt;margin-top:14.25pt;width:6.5pt;height:6.5pt;z-index:251632128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89" o:spid="_x0000_i12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90" o:spid="_x0000_i12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type="#_x0000_t202" style="position:absolute;margin-left:-.1pt;margin-top:25.7pt;width:6.5pt;height:6.5pt;z-index:251633152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87" o:spid="_x0000_i12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88" o:spid="_x0000_i12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type="#_x0000_t202" style="position:absolute;margin-left:-.85pt;margin-top:2.8pt;width:6.5pt;height:6.5pt;z-index:251631104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85" o:spid="_x0000_i12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86" o:spid="_x0000_i12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097" type="#_x0000_t202" style="position:absolute;margin-left:-.35pt;margin-top:14.25pt;width:6.5pt;height:6.5pt;z-index:251635200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95" o:spid="_x0000_i12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96" o:spid="_x0000_i12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type="#_x0000_t202" style="position:absolute;margin-left:-.1pt;margin-top:25.7pt;width:6.5pt;height:6.5pt;z-index:251636224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93" o:spid="_x0000_i12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94" o:spid="_x0000_i12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type="#_x0000_t202" style="position:absolute;margin-left:-.85pt;margin-top:2.8pt;width:6.5pt;height:6.5pt;z-index:251634176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91" o:spid="_x0000_i12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92" o:spid="_x0000_i12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100" type="#_x0000_t202" style="position:absolute;margin-left:-.35pt;margin-top:14.25pt;width:6.5pt;height:6.5pt;z-index:251638272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01" o:spid="_x0000_i12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02" o:spid="_x0000_i12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type="#_x0000_t202" style="position:absolute;margin-left:-.1pt;margin-top:25.7pt;width:6.5pt;height:6.5pt;z-index:251639296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99" o:spid="_x0000_i12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00" o:spid="_x0000_i12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type="#_x0000_t202" style="position:absolute;margin-left:-.85pt;margin-top:2.8pt;width:6.5pt;height:6.5pt;z-index:251637248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97" o:spid="_x0000_i12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98" o:spid="_x0000_i12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103" type="#_x0000_t202" style="position:absolute;margin-left:-.35pt;margin-top:14.25pt;width:6.5pt;height:6.5pt;z-index:251641344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07" o:spid="_x0000_i12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08" o:spid="_x0000_i12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type="#_x0000_t202" style="position:absolute;margin-left:-.1pt;margin-top:25.7pt;width:6.5pt;height:6.5pt;z-index:251642368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05" o:spid="_x0000_i12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06" o:spid="_x0000_i12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type="#_x0000_t202" style="position:absolute;margin-left:-.85pt;margin-top:2.8pt;width:6.5pt;height:6.5pt;z-index:251640320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03" o:spid="_x0000_i12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04" o:spid="_x0000_i12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106" type="#_x0000_t202" style="position:absolute;margin-left:-.35pt;margin-top:14.25pt;width:6.5pt;height:6.5pt;z-index:251644416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13" o:spid="_x0000_i12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14" o:spid="_x0000_i12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type="#_x0000_t202" style="position:absolute;margin-left:-.1pt;margin-top:25.7pt;width:6.5pt;height:6.5pt;z-index:251645440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11" o:spid="_x0000_i12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12" o:spid="_x0000_i12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type="#_x0000_t202" style="position:absolute;margin-left:-.85pt;margin-top:2.8pt;width:6.5pt;height:6.5pt;z-index:251643392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09" o:spid="_x0000_i13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10" o:spid="_x0000_i13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</w:tbl>
    <w:p w:rsidR="00170DCE" w:rsidRDefault="00170DCE"/>
    <w:p w:rsidR="00170DCE" w:rsidRDefault="00170DCE" w:rsidP="001C077B">
      <w:pPr>
        <w:pStyle w:val="Heading1"/>
        <w:spacing w:before="0"/>
      </w:pPr>
      <w:r>
        <w:t>Fiber Optic Items</w:t>
      </w:r>
    </w:p>
    <w:p w:rsidR="00170DCE" w:rsidRDefault="00170DCE" w:rsidP="00EE61AB"/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170DCE">
        <w:tc>
          <w:tcPr>
            <w:tcW w:w="2155" w:type="dxa"/>
          </w:tcPr>
          <w:p w:rsidR="00170DCE" w:rsidRPr="008E67B2" w:rsidRDefault="00170DCE" w:rsidP="008E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7B2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170DCE" w:rsidRPr="008E67B2" w:rsidRDefault="00170DCE" w:rsidP="008E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7B2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170DCE" w:rsidRPr="008E67B2" w:rsidRDefault="00170DCE" w:rsidP="008E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7B2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170DCE" w:rsidRPr="008E67B2" w:rsidRDefault="00170DCE" w:rsidP="008E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7B2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170DCE" w:rsidRPr="008E67B2" w:rsidRDefault="00170DCE" w:rsidP="008E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7B2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109" type="#_x0000_t202" style="position:absolute;margin-left:-.35pt;margin-top:14.25pt;width:6.5pt;height:6.5pt;z-index:251647488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85" o:spid="_x0000_i13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86" o:spid="_x0000_i13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type="#_x0000_t202" style="position:absolute;margin-left:-.1pt;margin-top:25.7pt;width:6.5pt;height:6.5pt;z-index:251648512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83" o:spid="_x0000_i13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84" o:spid="_x0000_i13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type="#_x0000_t202" style="position:absolute;margin-left:-.85pt;margin-top:2.8pt;width:6.5pt;height:6.5pt;z-index:251646464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81" o:spid="_x0000_i13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82" o:spid="_x0000_i13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112" type="#_x0000_t202" style="position:absolute;margin-left:-.35pt;margin-top:14.25pt;width:6.5pt;height:6.5pt;z-index:251650560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79" o:spid="_x0000_i13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80" o:spid="_x0000_i13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type="#_x0000_t202" style="position:absolute;margin-left:-.1pt;margin-top:25.7pt;width:6.5pt;height:6.5pt;z-index:251651584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77" o:spid="_x0000_i13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78" o:spid="_x0000_i13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type="#_x0000_t202" style="position:absolute;margin-left:-.85pt;margin-top:2.8pt;width:6.5pt;height:6.5pt;z-index:251649536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75" o:spid="_x0000_i13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76" o:spid="_x0000_i13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115" type="#_x0000_t202" style="position:absolute;margin-left:-.35pt;margin-top:14.25pt;width:6.5pt;height:6.5pt;z-index:251653632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73" o:spid="_x0000_i13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74" o:spid="_x0000_i13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type="#_x0000_t202" style="position:absolute;margin-left:-.1pt;margin-top:25.7pt;width:6.5pt;height:6.5pt;z-index:251654656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71" o:spid="_x0000_i13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72" o:spid="_x0000_i13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type="#_x0000_t202" style="position:absolute;margin-left:-.85pt;margin-top:2.8pt;width:6.5pt;height:6.5pt;z-index:251652608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69" o:spid="_x0000_i13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70" o:spid="_x0000_i13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118" type="#_x0000_t202" style="position:absolute;margin-left:-.35pt;margin-top:14.25pt;width:6.5pt;height:6.5pt;z-index:251656704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67" o:spid="_x0000_i13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68" o:spid="_x0000_i13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type="#_x0000_t202" style="position:absolute;margin-left:-.1pt;margin-top:25.7pt;width:6.5pt;height:6.5pt;z-index:251657728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65" o:spid="_x0000_i13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66" o:spid="_x0000_i13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type="#_x0000_t202" style="position:absolute;margin-left:-.85pt;margin-top:2.8pt;width:6.5pt;height:6.5pt;z-index:251655680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63" o:spid="_x0000_i13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64" o:spid="_x0000_i13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121" type="#_x0000_t202" style="position:absolute;margin-left:-.35pt;margin-top:14.25pt;width:6.5pt;height:6.5pt;z-index:251659776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61" o:spid="_x0000_i13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62" o:spid="_x0000_i13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type="#_x0000_t202" style="position:absolute;margin-left:-.1pt;margin-top:25.7pt;width:6.5pt;height:6.5pt;z-index:251660800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59" o:spid="_x0000_i13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60" o:spid="_x0000_i13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type="#_x0000_t202" style="position:absolute;margin-left:-.85pt;margin-top:2.8pt;width:6.5pt;height:6.5pt;z-index:251658752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57" o:spid="_x0000_i13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58" o:spid="_x0000_i13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124" type="#_x0000_t202" style="position:absolute;margin-left:-.35pt;margin-top:14.25pt;width:6.5pt;height:6.5pt;z-index:251662848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55" o:spid="_x0000_i13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56" o:spid="_x0000_i13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type="#_x0000_t202" style="position:absolute;margin-left:-.1pt;margin-top:25.7pt;width:6.5pt;height:6.5pt;z-index:251663872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53" o:spid="_x0000_i13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54" o:spid="_x0000_i13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type="#_x0000_t202" style="position:absolute;margin-left:-.85pt;margin-top:2.8pt;width:6.5pt;height:6.5pt;z-index:251661824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51" o:spid="_x0000_i13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52" o:spid="_x0000_i13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127" type="#_x0000_t202" style="position:absolute;margin-left:-.35pt;margin-top:14.25pt;width:6.5pt;height:6.5pt;z-index:251665920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49" o:spid="_x0000_i13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50" o:spid="_x0000_i13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type="#_x0000_t202" style="position:absolute;margin-left:-.1pt;margin-top:25.7pt;width:6.5pt;height:6.5pt;z-index:251666944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47" o:spid="_x0000_i13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48" o:spid="_x0000_i13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type="#_x0000_t202" style="position:absolute;margin-left:-.85pt;margin-top:2.8pt;width:6.5pt;height:6.5pt;z-index:251664896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45" o:spid="_x0000_i13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46" o:spid="_x0000_i13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130" type="#_x0000_t202" style="position:absolute;margin-left:-.35pt;margin-top:14.25pt;width:6.5pt;height:6.5pt;z-index:251668992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43" o:spid="_x0000_i13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44" o:spid="_x0000_i13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type="#_x0000_t202" style="position:absolute;margin-left:-.1pt;margin-top:25.7pt;width:6.5pt;height:6.5pt;z-index:251670016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41" o:spid="_x0000_i13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42" o:spid="_x0000_i13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type="#_x0000_t202" style="position:absolute;margin-left:-.85pt;margin-top:2.8pt;width:6.5pt;height:6.5pt;z-index:251667968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39" o:spid="_x0000_i13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40" o:spid="_x0000_i13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133" type="#_x0000_t202" style="position:absolute;margin-left:-.35pt;margin-top:14.25pt;width:6.5pt;height:6.5pt;z-index:251672064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37" o:spid="_x0000_i14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38" o:spid="_x0000_i14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type="#_x0000_t202" style="position:absolute;margin-left:-.1pt;margin-top:25.7pt;width:6.5pt;height:6.5pt;z-index:251673088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35" o:spid="_x0000_i14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36" o:spid="_x0000_i14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type="#_x0000_t202" style="position:absolute;margin-left:-.85pt;margin-top:2.8pt;width:6.5pt;height:6.5pt;z-index:251671040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33" o:spid="_x0000_i14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34" o:spid="_x0000_i14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136" type="#_x0000_t202" style="position:absolute;margin-left:-.35pt;margin-top:14.25pt;width:6.5pt;height:6.5pt;z-index:251675136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31" o:spid="_x0000_i14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32" o:spid="_x0000_i14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type="#_x0000_t202" style="position:absolute;margin-left:-.1pt;margin-top:25.7pt;width:6.5pt;height:6.5pt;z-index:251676160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29" o:spid="_x0000_i14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30" o:spid="_x0000_i14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type="#_x0000_t202" style="position:absolute;margin-left:-.85pt;margin-top:2.8pt;width:6.5pt;height:6.5pt;z-index:251674112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27" o:spid="_x0000_i14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28" o:spid="_x0000_i14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139" type="#_x0000_t202" style="position:absolute;margin-left:-.35pt;margin-top:14.25pt;width:6.5pt;height:6.5pt;z-index:251678208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25" o:spid="_x0000_i14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26" o:spid="_x0000_i14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type="#_x0000_t202" style="position:absolute;margin-left:-.1pt;margin-top:25.7pt;width:6.5pt;height:6.5pt;z-index:251679232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23" o:spid="_x0000_i14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24" o:spid="_x0000_i14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type="#_x0000_t202" style="position:absolute;margin-left:-.85pt;margin-top:2.8pt;width:6.5pt;height:6.5pt;z-index:251677184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21" o:spid="_x0000_i14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22" o:spid="_x0000_i14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</w:tbl>
    <w:p w:rsidR="00170DCE" w:rsidRDefault="00170DCE" w:rsidP="001C077B">
      <w:pPr>
        <w:pStyle w:val="Heading1"/>
        <w:spacing w:before="0" w:after="0"/>
      </w:pPr>
    </w:p>
    <w:p w:rsidR="00170DCE" w:rsidRPr="00BD7E81" w:rsidRDefault="00170DCE" w:rsidP="001C077B">
      <w:pPr>
        <w:pStyle w:val="Heading1"/>
        <w:spacing w:before="0" w:after="0"/>
      </w:pPr>
      <w:r>
        <w:t>Fiber Optic Items</w:t>
      </w:r>
    </w:p>
    <w:p w:rsidR="00170DCE" w:rsidRDefault="00170DCE" w:rsidP="00EE61AB"/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55"/>
        <w:gridCol w:w="1737"/>
        <w:gridCol w:w="3236"/>
        <w:gridCol w:w="4950"/>
        <w:gridCol w:w="2264"/>
      </w:tblGrid>
      <w:tr w:rsidR="00170DCE">
        <w:tc>
          <w:tcPr>
            <w:tcW w:w="2155" w:type="dxa"/>
          </w:tcPr>
          <w:p w:rsidR="00170DCE" w:rsidRPr="008E67B2" w:rsidRDefault="00170DCE" w:rsidP="008E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7B2">
              <w:rPr>
                <w:rFonts w:ascii="Arial" w:hAnsi="Arial" w:cs="Arial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170DCE" w:rsidRPr="008E67B2" w:rsidRDefault="00170DCE" w:rsidP="008E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7B2">
              <w:rPr>
                <w:rFonts w:ascii="Arial" w:hAnsi="Arial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170DCE" w:rsidRPr="008E67B2" w:rsidRDefault="00170DCE" w:rsidP="008E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7B2"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170DCE" w:rsidRPr="008E67B2" w:rsidRDefault="00170DCE" w:rsidP="008E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7B2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170DCE" w:rsidRPr="008E67B2" w:rsidRDefault="00170DCE" w:rsidP="008E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7B2">
              <w:rPr>
                <w:rFonts w:ascii="Arial" w:hAnsi="Arial" w:cs="Arial"/>
                <w:b/>
                <w:bCs/>
                <w:sz w:val="24"/>
                <w:szCs w:val="24"/>
              </w:rPr>
              <w:t>Approval Status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142" type="#_x0000_t202" style="position:absolute;margin-left:-.35pt;margin-top:14.25pt;width:6.5pt;height:6.5pt;z-index:251681280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52" o:spid="_x0000_i14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53" o:spid="_x0000_i14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type="#_x0000_t202" style="position:absolute;margin-left:-.1pt;margin-top:25.7pt;width:6.5pt;height:6.5pt;z-index:251682304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50" o:spid="_x0000_i14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51" o:spid="_x0000_i14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type="#_x0000_t202" style="position:absolute;margin-left:-.85pt;margin-top:2.8pt;width:6.5pt;height:6.5pt;z-index:251680256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48" o:spid="_x0000_i14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49" o:spid="_x0000_i14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145" type="#_x0000_t202" style="position:absolute;margin-left:-.35pt;margin-top:14.25pt;width:6.5pt;height:6.5pt;z-index:251684352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46" o:spid="_x0000_i14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47" o:spid="_x0000_i14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" type="#_x0000_t202" style="position:absolute;margin-left:-.1pt;margin-top:25.7pt;width:6.5pt;height:6.5pt;z-index:251685376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44" o:spid="_x0000_i14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45" o:spid="_x0000_i14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" type="#_x0000_t202" style="position:absolute;margin-left:-.85pt;margin-top:2.8pt;width:6.5pt;height:6.5pt;z-index:251683328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42" o:spid="_x0000_i14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43" o:spid="_x0000_i14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148" type="#_x0000_t202" style="position:absolute;margin-left:-.35pt;margin-top:14.25pt;width:6.5pt;height:6.5pt;z-index:251687424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40" o:spid="_x0000_i14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41" o:spid="_x0000_i14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type="#_x0000_t202" style="position:absolute;margin-left:-.1pt;margin-top:25.7pt;width:6.5pt;height:6.5pt;z-index:251688448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38" o:spid="_x0000_i14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39" o:spid="_x0000_i14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type="#_x0000_t202" style="position:absolute;margin-left:-.85pt;margin-top:2.8pt;width:6.5pt;height:6.5pt;z-index:251686400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36" o:spid="_x0000_i146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37" o:spid="_x0000_i147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151" type="#_x0000_t202" style="position:absolute;margin-left:-.35pt;margin-top:14.25pt;width:6.5pt;height:6.5pt;z-index:251690496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34" o:spid="_x0000_i147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35" o:spid="_x0000_i147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type="#_x0000_t202" style="position:absolute;margin-left:-.1pt;margin-top:25.7pt;width:6.5pt;height:6.5pt;z-index:251691520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32" o:spid="_x0000_i147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33" o:spid="_x0000_i147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type="#_x0000_t202" style="position:absolute;margin-left:-.85pt;margin-top:2.8pt;width:6.5pt;height:6.5pt;z-index:251689472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30" o:spid="_x0000_i148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31" o:spid="_x0000_i148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154" type="#_x0000_t202" style="position:absolute;margin-left:-.35pt;margin-top:14.25pt;width:6.5pt;height:6.5pt;z-index:251693568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28" o:spid="_x0000_i148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29" o:spid="_x0000_i148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" type="#_x0000_t202" style="position:absolute;margin-left:-.1pt;margin-top:25.7pt;width:6.5pt;height:6.5pt;z-index:251694592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26" o:spid="_x0000_i148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27" o:spid="_x0000_i149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type="#_x0000_t202" style="position:absolute;margin-left:-.85pt;margin-top:2.8pt;width:6.5pt;height:6.5pt;z-index:251692544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24" o:spid="_x0000_i149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25" o:spid="_x0000_i149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157" type="#_x0000_t202" style="position:absolute;margin-left:-.35pt;margin-top:14.25pt;width:6.5pt;height:6.5pt;z-index:251696640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22" o:spid="_x0000_i149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23" o:spid="_x0000_i149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" type="#_x0000_t202" style="position:absolute;margin-left:-.1pt;margin-top:25.7pt;width:6.5pt;height:6.5pt;z-index:251697664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20" o:spid="_x0000_i150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21" o:spid="_x0000_i150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" type="#_x0000_t202" style="position:absolute;margin-left:-.85pt;margin-top:2.8pt;width:6.5pt;height:6.5pt;z-index:251695616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18" o:spid="_x0000_i150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19" o:spid="_x0000_i150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160" type="#_x0000_t202" style="position:absolute;margin-left:-.35pt;margin-top:14.25pt;width:6.5pt;height:6.5pt;z-index:251699712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16" o:spid="_x0000_i150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17" o:spid="_x0000_i151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" type="#_x0000_t202" style="position:absolute;margin-left:-.1pt;margin-top:25.7pt;width:6.5pt;height:6.5pt;z-index:251700736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14" o:spid="_x0000_i151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15" o:spid="_x0000_i151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" type="#_x0000_t202" style="position:absolute;margin-left:-.85pt;margin-top:2.8pt;width:6.5pt;height:6.5pt;z-index:251698688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12" o:spid="_x0000_i151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13" o:spid="_x0000_i151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163" type="#_x0000_t202" style="position:absolute;margin-left:-.35pt;margin-top:14.25pt;width:6.5pt;height:6.5pt;z-index:251702784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10" o:spid="_x0000_i152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11" o:spid="_x0000_i152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" type="#_x0000_t202" style="position:absolute;margin-left:-.1pt;margin-top:25.7pt;width:6.5pt;height:6.5pt;z-index:251703808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08" o:spid="_x0000_i152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09" o:spid="_x0000_i152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" type="#_x0000_t202" style="position:absolute;margin-left:-.85pt;margin-top:2.8pt;width:6.5pt;height:6.5pt;z-index:251701760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06" o:spid="_x0000_i152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07" o:spid="_x0000_i153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166" type="#_x0000_t202" style="position:absolute;margin-left:-.35pt;margin-top:14.25pt;width:6.5pt;height:6.5pt;z-index:251705856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04" o:spid="_x0000_i153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05" o:spid="_x0000_i153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" type="#_x0000_t202" style="position:absolute;margin-left:-.1pt;margin-top:25.7pt;width:6.5pt;height:6.5pt;z-index:251706880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02" o:spid="_x0000_i153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03" o:spid="_x0000_i153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" type="#_x0000_t202" style="position:absolute;margin-left:-.85pt;margin-top:2.8pt;width:6.5pt;height:6.5pt;z-index:251704832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200" o:spid="_x0000_i154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201" o:spid="_x0000_i154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169" type="#_x0000_t202" style="position:absolute;margin-left:-.35pt;margin-top:14.25pt;width:6.5pt;height:6.5pt;z-index:251708928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98" o:spid="_x0000_i154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99" o:spid="_x0000_i154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" type="#_x0000_t202" style="position:absolute;margin-left:-.1pt;margin-top:25.7pt;width:6.5pt;height:6.5pt;z-index:251709952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96" o:spid="_x0000_i1549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97" o:spid="_x0000_i1550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type="#_x0000_t202" style="position:absolute;margin-left:-.85pt;margin-top:2.8pt;width:6.5pt;height:6.5pt;z-index:251707904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94" o:spid="_x0000_i1553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95" o:spid="_x0000_i1554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  <w:tr w:rsidR="00170DCE">
        <w:tc>
          <w:tcPr>
            <w:tcW w:w="2155" w:type="dxa"/>
          </w:tcPr>
          <w:p w:rsidR="00170DCE" w:rsidRDefault="00170DCE" w:rsidP="008D4B5D"/>
          <w:p w:rsidR="00170DCE" w:rsidRDefault="00170DCE" w:rsidP="008D4B5D"/>
          <w:p w:rsidR="00170DCE" w:rsidRDefault="00170DCE" w:rsidP="008D4B5D"/>
        </w:tc>
        <w:tc>
          <w:tcPr>
            <w:tcW w:w="1737" w:type="dxa"/>
          </w:tcPr>
          <w:p w:rsidR="00170DCE" w:rsidRDefault="00170DCE" w:rsidP="008D4B5D"/>
        </w:tc>
        <w:tc>
          <w:tcPr>
            <w:tcW w:w="3236" w:type="dxa"/>
          </w:tcPr>
          <w:p w:rsidR="00170DCE" w:rsidRDefault="00170DCE" w:rsidP="008D4B5D"/>
        </w:tc>
        <w:tc>
          <w:tcPr>
            <w:tcW w:w="4950" w:type="dxa"/>
          </w:tcPr>
          <w:p w:rsidR="00170DCE" w:rsidRDefault="00170DCE" w:rsidP="008D4B5D"/>
        </w:tc>
        <w:tc>
          <w:tcPr>
            <w:tcW w:w="2264" w:type="dxa"/>
          </w:tcPr>
          <w:p w:rsidR="00170DCE" w:rsidRDefault="00170DCE" w:rsidP="003C731C">
            <w:r>
              <w:rPr>
                <w:noProof/>
              </w:rPr>
              <w:pict>
                <v:shape id="_x0000_s1172" type="#_x0000_t202" style="position:absolute;margin-left:-.35pt;margin-top:14.25pt;width:6.5pt;height:6.5pt;z-index:251712000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92" o:spid="_x0000_i1557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93" o:spid="_x0000_i1558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" type="#_x0000_t202" style="position:absolute;margin-left:-.1pt;margin-top:25.7pt;width:6.5pt;height:6.5pt;z-index:251713024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90" o:spid="_x0000_i1561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91" o:spid="_x0000_i1562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type="#_x0000_t202" style="position:absolute;margin-left:-.85pt;margin-top:2.8pt;width:6.5pt;height:6.5pt;z-index:251710976;mso-position-horizontal-relative:text;mso-position-vertical-relative:text">
                  <v:textbox>
                    <w:txbxContent>
                      <w:p w:rsidR="00170DCE" w:rsidRPr="00610E40" w:rsidRDefault="00170DCE" w:rsidP="003C731C">
                        <w:r w:rsidRPr="004D1895">
                          <w:rPr>
                            <w:noProof/>
                          </w:rPr>
                          <w:pict>
                            <v:shape id="Picture 188" o:spid="_x0000_i1565" type="#_x0000_t75" style="width:.75pt;height:.75pt;visibility:visible">
                              <v:imagedata r:id="rId7" o:title=""/>
                            </v:shape>
                          </w:pict>
                        </w:r>
                        <w:r w:rsidRPr="004D1895">
                          <w:rPr>
                            <w:noProof/>
                          </w:rPr>
                          <w:pict>
                            <v:shape id="Picture 189" o:spid="_x0000_i1566" type="#_x0000_t75" style="width:.75pt;height:.75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70DCE" w:rsidRDefault="00170DCE" w:rsidP="003C731C">
            <w:r>
              <w:t xml:space="preserve">      Exceptions Noted</w:t>
            </w:r>
          </w:p>
          <w:p w:rsidR="00170DCE" w:rsidRDefault="00170DCE" w:rsidP="003C731C">
            <w:r>
              <w:t xml:space="preserve">      Rejected</w:t>
            </w:r>
          </w:p>
        </w:tc>
      </w:tr>
    </w:tbl>
    <w:p w:rsidR="00170DCE" w:rsidRDefault="00170DCE"/>
    <w:sectPr w:rsidR="00170DCE" w:rsidSect="00673BFE">
      <w:headerReference w:type="default" r:id="rId8"/>
      <w:footerReference w:type="default" r:id="rId9"/>
      <w:pgSz w:w="15840" w:h="12240" w:orient="landscape"/>
      <w:pgMar w:top="450" w:right="634" w:bottom="99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CE" w:rsidRDefault="00170DCE">
      <w:r>
        <w:separator/>
      </w:r>
    </w:p>
  </w:endnote>
  <w:endnote w:type="continuationSeparator" w:id="0">
    <w:p w:rsidR="00170DCE" w:rsidRDefault="0017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CE" w:rsidRPr="00AA0ABD" w:rsidRDefault="00170DCE" w:rsidP="00AA0ABD">
    <w:pPr>
      <w:pStyle w:val="Header"/>
      <w:jc w:val="center"/>
      <w:rPr>
        <w:rFonts w:ascii="Arial" w:hAnsi="Arial" w:cs="Arial"/>
      </w:rPr>
    </w:pPr>
    <w:r w:rsidRPr="00AA0ABD">
      <w:rPr>
        <w:rFonts w:ascii="Arial" w:hAnsi="Arial" w:cs="Arial"/>
      </w:rPr>
      <w:t xml:space="preserve">Last Revised: </w:t>
    </w:r>
    <w:smartTag w:uri="urn:schemas-microsoft-com:office:smarttags" w:element="date">
      <w:smartTagPr>
        <w:attr w:name="ls" w:val="trans"/>
        <w:attr w:name="Month" w:val="11"/>
        <w:attr w:name="Day" w:val="1"/>
        <w:attr w:name="Year" w:val="2012"/>
      </w:smartTagPr>
      <w:r>
        <w:rPr>
          <w:rFonts w:ascii="Arial" w:hAnsi="Arial" w:cs="Arial"/>
        </w:rPr>
        <w:t>11/01/12</w:t>
      </w:r>
    </w:smartTag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CE" w:rsidRDefault="00170DCE">
      <w:r>
        <w:separator/>
      </w:r>
    </w:p>
  </w:footnote>
  <w:footnote w:type="continuationSeparator" w:id="0">
    <w:p w:rsidR="00170DCE" w:rsidRDefault="00170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CE" w:rsidRDefault="00170DCE" w:rsidP="00AA0ABD">
    <w:pPr>
      <w:pStyle w:val="Header"/>
    </w:pPr>
  </w:p>
  <w:p w:rsidR="00170DCE" w:rsidRDefault="00170DCE" w:rsidP="00AA0ABD">
    <w:pPr>
      <w:pStyle w:val="Header"/>
    </w:pPr>
  </w:p>
  <w:p w:rsidR="00170DCE" w:rsidRDefault="00170DCE" w:rsidP="00AA0ABD">
    <w:pPr>
      <w:pStyle w:val="Header"/>
    </w:pPr>
  </w:p>
  <w:p w:rsidR="00170DCE" w:rsidRDefault="00170DCE" w:rsidP="00AA0ABD">
    <w:pPr>
      <w:pStyle w:val="Header"/>
    </w:pPr>
  </w:p>
  <w:p w:rsidR="00170DCE" w:rsidRPr="00AA0ABD" w:rsidRDefault="00170DCE" w:rsidP="00AA0A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765"/>
    <w:rsid w:val="00014A40"/>
    <w:rsid w:val="000A23A1"/>
    <w:rsid w:val="001675CF"/>
    <w:rsid w:val="00170DCE"/>
    <w:rsid w:val="00180FBB"/>
    <w:rsid w:val="001C077B"/>
    <w:rsid w:val="001C4C9F"/>
    <w:rsid w:val="00215399"/>
    <w:rsid w:val="00221DE7"/>
    <w:rsid w:val="002417A0"/>
    <w:rsid w:val="00265F07"/>
    <w:rsid w:val="00274372"/>
    <w:rsid w:val="002819FC"/>
    <w:rsid w:val="002935FB"/>
    <w:rsid w:val="00301D21"/>
    <w:rsid w:val="003C731C"/>
    <w:rsid w:val="00400FEA"/>
    <w:rsid w:val="00410AA7"/>
    <w:rsid w:val="004A1A5E"/>
    <w:rsid w:val="004D1895"/>
    <w:rsid w:val="004D7D06"/>
    <w:rsid w:val="004F2975"/>
    <w:rsid w:val="00511188"/>
    <w:rsid w:val="00586F43"/>
    <w:rsid w:val="005A63BB"/>
    <w:rsid w:val="00610E40"/>
    <w:rsid w:val="0065255E"/>
    <w:rsid w:val="006552A4"/>
    <w:rsid w:val="006610AE"/>
    <w:rsid w:val="00673BFE"/>
    <w:rsid w:val="007226ED"/>
    <w:rsid w:val="007B5DF1"/>
    <w:rsid w:val="007C0DBF"/>
    <w:rsid w:val="007E42DA"/>
    <w:rsid w:val="007F3623"/>
    <w:rsid w:val="00871EDB"/>
    <w:rsid w:val="008D06A8"/>
    <w:rsid w:val="008D4B5D"/>
    <w:rsid w:val="008E67B2"/>
    <w:rsid w:val="008F191C"/>
    <w:rsid w:val="009D4DB9"/>
    <w:rsid w:val="00A726A5"/>
    <w:rsid w:val="00AA0ABD"/>
    <w:rsid w:val="00BD7E81"/>
    <w:rsid w:val="00C413A1"/>
    <w:rsid w:val="00C422E6"/>
    <w:rsid w:val="00C50104"/>
    <w:rsid w:val="00D33765"/>
    <w:rsid w:val="00D34699"/>
    <w:rsid w:val="00E234DD"/>
    <w:rsid w:val="00E7082B"/>
    <w:rsid w:val="00ED253A"/>
    <w:rsid w:val="00ED5E85"/>
    <w:rsid w:val="00EE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1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4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7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7E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6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6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2153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0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6D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A0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6D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80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462</Words>
  <Characters>2634</Characters>
  <Application>Microsoft Office Outlook</Application>
  <DocSecurity>0</DocSecurity>
  <Lines>0</Lines>
  <Paragraphs>0</Paragraphs>
  <ScaleCrop>false</ScaleCrop>
  <Company>City of Overland Park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Overland Park Project Submittal List</dc:title>
  <dc:subject/>
  <dc:creator>Public Works</dc:creator>
  <cp:keywords/>
  <dc:description/>
  <cp:lastModifiedBy>Bruce Wacker</cp:lastModifiedBy>
  <cp:revision>2</cp:revision>
  <dcterms:created xsi:type="dcterms:W3CDTF">2013-10-03T13:48:00Z</dcterms:created>
  <dcterms:modified xsi:type="dcterms:W3CDTF">2013-10-03T13:48:00Z</dcterms:modified>
</cp:coreProperties>
</file>