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22" w:rsidRDefault="00307246" w:rsidP="00C5032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EXHIBIT A</w:t>
      </w:r>
    </w:p>
    <w:p w:rsidR="00307246" w:rsidRDefault="00307246" w:rsidP="00C503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</w:p>
    <w:p w:rsidR="00307246" w:rsidRPr="004151A4" w:rsidRDefault="00307246" w:rsidP="00C503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RESTORATION AGREEMENT</w:t>
      </w:r>
    </w:p>
    <w:p w:rsidR="00C50322" w:rsidRPr="004151A4" w:rsidRDefault="00C50322" w:rsidP="00C50322">
      <w:pPr>
        <w:jc w:val="center"/>
        <w:rPr>
          <w:rFonts w:ascii="Arial" w:hAnsi="Arial" w:cs="Arial"/>
          <w:sz w:val="22"/>
          <w:szCs w:val="22"/>
        </w:rPr>
      </w:pPr>
    </w:p>
    <w:p w:rsidR="00307246" w:rsidRPr="00BF748A" w:rsidRDefault="00307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BF748A">
        <w:rPr>
          <w:rFonts w:ascii="Arial" w:hAnsi="Arial" w:cs="Arial"/>
          <w:sz w:val="22"/>
          <w:szCs w:val="22"/>
        </w:rPr>
        <w:t>Owner(s)</w:t>
      </w:r>
    </w:p>
    <w:p w:rsidR="00307246" w:rsidRPr="00BF748A" w:rsidRDefault="00307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307246" w:rsidRPr="00BF748A" w:rsidRDefault="00307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</w:p>
    <w:p w:rsidR="00307246" w:rsidRPr="00BF748A" w:rsidRDefault="00307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307246" w:rsidRPr="00BF748A" w:rsidRDefault="00307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BF748A">
        <w:rPr>
          <w:rFonts w:ascii="Arial" w:hAnsi="Arial" w:cs="Arial"/>
          <w:sz w:val="22"/>
          <w:szCs w:val="22"/>
        </w:rPr>
        <w:t>Situs Address</w:t>
      </w:r>
    </w:p>
    <w:p w:rsidR="00307246" w:rsidRPr="00BF748A" w:rsidRDefault="00307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307246" w:rsidRPr="00BF748A" w:rsidRDefault="00307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</w:p>
    <w:p w:rsidR="00307246" w:rsidRPr="00BF748A" w:rsidRDefault="00307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536246" w:rsidRPr="00BF748A" w:rsidRDefault="00307246" w:rsidP="00307246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BF748A">
        <w:rPr>
          <w:rFonts w:ascii="Arial" w:hAnsi="Arial" w:cs="Arial"/>
          <w:sz w:val="22"/>
          <w:szCs w:val="22"/>
        </w:rPr>
        <w:t>T</w:t>
      </w:r>
      <w:r w:rsidR="00536246" w:rsidRPr="00BF748A">
        <w:rPr>
          <w:rFonts w:ascii="Arial" w:hAnsi="Arial" w:cs="Arial"/>
          <w:sz w:val="22"/>
          <w:szCs w:val="22"/>
        </w:rPr>
        <w:t xml:space="preserve">he City agrees to pay the Owner the total sum of </w:t>
      </w:r>
      <w:r w:rsidR="005A33F3" w:rsidRPr="00BF748A">
        <w:rPr>
          <w:rFonts w:ascii="Arial" w:hAnsi="Arial" w:cs="Arial"/>
          <w:sz w:val="22"/>
          <w:szCs w:val="22"/>
          <w:u w:val="single"/>
        </w:rPr>
        <w:t>$</w:t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="00C50322" w:rsidRPr="00BF748A">
        <w:rPr>
          <w:rFonts w:ascii="Arial" w:hAnsi="Arial" w:cs="Arial"/>
          <w:sz w:val="22"/>
          <w:szCs w:val="22"/>
        </w:rPr>
        <w:t>,</w:t>
      </w:r>
      <w:r w:rsidR="004375C3" w:rsidRPr="00BF748A">
        <w:rPr>
          <w:rFonts w:ascii="Arial" w:hAnsi="Arial" w:cs="Arial"/>
          <w:sz w:val="22"/>
          <w:szCs w:val="22"/>
        </w:rPr>
        <w:t xml:space="preserve"> </w:t>
      </w:r>
      <w:r w:rsidR="00536246" w:rsidRPr="00BF748A">
        <w:rPr>
          <w:rFonts w:ascii="Arial" w:hAnsi="Arial" w:cs="Arial"/>
          <w:sz w:val="22"/>
          <w:szCs w:val="22"/>
        </w:rPr>
        <w:t xml:space="preserve">which is full compensation for the </w:t>
      </w:r>
      <w:r w:rsidRPr="00BF748A">
        <w:rPr>
          <w:rFonts w:ascii="Arial" w:hAnsi="Arial" w:cs="Arial"/>
          <w:sz w:val="22"/>
          <w:szCs w:val="22"/>
        </w:rPr>
        <w:t>Restoration of the following:</w:t>
      </w:r>
    </w:p>
    <w:p w:rsidR="00536246" w:rsidRPr="00BF748A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10B93" w:rsidRPr="00BF748A" w:rsidRDefault="00A10B93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BF748A">
        <w:rPr>
          <w:rFonts w:ascii="Arial" w:hAnsi="Arial" w:cs="Arial"/>
          <w:sz w:val="22"/>
          <w:szCs w:val="22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748A">
        <w:rPr>
          <w:rFonts w:ascii="Arial" w:hAnsi="Arial" w:cs="Arial"/>
          <w:sz w:val="22"/>
          <w:szCs w:val="22"/>
        </w:rPr>
        <w:tab/>
      </w: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BF748A">
        <w:rPr>
          <w:rFonts w:ascii="Arial" w:hAnsi="Arial" w:cs="Arial"/>
          <w:sz w:val="22"/>
          <w:szCs w:val="22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BF748A">
        <w:rPr>
          <w:rFonts w:ascii="Arial" w:hAnsi="Arial" w:cs="Arial"/>
          <w:sz w:val="22"/>
          <w:szCs w:val="22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BF748A">
        <w:rPr>
          <w:rFonts w:ascii="Arial" w:hAnsi="Arial" w:cs="Arial"/>
          <w:sz w:val="22"/>
          <w:szCs w:val="22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AA6F0C" w:rsidRPr="00BF748A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BF748A">
        <w:rPr>
          <w:rFonts w:ascii="Arial" w:hAnsi="Arial" w:cs="Arial"/>
          <w:sz w:val="22"/>
          <w:szCs w:val="22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  <w:r w:rsidRPr="00BF748A">
        <w:rPr>
          <w:rFonts w:ascii="Arial" w:hAnsi="Arial" w:cs="Arial"/>
          <w:sz w:val="22"/>
          <w:szCs w:val="22"/>
          <w:u w:val="single"/>
        </w:rPr>
        <w:tab/>
      </w:r>
    </w:p>
    <w:p w:rsidR="00AA6F0C" w:rsidRPr="004151A4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sectPr w:rsidR="00AA6F0C" w:rsidRPr="004151A4" w:rsidSect="00A10B93">
      <w:headerReference w:type="default" r:id="rId8"/>
      <w:pgSz w:w="12240" w:h="15840" w:code="1"/>
      <w:pgMar w:top="1244" w:right="1440" w:bottom="900" w:left="1440" w:header="720" w:footer="5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C8" w:rsidRDefault="007A72C8">
      <w:r>
        <w:separator/>
      </w:r>
    </w:p>
  </w:endnote>
  <w:endnote w:type="continuationSeparator" w:id="0">
    <w:p w:rsidR="007A72C8" w:rsidRDefault="007A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C8" w:rsidRDefault="007A72C8">
      <w:r>
        <w:separator/>
      </w:r>
    </w:p>
  </w:footnote>
  <w:footnote w:type="continuationSeparator" w:id="0">
    <w:p w:rsidR="007A72C8" w:rsidRDefault="007A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20"/>
        <w:szCs w:val="20"/>
      </w:rPr>
      <w:tab/>
    </w:r>
    <w:r w:rsidRPr="00A10B93">
      <w:rPr>
        <w:rFonts w:ascii="Arial" w:hAnsi="Arial" w:cs="Arial"/>
        <w:sz w:val="14"/>
        <w:szCs w:val="14"/>
      </w:rPr>
      <w:t>Tract #</w:t>
    </w:r>
  </w:p>
  <w:p w:rsidR="008E74D0" w:rsidRPr="00A10B93" w:rsidRDefault="00307246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PROJECT NUMBER</w:t>
    </w:r>
  </w:p>
  <w:p w:rsidR="008E74D0" w:rsidRPr="00A10B93" w:rsidRDefault="00307246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PROJECT NAME</w:t>
    </w:r>
  </w:p>
  <w:p w:rsidR="008E74D0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  <w:p w:rsidR="00A10B93" w:rsidRPr="00A10B93" w:rsidRDefault="00A10B93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6E1"/>
    <w:multiLevelType w:val="hybridMultilevel"/>
    <w:tmpl w:val="CD3AB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A5BA8"/>
    <w:multiLevelType w:val="hybridMultilevel"/>
    <w:tmpl w:val="F6DAD3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C8"/>
    <w:rsid w:val="000040A6"/>
    <w:rsid w:val="000370D2"/>
    <w:rsid w:val="000653F1"/>
    <w:rsid w:val="00081AE9"/>
    <w:rsid w:val="000B1861"/>
    <w:rsid w:val="000E3BA0"/>
    <w:rsid w:val="000F79AA"/>
    <w:rsid w:val="001A449B"/>
    <w:rsid w:val="001B3ED6"/>
    <w:rsid w:val="001D7C4A"/>
    <w:rsid w:val="00207426"/>
    <w:rsid w:val="002A35EA"/>
    <w:rsid w:val="003015A8"/>
    <w:rsid w:val="00307246"/>
    <w:rsid w:val="00330388"/>
    <w:rsid w:val="003614F3"/>
    <w:rsid w:val="00387A31"/>
    <w:rsid w:val="00394C57"/>
    <w:rsid w:val="004151A4"/>
    <w:rsid w:val="004375C3"/>
    <w:rsid w:val="004B542F"/>
    <w:rsid w:val="004F5F4A"/>
    <w:rsid w:val="00535DD2"/>
    <w:rsid w:val="00536246"/>
    <w:rsid w:val="00562B1C"/>
    <w:rsid w:val="005655B3"/>
    <w:rsid w:val="005A27BF"/>
    <w:rsid w:val="005A33F3"/>
    <w:rsid w:val="006433CD"/>
    <w:rsid w:val="006434C1"/>
    <w:rsid w:val="0069588A"/>
    <w:rsid w:val="006A1A37"/>
    <w:rsid w:val="006D6F11"/>
    <w:rsid w:val="00746543"/>
    <w:rsid w:val="00781533"/>
    <w:rsid w:val="007A72C8"/>
    <w:rsid w:val="00846C4B"/>
    <w:rsid w:val="008A0D83"/>
    <w:rsid w:val="008C3130"/>
    <w:rsid w:val="008E74D0"/>
    <w:rsid w:val="009A5053"/>
    <w:rsid w:val="009F11CA"/>
    <w:rsid w:val="00A10B93"/>
    <w:rsid w:val="00A17AF5"/>
    <w:rsid w:val="00A60708"/>
    <w:rsid w:val="00A75FAD"/>
    <w:rsid w:val="00AA103F"/>
    <w:rsid w:val="00AA6F0C"/>
    <w:rsid w:val="00B07DD3"/>
    <w:rsid w:val="00BF748A"/>
    <w:rsid w:val="00C32ECF"/>
    <w:rsid w:val="00C3386E"/>
    <w:rsid w:val="00C45E12"/>
    <w:rsid w:val="00C50322"/>
    <w:rsid w:val="00C6489C"/>
    <w:rsid w:val="00D34FA5"/>
    <w:rsid w:val="00E36C93"/>
    <w:rsid w:val="00E42D72"/>
    <w:rsid w:val="00F11F97"/>
    <w:rsid w:val="00F42F94"/>
    <w:rsid w:val="00FB4281"/>
    <w:rsid w:val="00FB6BD8"/>
    <w:rsid w:val="00FD4719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wachte\Downloads\acquisition%20agreement%20no%20partial%20mortgag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acquisition agreement no partial mortgage release.dotx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ACQUISITION AGREEMENT</vt:lpstr>
    </vt:vector>
  </TitlesOfParts>
  <Company>City of Overland Park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ACQUISITION AGREEMENT</dc:title>
  <dc:creator>Sally Wachtel</dc:creator>
  <cp:lastModifiedBy>Irina Idelson</cp:lastModifiedBy>
  <cp:revision>2</cp:revision>
  <cp:lastPrinted>2015-08-19T13:09:00Z</cp:lastPrinted>
  <dcterms:created xsi:type="dcterms:W3CDTF">2017-02-14T14:49:00Z</dcterms:created>
  <dcterms:modified xsi:type="dcterms:W3CDTF">2017-02-14T14:49:00Z</dcterms:modified>
</cp:coreProperties>
</file>