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D" w:rsidRDefault="00C2052D" w:rsidP="00C2052D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Overland Park</w:t>
          </w:r>
        </w:smartTag>
      </w:smartTag>
    </w:p>
    <w:p w:rsidR="00C2052D" w:rsidRDefault="00C2052D" w:rsidP="00C2052D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Traffic Services and Engineering Division</w:t>
      </w:r>
    </w:p>
    <w:p w:rsidR="00C2052D" w:rsidRDefault="00C2052D" w:rsidP="00C2052D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Review Memorandum</w:t>
      </w:r>
    </w:p>
    <w:p w:rsidR="00D10EFE" w:rsidRDefault="00D10EFE"/>
    <w:p w:rsidR="00B227C1" w:rsidRDefault="0049333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16509</wp:posOffset>
                </wp:positionV>
                <wp:extent cx="61722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3pt" to="48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FQGAIAADQ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" strokeweight="3.5pt">
                <v:stroke linestyle="thickBetweenThin"/>
              </v:line>
            </w:pict>
          </mc:Fallback>
        </mc:AlternateContent>
      </w:r>
    </w:p>
    <w:p w:rsidR="00D10EFE" w:rsidRDefault="00D10EFE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70"/>
        <w:gridCol w:w="1080"/>
        <w:gridCol w:w="7848"/>
      </w:tblGrid>
      <w:tr w:rsidR="00B227C1" w:rsidRPr="007A635E" w:rsidTr="007A635E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  <w:r w:rsidRPr="007A635E">
              <w:rPr>
                <w:rFonts w:ascii="Arial" w:hAnsi="Arial"/>
                <w:b/>
              </w:rPr>
              <w:t>TO:</w:t>
            </w:r>
          </w:p>
        </w:tc>
        <w:tc>
          <w:tcPr>
            <w:tcW w:w="9198" w:type="dxa"/>
            <w:gridSpan w:val="3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</w:rPr>
            </w:pPr>
          </w:p>
        </w:tc>
      </w:tr>
      <w:tr w:rsidR="00B227C1" w:rsidRPr="007A635E" w:rsidTr="007A635E">
        <w:trPr>
          <w:trHeight w:val="530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  <w:r w:rsidRPr="007A635E">
              <w:rPr>
                <w:rFonts w:ascii="Arial" w:hAnsi="Arial"/>
                <w:b/>
              </w:rPr>
              <w:t>FROM:</w:t>
            </w:r>
          </w:p>
        </w:tc>
        <w:tc>
          <w:tcPr>
            <w:tcW w:w="8928" w:type="dxa"/>
            <w:gridSpan w:val="2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</w:rPr>
            </w:pPr>
          </w:p>
        </w:tc>
      </w:tr>
      <w:tr w:rsidR="00B227C1" w:rsidRPr="007A635E" w:rsidTr="007A635E">
        <w:trPr>
          <w:trHeight w:val="530"/>
        </w:trPr>
        <w:tc>
          <w:tcPr>
            <w:tcW w:w="1998" w:type="dxa"/>
            <w:gridSpan w:val="3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  <w:r w:rsidRPr="007A635E">
              <w:rPr>
                <w:rFonts w:ascii="Arial" w:hAnsi="Arial"/>
                <w:b/>
              </w:rPr>
              <w:t>PROJECT NAME: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</w:rPr>
            </w:pPr>
          </w:p>
        </w:tc>
      </w:tr>
    </w:tbl>
    <w:p w:rsidR="00507E67" w:rsidRDefault="00507E67" w:rsidP="00463C30">
      <w:pPr>
        <w:spacing w:line="360" w:lineRule="auto"/>
        <w:rPr>
          <w:rFonts w:ascii="Arial" w:hAnsi="Arial"/>
        </w:rPr>
      </w:pPr>
    </w:p>
    <w:p w:rsidR="00B227C1" w:rsidRDefault="00B227C1" w:rsidP="00463C30">
      <w:pPr>
        <w:spacing w:line="360" w:lineRule="auto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430"/>
        <w:gridCol w:w="4788"/>
      </w:tblGrid>
      <w:tr w:rsidR="00507E67" w:rsidRPr="007A635E" w:rsidTr="007A635E">
        <w:trPr>
          <w:trHeight w:val="225"/>
        </w:trPr>
        <w:tc>
          <w:tcPr>
            <w:tcW w:w="9846" w:type="dxa"/>
            <w:gridSpan w:val="3"/>
            <w:shd w:val="clear" w:color="auto" w:fill="auto"/>
          </w:tcPr>
          <w:p w:rsidR="00507E67" w:rsidRPr="007A635E" w:rsidRDefault="00507E67" w:rsidP="007A635E">
            <w:pPr>
              <w:spacing w:line="30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 xml:space="preserve">I am attaching one set of the plans for the above mentioned project for review and comment. These plans </w:t>
            </w:r>
          </w:p>
        </w:tc>
      </w:tr>
      <w:tr w:rsidR="00507E67" w:rsidRPr="007A635E" w:rsidTr="007A635E">
        <w:trPr>
          <w:trHeight w:val="243"/>
        </w:trPr>
        <w:tc>
          <w:tcPr>
            <w:tcW w:w="2628" w:type="dxa"/>
            <w:shd w:val="clear" w:color="auto" w:fill="auto"/>
          </w:tcPr>
          <w:p w:rsidR="00507E67" w:rsidRPr="007A635E" w:rsidRDefault="00507E67" w:rsidP="007A635E">
            <w:pPr>
              <w:spacing w:line="30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>are considered to be in the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E67" w:rsidRPr="007A635E" w:rsidRDefault="00507E67" w:rsidP="007A635E">
            <w:pPr>
              <w:spacing w:line="300" w:lineRule="auto"/>
              <w:jc w:val="center"/>
              <w:rPr>
                <w:rFonts w:ascii="Arial" w:hAnsi="Arial"/>
              </w:rPr>
            </w:pPr>
          </w:p>
        </w:tc>
        <w:tc>
          <w:tcPr>
            <w:tcW w:w="4788" w:type="dxa"/>
            <w:shd w:val="clear" w:color="auto" w:fill="auto"/>
          </w:tcPr>
          <w:p w:rsidR="00507E67" w:rsidRPr="007A635E" w:rsidRDefault="00507E67" w:rsidP="007A635E">
            <w:pPr>
              <w:spacing w:line="30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>Stage.</w:t>
            </w:r>
          </w:p>
        </w:tc>
      </w:tr>
    </w:tbl>
    <w:p w:rsidR="001C6781" w:rsidRDefault="001C6781" w:rsidP="00C92E0B">
      <w:pPr>
        <w:spacing w:line="360" w:lineRule="auto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578"/>
      </w:tblGrid>
      <w:tr w:rsidR="00507E67" w:rsidRPr="007A635E" w:rsidTr="007A635E">
        <w:trPr>
          <w:trHeight w:val="557"/>
        </w:trPr>
        <w:tc>
          <w:tcPr>
            <w:tcW w:w="9846" w:type="dxa"/>
            <w:gridSpan w:val="2"/>
            <w:shd w:val="clear" w:color="auto" w:fill="auto"/>
            <w:vAlign w:val="bottom"/>
          </w:tcPr>
          <w:p w:rsidR="00507E67" w:rsidRPr="007A635E" w:rsidRDefault="00507E67" w:rsidP="007A635E">
            <w:pPr>
              <w:spacing w:line="30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>Please notify the appropriate people in your work group who need to be informed of the project and route the</w:t>
            </w:r>
          </w:p>
          <w:p w:rsidR="00507E67" w:rsidRPr="007A635E" w:rsidRDefault="00507E67" w:rsidP="007A635E">
            <w:pPr>
              <w:spacing w:line="30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>plans to the remaining supervisors as indicated below.  Record all the comments on the plans and return the</w:t>
            </w:r>
          </w:p>
        </w:tc>
      </w:tr>
      <w:tr w:rsidR="00507E67" w:rsidRPr="007A635E" w:rsidTr="007A635E">
        <w:trPr>
          <w:trHeight w:val="345"/>
        </w:trPr>
        <w:tc>
          <w:tcPr>
            <w:tcW w:w="2268" w:type="dxa"/>
            <w:shd w:val="clear" w:color="auto" w:fill="auto"/>
            <w:vAlign w:val="bottom"/>
          </w:tcPr>
          <w:p w:rsidR="00507E67" w:rsidRPr="007A635E" w:rsidRDefault="00507E67" w:rsidP="007A635E">
            <w:pPr>
              <w:spacing w:line="360" w:lineRule="auto"/>
              <w:rPr>
                <w:rFonts w:ascii="Arial" w:hAnsi="Arial"/>
              </w:rPr>
            </w:pPr>
            <w:r w:rsidRPr="007A635E">
              <w:rPr>
                <w:rFonts w:ascii="Arial" w:hAnsi="Arial"/>
              </w:rPr>
              <w:t>plan set back to me by</w:t>
            </w:r>
          </w:p>
        </w:tc>
        <w:tc>
          <w:tcPr>
            <w:tcW w:w="7578" w:type="dxa"/>
            <w:shd w:val="clear" w:color="auto" w:fill="auto"/>
            <w:vAlign w:val="bottom"/>
          </w:tcPr>
          <w:p w:rsidR="00507E67" w:rsidRPr="007A635E" w:rsidRDefault="00B227C1" w:rsidP="007A635E">
            <w:pPr>
              <w:spacing w:line="360" w:lineRule="auto"/>
              <w:rPr>
                <w:rFonts w:ascii="Arial" w:hAnsi="Arial"/>
                <w:b/>
              </w:rPr>
            </w:pPr>
            <w:r w:rsidRPr="007A635E">
              <w:rPr>
                <w:rFonts w:ascii="Arial" w:hAnsi="Arial"/>
                <w:b/>
              </w:rPr>
              <w:t>Type in Date</w:t>
            </w:r>
          </w:p>
        </w:tc>
      </w:tr>
    </w:tbl>
    <w:p w:rsidR="00463C30" w:rsidRDefault="00463C30">
      <w:pPr>
        <w:rPr>
          <w:rFonts w:ascii="Arial" w:hAnsi="Arial"/>
        </w:rPr>
      </w:pPr>
    </w:p>
    <w:p w:rsidR="00784BCC" w:rsidRDefault="00784BCC">
      <w:pPr>
        <w:rPr>
          <w:rFonts w:ascii="Arial" w:hAnsi="Arial"/>
        </w:rPr>
      </w:pPr>
    </w:p>
    <w:p w:rsidR="00784BCC" w:rsidRDefault="00784BCC">
      <w:pPr>
        <w:rPr>
          <w:rFonts w:ascii="Arial" w:hAnsi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198"/>
      </w:tblGrid>
      <w:tr w:rsidR="00784BCC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CC" w:rsidRPr="007A635E" w:rsidRDefault="00784BCC" w:rsidP="00500D72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BCC" w:rsidRPr="007A635E" w:rsidRDefault="00784BCC" w:rsidP="00500D72">
            <w:pPr>
              <w:rPr>
                <w:rFonts w:ascii="Arial" w:hAnsi="Arial"/>
              </w:rPr>
            </w:pPr>
            <w:r w:rsidRPr="007A635E">
              <w:rPr>
                <w:rFonts w:ascii="Arial" w:hAnsi="Arial" w:cs="Arial"/>
              </w:rPr>
              <w:t>Greg Scharff, PW Superintendent</w:t>
            </w:r>
            <w:r w:rsidR="00FA5BF4" w:rsidRPr="007A635E">
              <w:rPr>
                <w:rFonts w:ascii="Arial" w:hAnsi="Arial" w:cs="Arial"/>
              </w:rPr>
              <w:t xml:space="preserve"> – Dennis Garrett Facility</w:t>
            </w:r>
          </w:p>
        </w:tc>
      </w:tr>
    </w:tbl>
    <w:p w:rsidR="00B227C1" w:rsidRDefault="00B227C1">
      <w:pPr>
        <w:rPr>
          <w:rFonts w:ascii="Arial" w:hAnsi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"/>
        <w:gridCol w:w="9198"/>
      </w:tblGrid>
      <w:tr w:rsidR="00B227C1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7C1" w:rsidRPr="007A635E" w:rsidRDefault="00FA5BF4" w:rsidP="00B227C1">
            <w:pPr>
              <w:rPr>
                <w:rFonts w:ascii="Arial" w:hAnsi="Arial"/>
              </w:rPr>
            </w:pPr>
            <w:r w:rsidRPr="007A635E">
              <w:rPr>
                <w:rFonts w:ascii="Arial" w:hAnsi="Arial" w:cs="Arial"/>
              </w:rPr>
              <w:t>Sean Ruis</w:t>
            </w:r>
            <w:r w:rsidR="00B227C1" w:rsidRPr="007A635E">
              <w:rPr>
                <w:rFonts w:ascii="Arial" w:hAnsi="Arial" w:cs="Arial"/>
              </w:rPr>
              <w:t>, PW Maintenance Supervisor – Dennis Garrett Facility (</w:t>
            </w:r>
            <w:r w:rsidR="00784BCC" w:rsidRPr="007A635E">
              <w:rPr>
                <w:rFonts w:ascii="Arial" w:hAnsi="Arial" w:cs="Arial"/>
              </w:rPr>
              <w:t>Traffic</w:t>
            </w:r>
            <w:r w:rsidR="00B227C1" w:rsidRPr="007A635E">
              <w:rPr>
                <w:rFonts w:ascii="Arial" w:hAnsi="Arial" w:cs="Arial"/>
              </w:rPr>
              <w:t xml:space="preserve"> Maintenance)</w:t>
            </w:r>
          </w:p>
        </w:tc>
      </w:tr>
    </w:tbl>
    <w:p w:rsidR="00463C30" w:rsidRDefault="00463C30">
      <w:pPr>
        <w:rPr>
          <w:rFonts w:ascii="Arial" w:hAnsi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"/>
        <w:gridCol w:w="9198"/>
      </w:tblGrid>
      <w:tr w:rsidR="00B227C1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7C1" w:rsidRPr="007A635E" w:rsidRDefault="00493332" w:rsidP="00B227C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Jeff Hunt</w:t>
            </w:r>
            <w:r w:rsidR="00B227C1" w:rsidRPr="007A635E">
              <w:rPr>
                <w:rFonts w:ascii="Arial" w:hAnsi="Arial" w:cs="Arial"/>
              </w:rPr>
              <w:t xml:space="preserve">, PW Maintenance Supervisor – </w:t>
            </w:r>
            <w:smartTag w:uri="urn:schemas-microsoft-com:office:smarttags" w:element="place">
              <w:smartTag w:uri="urn:schemas-microsoft-com:office:smarttags" w:element="PlaceName">
                <w:r w:rsidR="00B227C1" w:rsidRPr="007A635E">
                  <w:rPr>
                    <w:rFonts w:ascii="Arial" w:hAnsi="Arial" w:cs="Arial"/>
                  </w:rPr>
                  <w:t>Blue</w:t>
                </w:r>
              </w:smartTag>
              <w:r w:rsidR="00B227C1" w:rsidRPr="007A635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B227C1" w:rsidRPr="007A635E">
                  <w:rPr>
                    <w:rFonts w:ascii="Arial" w:hAnsi="Arial" w:cs="Arial"/>
                  </w:rPr>
                  <w:t>Valley</w:t>
                </w:r>
              </w:smartTag>
            </w:smartTag>
            <w:r w:rsidR="00B227C1" w:rsidRPr="007A635E">
              <w:rPr>
                <w:rFonts w:ascii="Arial" w:hAnsi="Arial" w:cs="Arial"/>
              </w:rPr>
              <w:t xml:space="preserve"> Facility (</w:t>
            </w:r>
            <w:r w:rsidR="00784BCC" w:rsidRPr="007A635E">
              <w:rPr>
                <w:rFonts w:ascii="Arial" w:hAnsi="Arial" w:cs="Arial"/>
              </w:rPr>
              <w:t>Street</w:t>
            </w:r>
            <w:r w:rsidR="00B227C1" w:rsidRPr="007A635E">
              <w:rPr>
                <w:rFonts w:ascii="Arial" w:hAnsi="Arial" w:cs="Arial"/>
              </w:rPr>
              <w:t xml:space="preserve"> Maintenance)</w:t>
            </w:r>
          </w:p>
        </w:tc>
      </w:tr>
    </w:tbl>
    <w:p w:rsidR="00B227C1" w:rsidRDefault="00B227C1">
      <w:pPr>
        <w:rPr>
          <w:rFonts w:ascii="Arial" w:hAnsi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"/>
        <w:gridCol w:w="9198"/>
      </w:tblGrid>
      <w:tr w:rsidR="00B227C1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7C1" w:rsidRPr="007A635E" w:rsidRDefault="00493332" w:rsidP="00B227C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Eric Sandberg</w:t>
            </w:r>
            <w:bookmarkStart w:id="0" w:name="_GoBack"/>
            <w:bookmarkEnd w:id="0"/>
            <w:r w:rsidR="00B227C1" w:rsidRPr="007A635E">
              <w:rPr>
                <w:rFonts w:ascii="Arial" w:hAnsi="Arial" w:cs="Arial"/>
              </w:rPr>
              <w:t>, PW Maintenance Supervisor – Dennis Garrett (Stormwater Maintenance)</w:t>
            </w:r>
          </w:p>
        </w:tc>
      </w:tr>
    </w:tbl>
    <w:p w:rsidR="00B227C1" w:rsidRDefault="00B227C1">
      <w:pPr>
        <w:rPr>
          <w:rFonts w:ascii="Arial" w:hAnsi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"/>
        <w:gridCol w:w="9198"/>
      </w:tblGrid>
      <w:tr w:rsidR="00B227C1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7A635E">
            <w:pPr>
              <w:spacing w:line="360" w:lineRule="auto"/>
              <w:ind w:hanging="18"/>
              <w:rPr>
                <w:rFonts w:ascii="Arial" w:hAnsi="Arial" w:cs="Arial"/>
              </w:rPr>
            </w:pPr>
            <w:r w:rsidRPr="007A635E">
              <w:rPr>
                <w:rFonts w:ascii="Arial" w:hAnsi="Arial" w:cs="Arial"/>
              </w:rPr>
              <w:t xml:space="preserve">Cathy Wilson, PW Maintenance Supervisor – </w:t>
            </w:r>
            <w:smartTag w:uri="urn:schemas-microsoft-com:office:smarttags" w:element="place">
              <w:smartTag w:uri="urn:schemas-microsoft-com:office:smarttags" w:element="PlaceName">
                <w:r w:rsidRPr="007A635E">
                  <w:rPr>
                    <w:rFonts w:ascii="Arial" w:hAnsi="Arial" w:cs="Arial"/>
                  </w:rPr>
                  <w:t>Blue</w:t>
                </w:r>
              </w:smartTag>
              <w:r w:rsidRPr="007A635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7A635E">
                  <w:rPr>
                    <w:rFonts w:ascii="Arial" w:hAnsi="Arial" w:cs="Arial"/>
                  </w:rPr>
                  <w:t>Valley</w:t>
                </w:r>
              </w:smartTag>
            </w:smartTag>
            <w:r w:rsidRPr="007A635E">
              <w:rPr>
                <w:rFonts w:ascii="Arial" w:hAnsi="Arial" w:cs="Arial"/>
              </w:rPr>
              <w:t xml:space="preserve"> Facility (Stormwater Maintenance)</w:t>
            </w:r>
          </w:p>
        </w:tc>
      </w:tr>
    </w:tbl>
    <w:p w:rsidR="00B227C1" w:rsidRDefault="00B227C1">
      <w:pPr>
        <w:rPr>
          <w:rFonts w:ascii="Arial" w:hAnsi="Arial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"/>
        <w:gridCol w:w="9198"/>
      </w:tblGrid>
      <w:tr w:rsidR="00B227C1" w:rsidRPr="007A635E" w:rsidTr="007A635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  <w:b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7C1" w:rsidRPr="007A635E" w:rsidRDefault="00B227C1" w:rsidP="00B227C1">
            <w:pPr>
              <w:rPr>
                <w:rFonts w:ascii="Arial" w:hAnsi="Arial"/>
              </w:rPr>
            </w:pPr>
            <w:r w:rsidRPr="007A635E">
              <w:rPr>
                <w:rFonts w:ascii="Arial" w:hAnsi="Arial" w:cs="Arial"/>
              </w:rPr>
              <w:t>Brian Hutchinson, PW Maintenance Supervisor – Dennis Garrett Facility (Street Maintenance)</w:t>
            </w:r>
          </w:p>
        </w:tc>
      </w:tr>
    </w:tbl>
    <w:p w:rsidR="00B227C1" w:rsidRDefault="00B227C1">
      <w:pPr>
        <w:rPr>
          <w:rFonts w:ascii="Arial" w:hAnsi="Arial"/>
        </w:rPr>
      </w:pPr>
    </w:p>
    <w:sectPr w:rsidR="00B227C1" w:rsidSect="00C2052D">
      <w:headerReference w:type="default" r:id="rId8"/>
      <w:pgSz w:w="12240" w:h="15840"/>
      <w:pgMar w:top="1080" w:right="81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32" w:rsidRDefault="00493332">
      <w:r>
        <w:separator/>
      </w:r>
    </w:p>
  </w:endnote>
  <w:endnote w:type="continuationSeparator" w:id="0">
    <w:p w:rsidR="00493332" w:rsidRDefault="004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32" w:rsidRDefault="00493332">
      <w:r>
        <w:separator/>
      </w:r>
    </w:p>
  </w:footnote>
  <w:footnote w:type="continuationSeparator" w:id="0">
    <w:p w:rsidR="00493332" w:rsidRDefault="0049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2D" w:rsidRDefault="0049333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459740</wp:posOffset>
          </wp:positionV>
          <wp:extent cx="2390775" cy="581025"/>
          <wp:effectExtent l="0" t="0" r="9525" b="9525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19A6"/>
    <w:multiLevelType w:val="singleLevel"/>
    <w:tmpl w:val="506835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32"/>
    <w:rsid w:val="000742F6"/>
    <w:rsid w:val="000C67F9"/>
    <w:rsid w:val="00152F2F"/>
    <w:rsid w:val="00173588"/>
    <w:rsid w:val="0019584D"/>
    <w:rsid w:val="001B266A"/>
    <w:rsid w:val="001C6781"/>
    <w:rsid w:val="00217179"/>
    <w:rsid w:val="0027401B"/>
    <w:rsid w:val="00286E12"/>
    <w:rsid w:val="002D64E9"/>
    <w:rsid w:val="00360B32"/>
    <w:rsid w:val="00405BF9"/>
    <w:rsid w:val="00425B4B"/>
    <w:rsid w:val="00452409"/>
    <w:rsid w:val="00463C30"/>
    <w:rsid w:val="00493332"/>
    <w:rsid w:val="00500D72"/>
    <w:rsid w:val="00507E67"/>
    <w:rsid w:val="00596F6D"/>
    <w:rsid w:val="00624CBE"/>
    <w:rsid w:val="006745BC"/>
    <w:rsid w:val="00685C1F"/>
    <w:rsid w:val="006F0974"/>
    <w:rsid w:val="00784BCC"/>
    <w:rsid w:val="0079793F"/>
    <w:rsid w:val="007A635E"/>
    <w:rsid w:val="007F3E62"/>
    <w:rsid w:val="00811EE7"/>
    <w:rsid w:val="008A5DDE"/>
    <w:rsid w:val="008B2F7E"/>
    <w:rsid w:val="008C42F6"/>
    <w:rsid w:val="009008E2"/>
    <w:rsid w:val="009674DB"/>
    <w:rsid w:val="0098688C"/>
    <w:rsid w:val="009B42FA"/>
    <w:rsid w:val="00A311DD"/>
    <w:rsid w:val="00A54919"/>
    <w:rsid w:val="00A5604A"/>
    <w:rsid w:val="00A7771C"/>
    <w:rsid w:val="00B227C1"/>
    <w:rsid w:val="00B330B0"/>
    <w:rsid w:val="00B42C50"/>
    <w:rsid w:val="00B450DA"/>
    <w:rsid w:val="00B64F10"/>
    <w:rsid w:val="00B91C0D"/>
    <w:rsid w:val="00BA344C"/>
    <w:rsid w:val="00BF4812"/>
    <w:rsid w:val="00C2052D"/>
    <w:rsid w:val="00C619BC"/>
    <w:rsid w:val="00C92E0B"/>
    <w:rsid w:val="00D10EFE"/>
    <w:rsid w:val="00D72084"/>
    <w:rsid w:val="00DA7772"/>
    <w:rsid w:val="00E02104"/>
    <w:rsid w:val="00E51518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CC"/>
  </w:style>
  <w:style w:type="paragraph" w:styleId="Heading3">
    <w:name w:val="heading 3"/>
    <w:basedOn w:val="Normal"/>
    <w:next w:val="Normal"/>
    <w:qFormat/>
    <w:rsid w:val="00B42C5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5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CC"/>
  </w:style>
  <w:style w:type="paragraph" w:styleId="Heading3">
    <w:name w:val="heading 3"/>
    <w:basedOn w:val="Normal"/>
    <w:next w:val="Normal"/>
    <w:qFormat/>
    <w:rsid w:val="00B42C5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5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5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opnet/Assets/City_Manager/Graphics/Logo_New/Smallest%20full%20color%20with%20strapline-200px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Memo%20-%20Maintenance%20Plan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Maintenance Plan Review.dot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9, 1998</vt:lpstr>
    </vt:vector>
  </TitlesOfParts>
  <Company>City of Overland Park</Company>
  <LinksUpToDate>false</LinksUpToDate>
  <CharactersWithSpaces>1027</CharactersWithSpaces>
  <SharedDoc>false</SharedDoc>
  <HLinks>
    <vt:vector size="6" baseType="variant">
      <vt:variant>
        <vt:i4>6553636</vt:i4>
      </vt:variant>
      <vt:variant>
        <vt:i4>-1</vt:i4>
      </vt:variant>
      <vt:variant>
        <vt:i4>4097</vt:i4>
      </vt:variant>
      <vt:variant>
        <vt:i4>1</vt:i4>
      </vt:variant>
      <vt:variant>
        <vt:lpwstr>http://opnet/Assets/City_Manager/Graphics/Logo_New/Smallest full color with strapline-200px.jpg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9, 1998</dc:title>
  <dc:creator>Irina Idelson</dc:creator>
  <cp:lastModifiedBy>Irina Idelson</cp:lastModifiedBy>
  <cp:revision>1</cp:revision>
  <cp:lastPrinted>2006-02-22T14:53:00Z</cp:lastPrinted>
  <dcterms:created xsi:type="dcterms:W3CDTF">2017-10-13T14:04:00Z</dcterms:created>
  <dcterms:modified xsi:type="dcterms:W3CDTF">2017-10-13T14:09:00Z</dcterms:modified>
</cp:coreProperties>
</file>