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E" w:rsidRDefault="00BB6E8E" w:rsidP="00BB6E8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NOTICE TO CONSTRUCTION MATERIAL TESTING FIRMS</w:t>
      </w:r>
    </w:p>
    <w:p w:rsidR="00BB6E8E" w:rsidRDefault="00BB6E8E" w:rsidP="00BB6E8E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BB6E8E" w:rsidRDefault="00BB6E8E" w:rsidP="00BB6E8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FOR PROPOSAL</w:t>
      </w:r>
    </w:p>
    <w:p w:rsidR="00BB6E8E" w:rsidRDefault="00BB6E8E" w:rsidP="00BB6E8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CONSTRUCTION MATERIAL TESTING SERVICES</w:t>
      </w:r>
    </w:p>
    <w:p w:rsidR="00E429DF" w:rsidRDefault="00E429DF" w:rsidP="00BB6E8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F35493" w:rsidRPr="007F0997" w:rsidRDefault="003E6EBB" w:rsidP="00F3549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2"/>
      <w:r>
        <w:rPr>
          <w:rFonts w:ascii="Arial" w:hAnsi="Arial" w:cs="Arial"/>
          <w:b/>
          <w:sz w:val="22"/>
          <w:szCs w:val="22"/>
        </w:rPr>
        <w:t>PROJECT NAME (PROJECT NUMBER)</w:t>
      </w:r>
    </w:p>
    <w:bookmarkEnd w:id="0"/>
    <w:p w:rsidR="00BB6E8E" w:rsidRDefault="00BB6E8E" w:rsidP="00BB6E8E">
      <w:pPr>
        <w:rPr>
          <w:rFonts w:ascii="Arial" w:hAnsi="Arial" w:cs="Arial"/>
          <w:sz w:val="22"/>
          <w:szCs w:val="22"/>
        </w:rPr>
      </w:pPr>
    </w:p>
    <w:p w:rsidR="00001A49" w:rsidRDefault="00001A49" w:rsidP="00BB6E8E">
      <w:pPr>
        <w:rPr>
          <w:rFonts w:ascii="Arial" w:hAnsi="Arial" w:cs="Arial"/>
          <w:sz w:val="22"/>
          <w:szCs w:val="22"/>
        </w:rPr>
      </w:pPr>
    </w:p>
    <w:p w:rsidR="00F35493" w:rsidRDefault="00F35493" w:rsidP="00BB6E8E">
      <w:pPr>
        <w:rPr>
          <w:rFonts w:ascii="Arial" w:hAnsi="Arial" w:cs="Arial"/>
          <w:sz w:val="22"/>
          <w:szCs w:val="22"/>
        </w:rPr>
      </w:pPr>
    </w:p>
    <w:p w:rsidR="0018363A" w:rsidRPr="00E429DF" w:rsidRDefault="00BB6E8E" w:rsidP="00E429DF">
      <w:pPr>
        <w:jc w:val="both"/>
        <w:rPr>
          <w:rFonts w:ascii="Arial" w:hAnsi="Arial" w:cs="Arial"/>
          <w:b/>
          <w:sz w:val="22"/>
          <w:szCs w:val="22"/>
        </w:rPr>
      </w:pPr>
      <w:r w:rsidRPr="00E429DF">
        <w:rPr>
          <w:rFonts w:ascii="Arial" w:hAnsi="Arial" w:cs="Arial"/>
          <w:sz w:val="22"/>
          <w:szCs w:val="22"/>
        </w:rPr>
        <w:t>The City of Overland Park is seeking a qualified firm to provide construction m</w:t>
      </w:r>
      <w:bookmarkStart w:id="1" w:name="OLE_LINK1"/>
      <w:r w:rsidR="00E429DF" w:rsidRPr="00E429DF">
        <w:rPr>
          <w:rFonts w:ascii="Arial" w:hAnsi="Arial" w:cs="Arial"/>
          <w:sz w:val="22"/>
          <w:szCs w:val="22"/>
        </w:rPr>
        <w:t>aterial testing services for the above referenced project.</w:t>
      </w:r>
    </w:p>
    <w:bookmarkEnd w:id="1"/>
    <w:p w:rsidR="00BB6E8E" w:rsidRPr="00E429DF" w:rsidRDefault="00BB6E8E" w:rsidP="00BB6E8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8363A" w:rsidRPr="00E429DF" w:rsidRDefault="0018363A" w:rsidP="0018363A">
      <w:pPr>
        <w:jc w:val="both"/>
        <w:rPr>
          <w:rFonts w:ascii="Arial" w:hAnsi="Arial" w:cs="Arial"/>
          <w:sz w:val="22"/>
          <w:szCs w:val="22"/>
        </w:rPr>
      </w:pPr>
      <w:r w:rsidRPr="00E429DF">
        <w:rPr>
          <w:rFonts w:ascii="Arial" w:hAnsi="Arial" w:cs="Arial"/>
          <w:sz w:val="22"/>
          <w:szCs w:val="22"/>
        </w:rPr>
        <w:t xml:space="preserve">This proposal </w:t>
      </w:r>
      <w:r w:rsidR="00E429DF" w:rsidRPr="00E429DF">
        <w:rPr>
          <w:rFonts w:ascii="Arial" w:hAnsi="Arial" w:cs="Arial"/>
          <w:sz w:val="22"/>
          <w:szCs w:val="22"/>
        </w:rPr>
        <w:t xml:space="preserve">request includes on call inspection services provided by a KDOT LPA certified inspector.  It also </w:t>
      </w:r>
      <w:r w:rsidRPr="00E429DF">
        <w:rPr>
          <w:rFonts w:ascii="Arial" w:hAnsi="Arial" w:cs="Arial"/>
          <w:sz w:val="22"/>
          <w:szCs w:val="22"/>
        </w:rPr>
        <w:t xml:space="preserve">includes </w:t>
      </w:r>
      <w:r w:rsidR="00E429DF" w:rsidRPr="00E429DF">
        <w:rPr>
          <w:rFonts w:ascii="Arial" w:hAnsi="Arial" w:cs="Arial"/>
          <w:sz w:val="22"/>
          <w:szCs w:val="22"/>
        </w:rPr>
        <w:t xml:space="preserve">the </w:t>
      </w:r>
      <w:r w:rsidRPr="00E429DF">
        <w:rPr>
          <w:rFonts w:ascii="Arial" w:hAnsi="Arial" w:cs="Arial"/>
          <w:sz w:val="22"/>
          <w:szCs w:val="22"/>
        </w:rPr>
        <w:t>general testing requirements and approximate quantities of the various procedures anticipated to be required for th</w:t>
      </w:r>
      <w:r w:rsidR="00E429DF" w:rsidRPr="00E429DF">
        <w:rPr>
          <w:rFonts w:ascii="Arial" w:hAnsi="Arial" w:cs="Arial"/>
          <w:sz w:val="22"/>
          <w:szCs w:val="22"/>
        </w:rPr>
        <w:t xml:space="preserve">is </w:t>
      </w:r>
      <w:r w:rsidRPr="00E429DF">
        <w:rPr>
          <w:rFonts w:ascii="Arial" w:hAnsi="Arial" w:cs="Arial"/>
          <w:sz w:val="22"/>
          <w:szCs w:val="22"/>
        </w:rPr>
        <w:t xml:space="preserve">project.  </w:t>
      </w:r>
    </w:p>
    <w:p w:rsidR="0018363A" w:rsidRPr="00E429DF" w:rsidRDefault="0018363A" w:rsidP="0018363A">
      <w:pPr>
        <w:jc w:val="both"/>
        <w:rPr>
          <w:rFonts w:ascii="Arial" w:hAnsi="Arial" w:cs="Arial"/>
          <w:sz w:val="22"/>
          <w:szCs w:val="22"/>
        </w:rPr>
      </w:pPr>
    </w:p>
    <w:p w:rsidR="00E429DF" w:rsidRPr="00E429DF" w:rsidRDefault="00E429DF" w:rsidP="00E429DF">
      <w:pPr>
        <w:rPr>
          <w:rFonts w:ascii="Arial" w:hAnsi="Arial" w:cs="Arial"/>
          <w:sz w:val="22"/>
          <w:szCs w:val="22"/>
        </w:rPr>
      </w:pPr>
      <w:r w:rsidRPr="00E429DF">
        <w:rPr>
          <w:rFonts w:ascii="Arial" w:hAnsi="Arial" w:cs="Arial"/>
          <w:sz w:val="22"/>
          <w:szCs w:val="22"/>
        </w:rPr>
        <w:t xml:space="preserve">Selection for these services will be based on </w:t>
      </w:r>
      <w:r w:rsidR="003E6EBB">
        <w:rPr>
          <w:rFonts w:ascii="Arial" w:hAnsi="Arial" w:cs="Arial"/>
          <w:sz w:val="22"/>
          <w:szCs w:val="22"/>
        </w:rPr>
        <w:t>[</w:t>
      </w:r>
      <w:r w:rsidRPr="00E429DF">
        <w:rPr>
          <w:rFonts w:ascii="Arial" w:hAnsi="Arial" w:cs="Arial"/>
          <w:sz w:val="22"/>
          <w:szCs w:val="22"/>
        </w:rPr>
        <w:t>qualifications</w:t>
      </w:r>
      <w:r w:rsidR="003E6EBB">
        <w:rPr>
          <w:rFonts w:ascii="Arial" w:hAnsi="Arial" w:cs="Arial"/>
          <w:sz w:val="22"/>
          <w:szCs w:val="22"/>
        </w:rPr>
        <w:t xml:space="preserve"> and/</w:t>
      </w:r>
      <w:bookmarkStart w:id="2" w:name="_GoBack"/>
      <w:bookmarkEnd w:id="2"/>
      <w:r w:rsidR="003E6EBB">
        <w:rPr>
          <w:rFonts w:ascii="Arial" w:hAnsi="Arial" w:cs="Arial"/>
          <w:sz w:val="22"/>
          <w:szCs w:val="22"/>
        </w:rPr>
        <w:t>or pricing]</w:t>
      </w:r>
      <w:r w:rsidRPr="00E429DF">
        <w:rPr>
          <w:rFonts w:ascii="Arial" w:hAnsi="Arial" w:cs="Arial"/>
          <w:sz w:val="22"/>
          <w:szCs w:val="22"/>
        </w:rPr>
        <w:t xml:space="preserve">, experience and availability.  Please provide this information for your firm for consideration. We will be accepting written qualifications until </w:t>
      </w:r>
      <w:proofErr w:type="gramStart"/>
      <w:r w:rsidR="003E6EBB">
        <w:rPr>
          <w:rFonts w:ascii="Arial" w:hAnsi="Arial" w:cs="Arial"/>
          <w:sz w:val="22"/>
          <w:szCs w:val="22"/>
        </w:rPr>
        <w:t>_</w:t>
      </w:r>
      <w:r w:rsidR="003E6EBB">
        <w:rPr>
          <w:rFonts w:ascii="Arial" w:hAnsi="Arial" w:cs="Arial"/>
          <w:sz w:val="22"/>
          <w:szCs w:val="22"/>
          <w:u w:val="single"/>
        </w:rPr>
        <w:t>[</w:t>
      </w:r>
      <w:proofErr w:type="gramEnd"/>
      <w:r w:rsidR="003E6EBB">
        <w:rPr>
          <w:rFonts w:ascii="Arial" w:hAnsi="Arial" w:cs="Arial"/>
          <w:sz w:val="22"/>
          <w:szCs w:val="22"/>
          <w:u w:val="single"/>
        </w:rPr>
        <w:t>TIME]</w:t>
      </w:r>
      <w:r w:rsidR="003E6EBB">
        <w:rPr>
          <w:rFonts w:ascii="Arial" w:hAnsi="Arial" w:cs="Arial"/>
          <w:sz w:val="22"/>
          <w:szCs w:val="22"/>
        </w:rPr>
        <w:t>_________</w:t>
      </w:r>
      <w:r w:rsidRPr="00E429DF">
        <w:rPr>
          <w:rFonts w:ascii="Arial" w:hAnsi="Arial" w:cs="Arial"/>
          <w:sz w:val="22"/>
          <w:szCs w:val="22"/>
        </w:rPr>
        <w:t xml:space="preserve"> p.m. on </w:t>
      </w:r>
      <w:r w:rsidR="003E6EBB">
        <w:rPr>
          <w:rFonts w:ascii="Arial" w:hAnsi="Arial" w:cs="Arial"/>
          <w:sz w:val="22"/>
          <w:szCs w:val="22"/>
        </w:rPr>
        <w:t>_</w:t>
      </w:r>
      <w:r w:rsidR="003E6EBB">
        <w:rPr>
          <w:rFonts w:ascii="Arial" w:hAnsi="Arial" w:cs="Arial"/>
          <w:sz w:val="22"/>
          <w:szCs w:val="22"/>
          <w:u w:val="single"/>
        </w:rPr>
        <w:t>[DAY]</w:t>
      </w:r>
      <w:r w:rsidR="003E6EBB">
        <w:rPr>
          <w:rFonts w:ascii="Arial" w:hAnsi="Arial" w:cs="Arial"/>
          <w:sz w:val="22"/>
          <w:szCs w:val="22"/>
        </w:rPr>
        <w:t>________</w:t>
      </w:r>
      <w:r w:rsidRPr="00E429DF">
        <w:rPr>
          <w:rFonts w:ascii="Arial" w:hAnsi="Arial" w:cs="Arial"/>
          <w:sz w:val="22"/>
          <w:szCs w:val="22"/>
        </w:rPr>
        <w:t xml:space="preserve">, </w:t>
      </w:r>
      <w:r w:rsidR="003E6EBB">
        <w:rPr>
          <w:rFonts w:ascii="Arial" w:hAnsi="Arial" w:cs="Arial"/>
          <w:sz w:val="22"/>
          <w:szCs w:val="22"/>
        </w:rPr>
        <w:t>___</w:t>
      </w:r>
      <w:r w:rsidR="003E6EBB">
        <w:rPr>
          <w:rFonts w:ascii="Arial" w:hAnsi="Arial" w:cs="Arial"/>
          <w:sz w:val="22"/>
          <w:szCs w:val="22"/>
          <w:u w:val="single"/>
        </w:rPr>
        <w:t>[DATE]</w:t>
      </w:r>
      <w:r w:rsidR="003E6EBB">
        <w:rPr>
          <w:rFonts w:ascii="Arial" w:hAnsi="Arial" w:cs="Arial"/>
          <w:sz w:val="22"/>
          <w:szCs w:val="22"/>
        </w:rPr>
        <w:t>__________</w:t>
      </w:r>
      <w:r w:rsidRPr="00E429DF">
        <w:rPr>
          <w:rFonts w:ascii="Arial" w:hAnsi="Arial" w:cs="Arial"/>
          <w:sz w:val="22"/>
          <w:szCs w:val="22"/>
        </w:rPr>
        <w:t>.</w:t>
      </w:r>
    </w:p>
    <w:p w:rsidR="00E429DF" w:rsidRPr="00E429DF" w:rsidRDefault="00E429DF" w:rsidP="00BB6E8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BB6E8E" w:rsidRPr="00E429DF" w:rsidRDefault="00BB6E8E" w:rsidP="00BB6E8E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E429DF">
        <w:rPr>
          <w:rFonts w:ascii="Arial" w:hAnsi="Arial" w:cs="Arial"/>
          <w:sz w:val="22"/>
          <w:szCs w:val="22"/>
        </w:rPr>
        <w:t>For questions regarding th</w:t>
      </w:r>
      <w:r w:rsidR="00E429DF" w:rsidRPr="00E429DF">
        <w:rPr>
          <w:rFonts w:ascii="Arial" w:hAnsi="Arial" w:cs="Arial"/>
          <w:sz w:val="22"/>
          <w:szCs w:val="22"/>
        </w:rPr>
        <w:t>is</w:t>
      </w:r>
      <w:r w:rsidRPr="00E429DF">
        <w:rPr>
          <w:rFonts w:ascii="Arial" w:hAnsi="Arial" w:cs="Arial"/>
          <w:sz w:val="22"/>
          <w:szCs w:val="22"/>
        </w:rPr>
        <w:t xml:space="preserve"> RFP Package, please contact </w:t>
      </w:r>
      <w:r w:rsidR="003E6EBB">
        <w:rPr>
          <w:rFonts w:ascii="Arial" w:hAnsi="Arial" w:cs="Arial"/>
          <w:sz w:val="22"/>
          <w:szCs w:val="22"/>
        </w:rPr>
        <w:t>[Project Manager]</w:t>
      </w:r>
      <w:r w:rsidR="00E429DF" w:rsidRPr="00E429DF">
        <w:rPr>
          <w:rFonts w:ascii="Arial" w:hAnsi="Arial" w:cs="Arial"/>
          <w:sz w:val="22"/>
          <w:szCs w:val="22"/>
        </w:rPr>
        <w:t xml:space="preserve"> at (913) 895-</w:t>
      </w:r>
      <w:r w:rsidR="003E6EBB">
        <w:rPr>
          <w:rFonts w:ascii="Arial" w:hAnsi="Arial" w:cs="Arial"/>
          <w:sz w:val="22"/>
          <w:szCs w:val="22"/>
        </w:rPr>
        <w:t>____</w:t>
      </w:r>
      <w:r w:rsidR="00E429DF" w:rsidRPr="00E429DF">
        <w:rPr>
          <w:rFonts w:ascii="Arial" w:hAnsi="Arial" w:cs="Arial"/>
          <w:sz w:val="22"/>
          <w:szCs w:val="22"/>
        </w:rPr>
        <w:t>.</w:t>
      </w:r>
    </w:p>
    <w:p w:rsidR="00BB6E8E" w:rsidRPr="00E429DF" w:rsidRDefault="00BB6E8E" w:rsidP="00BB6E8E">
      <w:pPr>
        <w:pStyle w:val="BodyText"/>
        <w:rPr>
          <w:rFonts w:ascii="Arial" w:hAnsi="Arial" w:cs="Arial"/>
          <w:sz w:val="22"/>
          <w:szCs w:val="22"/>
        </w:rPr>
      </w:pPr>
    </w:p>
    <w:p w:rsidR="00BB6E8E" w:rsidRPr="00E429DF" w:rsidRDefault="00E429DF" w:rsidP="00E429DF">
      <w:pPr>
        <w:jc w:val="both"/>
        <w:rPr>
          <w:rFonts w:ascii="Arial" w:hAnsi="Arial" w:cs="Arial"/>
          <w:sz w:val="22"/>
          <w:szCs w:val="22"/>
        </w:rPr>
      </w:pPr>
      <w:r w:rsidRPr="00E429DF">
        <w:rPr>
          <w:rFonts w:ascii="Arial" w:hAnsi="Arial" w:cs="Arial"/>
          <w:sz w:val="22"/>
          <w:szCs w:val="22"/>
        </w:rPr>
        <w:t>The RFP Package is attached.</w:t>
      </w:r>
    </w:p>
    <w:sectPr w:rsidR="00BB6E8E" w:rsidRPr="00E429DF" w:rsidSect="00AC0A16">
      <w:headerReference w:type="even" r:id="rId8"/>
      <w:headerReference w:type="default" r:id="rId9"/>
      <w:footerReference w:type="first" r:id="rId10"/>
      <w:pgSz w:w="12240" w:h="15840" w:code="1"/>
      <w:pgMar w:top="1350" w:right="1368" w:bottom="576" w:left="1123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CE" w:rsidRDefault="00E21ACE">
      <w:r>
        <w:separator/>
      </w:r>
    </w:p>
  </w:endnote>
  <w:endnote w:type="continuationSeparator" w:id="0">
    <w:p w:rsidR="00E21ACE" w:rsidRDefault="00E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BB" w:rsidRPr="003E6EBB" w:rsidRDefault="003E6EBB" w:rsidP="003E6EBB">
    <w:pPr>
      <w:pStyle w:val="Footer"/>
      <w:jc w:val="right"/>
      <w:rPr>
        <w:rFonts w:ascii="Arial" w:hAnsi="Arial" w:cs="Arial"/>
        <w:sz w:val="20"/>
        <w:szCs w:val="20"/>
      </w:rPr>
    </w:pPr>
    <w:r w:rsidRPr="003E6EBB">
      <w:rPr>
        <w:rFonts w:ascii="Arial" w:hAnsi="Arial" w:cs="Arial"/>
        <w:sz w:val="20"/>
        <w:szCs w:val="20"/>
      </w:rPr>
      <w:t>Rev. 10-15-19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CE" w:rsidRDefault="00E21ACE">
      <w:r>
        <w:separator/>
      </w:r>
    </w:p>
  </w:footnote>
  <w:footnote w:type="continuationSeparator" w:id="0">
    <w:p w:rsidR="00E21ACE" w:rsidRDefault="00E2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CE" w:rsidRDefault="00E21ACE" w:rsidP="001E2C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ACE" w:rsidRDefault="00E21ACE" w:rsidP="003D25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CE" w:rsidRDefault="00E21ACE" w:rsidP="001E2CC7">
    <w:pPr>
      <w:pStyle w:val="Header"/>
      <w:framePr w:wrap="around" w:vAnchor="text" w:hAnchor="margin" w:xAlign="right" w:y="1"/>
      <w:rPr>
        <w:rStyle w:val="PageNumber"/>
      </w:rPr>
    </w:pPr>
  </w:p>
  <w:p w:rsidR="00E21ACE" w:rsidRDefault="00E21ACE" w:rsidP="003D25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FD6"/>
    <w:multiLevelType w:val="hybridMultilevel"/>
    <w:tmpl w:val="F062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3546C"/>
    <w:multiLevelType w:val="hybridMultilevel"/>
    <w:tmpl w:val="1B0C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537"/>
    <w:multiLevelType w:val="hybridMultilevel"/>
    <w:tmpl w:val="55587996"/>
    <w:lvl w:ilvl="0" w:tplc="58E4B5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066206"/>
    <w:multiLevelType w:val="hybridMultilevel"/>
    <w:tmpl w:val="A35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14CC0"/>
    <w:multiLevelType w:val="hybridMultilevel"/>
    <w:tmpl w:val="274E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0AF"/>
    <w:multiLevelType w:val="hybridMultilevel"/>
    <w:tmpl w:val="E2A69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25CA"/>
    <w:multiLevelType w:val="hybridMultilevel"/>
    <w:tmpl w:val="D9509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F19"/>
    <w:rsid w:val="00001A49"/>
    <w:rsid w:val="00006E12"/>
    <w:rsid w:val="000271CF"/>
    <w:rsid w:val="000E0380"/>
    <w:rsid w:val="000E35FD"/>
    <w:rsid w:val="000E79DA"/>
    <w:rsid w:val="00112155"/>
    <w:rsid w:val="001130E9"/>
    <w:rsid w:val="00155015"/>
    <w:rsid w:val="00176505"/>
    <w:rsid w:val="00180AF5"/>
    <w:rsid w:val="0018363A"/>
    <w:rsid w:val="00192538"/>
    <w:rsid w:val="001E2CC7"/>
    <w:rsid w:val="002012EF"/>
    <w:rsid w:val="002425D3"/>
    <w:rsid w:val="00255E0F"/>
    <w:rsid w:val="00256F8F"/>
    <w:rsid w:val="00263919"/>
    <w:rsid w:val="00265418"/>
    <w:rsid w:val="0027758E"/>
    <w:rsid w:val="002C0FA6"/>
    <w:rsid w:val="002C1B20"/>
    <w:rsid w:val="002E2D98"/>
    <w:rsid w:val="002E3741"/>
    <w:rsid w:val="002F2DD8"/>
    <w:rsid w:val="00321CE9"/>
    <w:rsid w:val="00325634"/>
    <w:rsid w:val="00373DB1"/>
    <w:rsid w:val="00392916"/>
    <w:rsid w:val="003B6DBB"/>
    <w:rsid w:val="003C64A6"/>
    <w:rsid w:val="003C6FFF"/>
    <w:rsid w:val="003D25A4"/>
    <w:rsid w:val="003D2A4E"/>
    <w:rsid w:val="003D3FB3"/>
    <w:rsid w:val="003E555D"/>
    <w:rsid w:val="003E6EBB"/>
    <w:rsid w:val="0040076D"/>
    <w:rsid w:val="004130D9"/>
    <w:rsid w:val="00482C55"/>
    <w:rsid w:val="004A21F9"/>
    <w:rsid w:val="004A41DE"/>
    <w:rsid w:val="004A7F3E"/>
    <w:rsid w:val="004D6AA2"/>
    <w:rsid w:val="004E41FB"/>
    <w:rsid w:val="004F5888"/>
    <w:rsid w:val="00511A63"/>
    <w:rsid w:val="005264E4"/>
    <w:rsid w:val="005500F2"/>
    <w:rsid w:val="00553483"/>
    <w:rsid w:val="005800C9"/>
    <w:rsid w:val="00586129"/>
    <w:rsid w:val="00586F19"/>
    <w:rsid w:val="00597179"/>
    <w:rsid w:val="005A7DF0"/>
    <w:rsid w:val="005B272A"/>
    <w:rsid w:val="00616392"/>
    <w:rsid w:val="00643088"/>
    <w:rsid w:val="00661128"/>
    <w:rsid w:val="00672448"/>
    <w:rsid w:val="0067397A"/>
    <w:rsid w:val="0069162B"/>
    <w:rsid w:val="00694B3C"/>
    <w:rsid w:val="00696677"/>
    <w:rsid w:val="006A7778"/>
    <w:rsid w:val="006B7278"/>
    <w:rsid w:val="006C26D7"/>
    <w:rsid w:val="006C7CA7"/>
    <w:rsid w:val="006D3797"/>
    <w:rsid w:val="006E6074"/>
    <w:rsid w:val="006F6F0F"/>
    <w:rsid w:val="00712679"/>
    <w:rsid w:val="007230BA"/>
    <w:rsid w:val="00724ECF"/>
    <w:rsid w:val="00775D40"/>
    <w:rsid w:val="007A2717"/>
    <w:rsid w:val="007A4971"/>
    <w:rsid w:val="007B5379"/>
    <w:rsid w:val="00802533"/>
    <w:rsid w:val="008171F9"/>
    <w:rsid w:val="008222F3"/>
    <w:rsid w:val="0084775D"/>
    <w:rsid w:val="00851A28"/>
    <w:rsid w:val="008545B4"/>
    <w:rsid w:val="008809D1"/>
    <w:rsid w:val="00881122"/>
    <w:rsid w:val="008A7F63"/>
    <w:rsid w:val="00942BF3"/>
    <w:rsid w:val="009674C3"/>
    <w:rsid w:val="00980CC8"/>
    <w:rsid w:val="00987834"/>
    <w:rsid w:val="009B606B"/>
    <w:rsid w:val="009C223E"/>
    <w:rsid w:val="009D10A3"/>
    <w:rsid w:val="009D42AC"/>
    <w:rsid w:val="009E061E"/>
    <w:rsid w:val="00A14A6D"/>
    <w:rsid w:val="00A16685"/>
    <w:rsid w:val="00A24618"/>
    <w:rsid w:val="00A67133"/>
    <w:rsid w:val="00A70EB9"/>
    <w:rsid w:val="00A87905"/>
    <w:rsid w:val="00AC0A16"/>
    <w:rsid w:val="00AD0186"/>
    <w:rsid w:val="00AD71C1"/>
    <w:rsid w:val="00AE2BA4"/>
    <w:rsid w:val="00AF2C80"/>
    <w:rsid w:val="00AF56F3"/>
    <w:rsid w:val="00B01EFA"/>
    <w:rsid w:val="00B22A3C"/>
    <w:rsid w:val="00B3207C"/>
    <w:rsid w:val="00BB1154"/>
    <w:rsid w:val="00BB2CBC"/>
    <w:rsid w:val="00BB6E8E"/>
    <w:rsid w:val="00BF6F95"/>
    <w:rsid w:val="00C1116D"/>
    <w:rsid w:val="00C53CFC"/>
    <w:rsid w:val="00C60031"/>
    <w:rsid w:val="00C70E6F"/>
    <w:rsid w:val="00C970EB"/>
    <w:rsid w:val="00CD759F"/>
    <w:rsid w:val="00D00085"/>
    <w:rsid w:val="00D40C1F"/>
    <w:rsid w:val="00D52DBE"/>
    <w:rsid w:val="00D5676B"/>
    <w:rsid w:val="00D65EF6"/>
    <w:rsid w:val="00DB15FB"/>
    <w:rsid w:val="00DC040C"/>
    <w:rsid w:val="00E01D35"/>
    <w:rsid w:val="00E21ACE"/>
    <w:rsid w:val="00E429DF"/>
    <w:rsid w:val="00E708E6"/>
    <w:rsid w:val="00EA3C36"/>
    <w:rsid w:val="00EA4B54"/>
    <w:rsid w:val="00ED2FAB"/>
    <w:rsid w:val="00ED4733"/>
    <w:rsid w:val="00F01543"/>
    <w:rsid w:val="00F35493"/>
    <w:rsid w:val="00F41FB2"/>
    <w:rsid w:val="00F72C28"/>
    <w:rsid w:val="00F85D78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D671BAB"/>
  <w15:docId w15:val="{5B8ED5F2-6F5A-477F-9C8B-D3B635B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4971"/>
    <w:rPr>
      <w:color w:val="0000FF"/>
      <w:u w:val="single"/>
    </w:rPr>
  </w:style>
  <w:style w:type="paragraph" w:styleId="Header">
    <w:name w:val="header"/>
    <w:basedOn w:val="Normal"/>
    <w:rsid w:val="003D2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5A4"/>
  </w:style>
  <w:style w:type="paragraph" w:styleId="Footer">
    <w:name w:val="footer"/>
    <w:basedOn w:val="Normal"/>
    <w:rsid w:val="003D25A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6003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2E2D9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2E2D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pw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DC21-5C26-4AA6-9EB5-55AA7AE0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letter template.dot</Template>
  <TotalTime>25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City of Overland Park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Lorraine Basalo</dc:creator>
  <cp:keywords/>
  <cp:lastModifiedBy>Sally Wachtel</cp:lastModifiedBy>
  <cp:revision>9</cp:revision>
  <cp:lastPrinted>2018-11-20T20:55:00Z</cp:lastPrinted>
  <dcterms:created xsi:type="dcterms:W3CDTF">2018-11-20T20:16:00Z</dcterms:created>
  <dcterms:modified xsi:type="dcterms:W3CDTF">2019-10-15T20:29:00Z</dcterms:modified>
</cp:coreProperties>
</file>