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7" w:rsidRPr="006423CB" w:rsidRDefault="00EC1745" w:rsidP="006423CB">
      <w:pPr>
        <w:spacing w:line="21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March 8</w:t>
      </w:r>
      <w:r w:rsidR="00B65F32">
        <w:rPr>
          <w:sz w:val="22"/>
          <w:szCs w:val="22"/>
        </w:rPr>
        <w:t>, 201</w:t>
      </w:r>
      <w:r>
        <w:rPr>
          <w:sz w:val="22"/>
          <w:szCs w:val="22"/>
        </w:rPr>
        <w:t>3</w:t>
      </w:r>
    </w:p>
    <w:p w:rsidR="00217F05" w:rsidRPr="006423CB" w:rsidRDefault="00217F05" w:rsidP="006423CB">
      <w:pPr>
        <w:spacing w:line="216" w:lineRule="auto"/>
        <w:rPr>
          <w:sz w:val="22"/>
          <w:szCs w:val="22"/>
        </w:rPr>
      </w:pPr>
    </w:p>
    <w:p w:rsidR="00BF4E11" w:rsidRDefault="00BF4E11" w:rsidP="006423CB">
      <w:pPr>
        <w:spacing w:line="216" w:lineRule="auto"/>
        <w:rPr>
          <w:sz w:val="22"/>
          <w:szCs w:val="22"/>
        </w:rPr>
      </w:pPr>
    </w:p>
    <w:p w:rsidR="006423CB" w:rsidRPr="006423CB" w:rsidRDefault="006423CB" w:rsidP="006423CB">
      <w:pPr>
        <w:spacing w:line="216" w:lineRule="auto"/>
        <w:rPr>
          <w:sz w:val="22"/>
          <w:szCs w:val="22"/>
        </w:rPr>
      </w:pP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M</w:t>
      </w:r>
      <w:r w:rsidR="00EC1745">
        <w:rPr>
          <w:sz w:val="22"/>
          <w:szCs w:val="22"/>
        </w:rPr>
        <w:t>s. Dawn Hueske</w:t>
      </w:r>
      <w:r w:rsidRPr="006423CB">
        <w:rPr>
          <w:sz w:val="22"/>
          <w:szCs w:val="22"/>
        </w:rPr>
        <w:t>, P.E.</w:t>
      </w:r>
    </w:p>
    <w:p w:rsidR="00022317" w:rsidRPr="006423CB" w:rsidRDefault="00BE7C3F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 xml:space="preserve">Project Development </w:t>
      </w:r>
      <w:r w:rsidR="00022317" w:rsidRPr="006423CB">
        <w:rPr>
          <w:sz w:val="22"/>
          <w:szCs w:val="22"/>
        </w:rPr>
        <w:t>Engineer</w:t>
      </w:r>
      <w:r w:rsidR="000764F7" w:rsidRPr="006423CB">
        <w:rPr>
          <w:sz w:val="22"/>
          <w:szCs w:val="22"/>
        </w:rPr>
        <w:t xml:space="preserve"> - </w:t>
      </w:r>
      <w:r w:rsidR="00022317" w:rsidRPr="006423CB">
        <w:rPr>
          <w:sz w:val="22"/>
          <w:szCs w:val="22"/>
        </w:rPr>
        <w:t>Bureau of Local Projects</w:t>
      </w: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Kansas Department of Transportation</w:t>
      </w:r>
    </w:p>
    <w:p w:rsidR="00022317" w:rsidRPr="006423CB" w:rsidRDefault="000764F7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 xml:space="preserve">Dwight D. </w:t>
      </w:r>
      <w:smartTag w:uri="urn:schemas-microsoft-com:office:smarttags" w:element="place">
        <w:smartTag w:uri="urn:schemas-microsoft-com:office:smarttags" w:element="PlaceName">
          <w:r w:rsidRPr="006423CB">
            <w:rPr>
              <w:sz w:val="22"/>
              <w:szCs w:val="22"/>
            </w:rPr>
            <w:t>Eisenhower</w:t>
          </w:r>
        </w:smartTag>
        <w:r w:rsidRPr="006423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423CB">
            <w:rPr>
              <w:sz w:val="22"/>
              <w:szCs w:val="22"/>
            </w:rPr>
            <w:t>State</w:t>
          </w:r>
        </w:smartTag>
        <w:r w:rsidRPr="006423C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423CB">
            <w:rPr>
              <w:sz w:val="22"/>
              <w:szCs w:val="22"/>
            </w:rPr>
            <w:t>Office</w:t>
          </w:r>
        </w:smartTag>
        <w:r w:rsidRPr="006423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423CB">
            <w:rPr>
              <w:sz w:val="22"/>
              <w:szCs w:val="22"/>
            </w:rPr>
            <w:t>Building</w:t>
          </w:r>
        </w:smartTag>
      </w:smartTag>
      <w:r w:rsidRPr="006423CB">
        <w:rPr>
          <w:sz w:val="22"/>
          <w:szCs w:val="22"/>
        </w:rPr>
        <w:t>, 10</w:t>
      </w:r>
      <w:r w:rsidRPr="006423CB">
        <w:rPr>
          <w:sz w:val="22"/>
          <w:szCs w:val="22"/>
          <w:vertAlign w:val="superscript"/>
        </w:rPr>
        <w:t>th</w:t>
      </w:r>
      <w:r w:rsidRPr="006423CB">
        <w:rPr>
          <w:sz w:val="22"/>
          <w:szCs w:val="22"/>
        </w:rPr>
        <w:t xml:space="preserve"> Floor</w:t>
      </w:r>
    </w:p>
    <w:p w:rsidR="001F36F3" w:rsidRPr="006423CB" w:rsidRDefault="001F36F3" w:rsidP="006423CB">
      <w:pPr>
        <w:spacing w:line="216" w:lineRule="auto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423CB">
            <w:rPr>
              <w:sz w:val="22"/>
              <w:szCs w:val="22"/>
            </w:rPr>
            <w:t>700 SW Harrison Street</w:t>
          </w:r>
        </w:smartTag>
      </w:smartTag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423CB">
            <w:rPr>
              <w:sz w:val="22"/>
              <w:szCs w:val="22"/>
            </w:rPr>
            <w:t>Topeka</w:t>
          </w:r>
        </w:smartTag>
        <w:r w:rsidRPr="006423C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423CB">
            <w:rPr>
              <w:sz w:val="22"/>
              <w:szCs w:val="22"/>
            </w:rPr>
            <w:t>KS</w:t>
          </w:r>
        </w:smartTag>
        <w:r w:rsidRPr="006423CB">
          <w:rPr>
            <w:sz w:val="22"/>
            <w:szCs w:val="22"/>
          </w:rPr>
          <w:t xml:space="preserve"> </w:t>
        </w:r>
        <w:r w:rsidR="000764F7" w:rsidRPr="006423CB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6423CB">
            <w:rPr>
              <w:sz w:val="22"/>
              <w:szCs w:val="22"/>
            </w:rPr>
            <w:t>666</w:t>
          </w:r>
          <w:r w:rsidR="001F36F3" w:rsidRPr="006423CB">
            <w:rPr>
              <w:sz w:val="22"/>
              <w:szCs w:val="22"/>
            </w:rPr>
            <w:t>03</w:t>
          </w:r>
        </w:smartTag>
      </w:smartTag>
      <w:r w:rsidRPr="006423CB">
        <w:rPr>
          <w:sz w:val="22"/>
          <w:szCs w:val="22"/>
        </w:rPr>
        <w:t>-</w:t>
      </w:r>
      <w:r w:rsidR="001F36F3" w:rsidRPr="006423CB">
        <w:rPr>
          <w:sz w:val="22"/>
          <w:szCs w:val="22"/>
        </w:rPr>
        <w:t>3754</w:t>
      </w:r>
    </w:p>
    <w:p w:rsidR="00BF6BDF" w:rsidRDefault="00BF6BDF" w:rsidP="006423CB">
      <w:pPr>
        <w:spacing w:line="216" w:lineRule="auto"/>
        <w:rPr>
          <w:sz w:val="22"/>
          <w:szCs w:val="22"/>
        </w:rPr>
      </w:pPr>
    </w:p>
    <w:p w:rsidR="006423CB" w:rsidRPr="006423CB" w:rsidRDefault="006423CB" w:rsidP="006423CB">
      <w:pPr>
        <w:spacing w:line="216" w:lineRule="auto"/>
        <w:rPr>
          <w:sz w:val="22"/>
          <w:szCs w:val="22"/>
        </w:rPr>
      </w:pP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46 N–0</w:t>
      </w:r>
      <w:r w:rsidR="001E4283" w:rsidRPr="006423CB">
        <w:rPr>
          <w:sz w:val="22"/>
          <w:szCs w:val="22"/>
        </w:rPr>
        <w:t>5</w:t>
      </w:r>
      <w:r w:rsidR="00B65F32">
        <w:rPr>
          <w:sz w:val="22"/>
          <w:szCs w:val="22"/>
        </w:rPr>
        <w:t>53</w:t>
      </w:r>
      <w:r w:rsidRPr="006423CB">
        <w:rPr>
          <w:sz w:val="22"/>
          <w:szCs w:val="22"/>
        </w:rPr>
        <w:t>-01</w:t>
      </w:r>
    </w:p>
    <w:p w:rsidR="00022317" w:rsidRPr="006423CB" w:rsidRDefault="009B6338" w:rsidP="006423CB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TURKEY CREEK BICYCLE AND PEDESTRIAN TRAIL</w:t>
      </w:r>
      <w:r w:rsidR="00CA25C7" w:rsidRPr="006423CB">
        <w:rPr>
          <w:sz w:val="22"/>
          <w:szCs w:val="22"/>
        </w:rPr>
        <w:t xml:space="preserve"> </w:t>
      </w:r>
      <w:r w:rsidR="006423CB">
        <w:rPr>
          <w:sz w:val="22"/>
          <w:szCs w:val="22"/>
        </w:rPr>
        <w:t>(</w:t>
      </w:r>
      <w:r>
        <w:rPr>
          <w:sz w:val="22"/>
          <w:szCs w:val="22"/>
        </w:rPr>
        <w:t>PR-1067</w:t>
      </w:r>
      <w:r w:rsidR="006423CB">
        <w:rPr>
          <w:sz w:val="22"/>
          <w:szCs w:val="22"/>
        </w:rPr>
        <w:t>)</w:t>
      </w: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6423CB">
            <w:rPr>
              <w:sz w:val="22"/>
              <w:szCs w:val="22"/>
            </w:rPr>
            <w:t>OVERLAND</w:t>
          </w:r>
        </w:smartTag>
        <w:r w:rsidRPr="006423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423CB">
            <w:rPr>
              <w:sz w:val="22"/>
              <w:szCs w:val="22"/>
            </w:rPr>
            <w:t>PARK</w:t>
          </w:r>
        </w:smartTag>
      </w:smartTag>
      <w:r w:rsidRPr="006423CB">
        <w:rPr>
          <w:sz w:val="22"/>
          <w:szCs w:val="22"/>
        </w:rPr>
        <w:t xml:space="preserve"> </w:t>
      </w: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</w:p>
    <w:p w:rsidR="00F13195" w:rsidRPr="006423CB" w:rsidRDefault="00F13195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Dear M</w:t>
      </w:r>
      <w:r w:rsidR="00A6408F" w:rsidRPr="006423CB">
        <w:rPr>
          <w:sz w:val="22"/>
          <w:szCs w:val="22"/>
        </w:rPr>
        <w:t>s. Hueske</w:t>
      </w:r>
      <w:r w:rsidRPr="006423CB">
        <w:rPr>
          <w:sz w:val="22"/>
          <w:szCs w:val="22"/>
        </w:rPr>
        <w:t>:</w:t>
      </w:r>
    </w:p>
    <w:p w:rsidR="00F13195" w:rsidRPr="006423CB" w:rsidRDefault="00F13195" w:rsidP="006423CB">
      <w:pPr>
        <w:spacing w:line="216" w:lineRule="auto"/>
        <w:rPr>
          <w:sz w:val="22"/>
          <w:szCs w:val="22"/>
        </w:rPr>
      </w:pPr>
    </w:p>
    <w:p w:rsidR="00022317" w:rsidRPr="006423CB" w:rsidRDefault="00022317" w:rsidP="006423CB">
      <w:pPr>
        <w:spacing w:line="216" w:lineRule="auto"/>
        <w:jc w:val="both"/>
        <w:rPr>
          <w:sz w:val="22"/>
          <w:szCs w:val="22"/>
        </w:rPr>
      </w:pPr>
      <w:r w:rsidRPr="006423CB">
        <w:rPr>
          <w:sz w:val="22"/>
          <w:szCs w:val="22"/>
        </w:rPr>
        <w:t>Enclosed you will find three originals of the AUTHORITY TO AWARD CONTRACT</w:t>
      </w:r>
      <w:r w:rsidR="00F13195" w:rsidRPr="006423CB">
        <w:rPr>
          <w:sz w:val="22"/>
          <w:szCs w:val="22"/>
        </w:rPr>
        <w:t xml:space="preserve"> </w:t>
      </w:r>
      <w:r w:rsidRPr="006423CB">
        <w:rPr>
          <w:sz w:val="22"/>
          <w:szCs w:val="22"/>
        </w:rPr>
        <w:t xml:space="preserve">COMMITMENT OF FEDERAL/STATE FUNDS that have been executed by the </w:t>
      </w:r>
      <w:smartTag w:uri="urn:schemas-microsoft-com:office:smarttags" w:element="PersonName">
        <w:r w:rsidRPr="006423CB">
          <w:rPr>
            <w:sz w:val="22"/>
            <w:szCs w:val="22"/>
          </w:rPr>
          <w:t>City</w:t>
        </w:r>
      </w:smartTag>
      <w:r w:rsidRPr="006423CB">
        <w:rPr>
          <w:sz w:val="22"/>
          <w:szCs w:val="22"/>
        </w:rPr>
        <w:t xml:space="preserve"> of Overland Park. </w:t>
      </w:r>
      <w:r w:rsidR="00BF2E83" w:rsidRPr="006423CB">
        <w:rPr>
          <w:sz w:val="22"/>
          <w:szCs w:val="22"/>
        </w:rPr>
        <w:t xml:space="preserve"> </w:t>
      </w:r>
      <w:r w:rsidRPr="006423CB">
        <w:rPr>
          <w:sz w:val="22"/>
          <w:szCs w:val="22"/>
        </w:rPr>
        <w:t xml:space="preserve">You will also find a copy of the bid tabulation resulting from the letting on </w:t>
      </w:r>
      <w:r w:rsidR="00EC1745">
        <w:rPr>
          <w:sz w:val="22"/>
          <w:szCs w:val="22"/>
        </w:rPr>
        <w:t>March 5</w:t>
      </w:r>
      <w:r w:rsidR="004E712E" w:rsidRPr="006423CB">
        <w:rPr>
          <w:sz w:val="22"/>
          <w:szCs w:val="22"/>
        </w:rPr>
        <w:t>, 20</w:t>
      </w:r>
      <w:r w:rsidR="001E4283" w:rsidRPr="006423CB">
        <w:rPr>
          <w:sz w:val="22"/>
          <w:szCs w:val="22"/>
        </w:rPr>
        <w:t>1</w:t>
      </w:r>
      <w:r w:rsidR="00EC1745">
        <w:rPr>
          <w:sz w:val="22"/>
          <w:szCs w:val="22"/>
        </w:rPr>
        <w:t>3</w:t>
      </w:r>
      <w:r w:rsidRPr="006423CB">
        <w:rPr>
          <w:sz w:val="22"/>
          <w:szCs w:val="22"/>
        </w:rPr>
        <w:t xml:space="preserve"> and </w:t>
      </w:r>
      <w:r w:rsidR="000764F7" w:rsidRPr="006423CB">
        <w:rPr>
          <w:sz w:val="22"/>
          <w:szCs w:val="22"/>
        </w:rPr>
        <w:t xml:space="preserve">the </w:t>
      </w:r>
      <w:r w:rsidRPr="006423CB">
        <w:rPr>
          <w:sz w:val="22"/>
          <w:szCs w:val="22"/>
        </w:rPr>
        <w:t>required contract d</w:t>
      </w:r>
      <w:r w:rsidR="000764F7" w:rsidRPr="006423CB">
        <w:rPr>
          <w:sz w:val="22"/>
          <w:szCs w:val="22"/>
        </w:rPr>
        <w:t>ocuments indicating Contractor c</w:t>
      </w:r>
      <w:r w:rsidRPr="006423CB">
        <w:rPr>
          <w:sz w:val="22"/>
          <w:szCs w:val="22"/>
        </w:rPr>
        <w:t>ompliance with the following items:</w:t>
      </w:r>
    </w:p>
    <w:p w:rsidR="00022317" w:rsidRPr="006423CB" w:rsidRDefault="00022317" w:rsidP="006423CB">
      <w:pPr>
        <w:spacing w:line="216" w:lineRule="auto"/>
        <w:jc w:val="both"/>
        <w:rPr>
          <w:sz w:val="22"/>
          <w:szCs w:val="22"/>
        </w:rPr>
      </w:pPr>
    </w:p>
    <w:p w:rsidR="00665457" w:rsidRPr="006423CB" w:rsidRDefault="00665457" w:rsidP="006423C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720"/>
        <w:jc w:val="both"/>
        <w:rPr>
          <w:spacing w:val="-3"/>
          <w:sz w:val="22"/>
          <w:szCs w:val="22"/>
        </w:rPr>
      </w:pPr>
      <w:r w:rsidRPr="006423CB">
        <w:rPr>
          <w:b/>
          <w:spacing w:val="-3"/>
          <w:sz w:val="22"/>
          <w:szCs w:val="22"/>
        </w:rPr>
        <w:t>Certification</w:t>
      </w:r>
      <w:r w:rsidRPr="006423CB">
        <w:rPr>
          <w:spacing w:val="-3"/>
          <w:sz w:val="22"/>
          <w:szCs w:val="22"/>
        </w:rPr>
        <w:t xml:space="preserve"> - Noncollusion and History of Debarment;</w:t>
      </w:r>
    </w:p>
    <w:p w:rsidR="00665457" w:rsidRPr="006423CB" w:rsidRDefault="00665457" w:rsidP="006423C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720"/>
        <w:jc w:val="both"/>
        <w:rPr>
          <w:spacing w:val="-3"/>
          <w:sz w:val="22"/>
          <w:szCs w:val="22"/>
        </w:rPr>
      </w:pPr>
      <w:r w:rsidRPr="006423CB">
        <w:rPr>
          <w:b/>
          <w:spacing w:val="-3"/>
          <w:sz w:val="22"/>
          <w:szCs w:val="22"/>
        </w:rPr>
        <w:t>Declaration</w:t>
      </w:r>
      <w:r w:rsidRPr="006423CB">
        <w:rPr>
          <w:spacing w:val="-3"/>
          <w:sz w:val="22"/>
          <w:szCs w:val="22"/>
        </w:rPr>
        <w:t xml:space="preserve"> - Limitations on Use of Federal Funds for Lobbying;</w:t>
      </w:r>
    </w:p>
    <w:p w:rsidR="00665457" w:rsidRPr="006423CB" w:rsidRDefault="00665457" w:rsidP="006423C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720"/>
        <w:jc w:val="both"/>
        <w:rPr>
          <w:spacing w:val="-3"/>
          <w:sz w:val="22"/>
          <w:szCs w:val="22"/>
        </w:rPr>
      </w:pPr>
      <w:r w:rsidRPr="006423CB">
        <w:rPr>
          <w:b/>
          <w:spacing w:val="-3"/>
          <w:sz w:val="22"/>
          <w:szCs w:val="22"/>
        </w:rPr>
        <w:t>DBE Contract Goals</w:t>
      </w:r>
      <w:r w:rsidRPr="006423CB">
        <w:rPr>
          <w:spacing w:val="-3"/>
          <w:sz w:val="22"/>
          <w:szCs w:val="22"/>
        </w:rPr>
        <w:t xml:space="preserve"> (DBEs are on the approved KDOT list);</w:t>
      </w:r>
    </w:p>
    <w:p w:rsidR="00665457" w:rsidRPr="006423CB" w:rsidRDefault="00665457" w:rsidP="006423C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720"/>
        <w:jc w:val="both"/>
        <w:rPr>
          <w:spacing w:val="-3"/>
          <w:sz w:val="22"/>
          <w:szCs w:val="22"/>
        </w:rPr>
      </w:pPr>
      <w:r w:rsidRPr="006423CB">
        <w:rPr>
          <w:b/>
          <w:spacing w:val="-3"/>
          <w:sz w:val="22"/>
          <w:szCs w:val="22"/>
        </w:rPr>
        <w:t>Tax Clearance Certificate;</w:t>
      </w:r>
      <w:r w:rsidRPr="006423CB">
        <w:rPr>
          <w:spacing w:val="-3"/>
          <w:sz w:val="22"/>
          <w:szCs w:val="22"/>
        </w:rPr>
        <w:t xml:space="preserve"> and</w:t>
      </w:r>
    </w:p>
    <w:p w:rsidR="00665457" w:rsidRPr="006423CB" w:rsidRDefault="00665457" w:rsidP="006423C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720"/>
        <w:jc w:val="both"/>
        <w:rPr>
          <w:spacing w:val="-3"/>
          <w:sz w:val="22"/>
          <w:szCs w:val="22"/>
        </w:rPr>
      </w:pPr>
      <w:r w:rsidRPr="006423CB">
        <w:rPr>
          <w:b/>
          <w:spacing w:val="-3"/>
          <w:sz w:val="22"/>
          <w:szCs w:val="22"/>
        </w:rPr>
        <w:t>DBE subcontractor commitments</w:t>
      </w:r>
      <w:r w:rsidRPr="006423CB">
        <w:rPr>
          <w:spacing w:val="-3"/>
          <w:sz w:val="22"/>
          <w:szCs w:val="22"/>
        </w:rPr>
        <w:t>.</w:t>
      </w:r>
    </w:p>
    <w:p w:rsidR="00022317" w:rsidRPr="006423CB" w:rsidRDefault="00022317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</w:p>
    <w:p w:rsidR="00333368" w:rsidRPr="006423CB" w:rsidRDefault="00333368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  <w:r w:rsidRPr="006423CB">
        <w:rPr>
          <w:spacing w:val="-3"/>
          <w:sz w:val="22"/>
          <w:szCs w:val="22"/>
        </w:rPr>
        <w:t xml:space="preserve">The subcontractor list indicates the contractor is proposing to subcontract about </w:t>
      </w:r>
      <w:r w:rsidR="00E12077">
        <w:rPr>
          <w:spacing w:val="-3"/>
          <w:sz w:val="22"/>
          <w:szCs w:val="22"/>
        </w:rPr>
        <w:t>54</w:t>
      </w:r>
      <w:r w:rsidRPr="006423CB">
        <w:rPr>
          <w:spacing w:val="-3"/>
          <w:sz w:val="22"/>
          <w:szCs w:val="22"/>
        </w:rPr>
        <w:t>% of the work.</w:t>
      </w:r>
    </w:p>
    <w:p w:rsidR="00333368" w:rsidRPr="006423CB" w:rsidRDefault="00333368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</w:p>
    <w:p w:rsidR="00022317" w:rsidRPr="006423CB" w:rsidRDefault="009B6338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Olsson Associates</w:t>
      </w:r>
      <w:r w:rsidR="00F13195" w:rsidRPr="006423CB">
        <w:rPr>
          <w:spacing w:val="-3"/>
          <w:sz w:val="22"/>
          <w:szCs w:val="22"/>
        </w:rPr>
        <w:t>,</w:t>
      </w:r>
      <w:r w:rsidR="00022317" w:rsidRPr="006423CB">
        <w:rPr>
          <w:spacing w:val="-3"/>
          <w:sz w:val="22"/>
          <w:szCs w:val="22"/>
        </w:rPr>
        <w:t xml:space="preserve"> </w:t>
      </w:r>
      <w:r w:rsidR="00F13195" w:rsidRPr="006423CB">
        <w:rPr>
          <w:spacing w:val="-3"/>
          <w:sz w:val="22"/>
          <w:szCs w:val="22"/>
        </w:rPr>
        <w:t xml:space="preserve">the design engineers </w:t>
      </w:r>
      <w:r w:rsidR="00022317" w:rsidRPr="006423CB">
        <w:rPr>
          <w:spacing w:val="-3"/>
          <w:sz w:val="22"/>
          <w:szCs w:val="22"/>
        </w:rPr>
        <w:t xml:space="preserve">and Overland Park staff have reviewed the detailed bid tabulations and compared them with other recent bid lettings on similar projects in the </w:t>
      </w:r>
      <w:smartTag w:uri="urn:schemas-microsoft-com:office:smarttags" w:element="PersonName">
        <w:r w:rsidR="00022317" w:rsidRPr="006423CB">
          <w:rPr>
            <w:spacing w:val="-3"/>
            <w:sz w:val="22"/>
            <w:szCs w:val="22"/>
          </w:rPr>
          <w:t>City</w:t>
        </w:r>
      </w:smartTag>
      <w:r w:rsidR="00022317" w:rsidRPr="006423CB">
        <w:rPr>
          <w:spacing w:val="-3"/>
          <w:sz w:val="22"/>
          <w:szCs w:val="22"/>
        </w:rPr>
        <w:t xml:space="preserve"> of Overland Park. </w:t>
      </w:r>
      <w:r w:rsidR="007E68CF" w:rsidRPr="006423CB">
        <w:rPr>
          <w:spacing w:val="-3"/>
          <w:sz w:val="22"/>
          <w:szCs w:val="22"/>
        </w:rPr>
        <w:t xml:space="preserve"> </w:t>
      </w:r>
      <w:r w:rsidR="00022317" w:rsidRPr="006423CB">
        <w:rPr>
          <w:spacing w:val="-3"/>
          <w:sz w:val="22"/>
          <w:szCs w:val="22"/>
        </w:rPr>
        <w:t>We find no evidence of contractor collusion or bid rigging.</w:t>
      </w:r>
    </w:p>
    <w:p w:rsidR="00022317" w:rsidRPr="006423CB" w:rsidRDefault="00022317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</w:p>
    <w:p w:rsidR="00022317" w:rsidRPr="006423CB" w:rsidRDefault="00022317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  <w:r w:rsidRPr="006423CB">
        <w:rPr>
          <w:spacing w:val="-3"/>
          <w:sz w:val="22"/>
          <w:szCs w:val="22"/>
        </w:rPr>
        <w:t>We are requesting KDOT authorization</w:t>
      </w:r>
      <w:r w:rsidR="00F13195" w:rsidRPr="006423CB">
        <w:rPr>
          <w:spacing w:val="-3"/>
          <w:sz w:val="22"/>
          <w:szCs w:val="22"/>
        </w:rPr>
        <w:t>,</w:t>
      </w:r>
      <w:r w:rsidRPr="006423CB">
        <w:rPr>
          <w:spacing w:val="-3"/>
          <w:sz w:val="22"/>
          <w:szCs w:val="22"/>
        </w:rPr>
        <w:t xml:space="preserve"> so we can award this contract by </w:t>
      </w:r>
      <w:r w:rsidR="00EC1745">
        <w:rPr>
          <w:spacing w:val="-3"/>
          <w:sz w:val="22"/>
          <w:szCs w:val="22"/>
        </w:rPr>
        <w:t>March</w:t>
      </w:r>
      <w:r w:rsidR="009B6338">
        <w:rPr>
          <w:spacing w:val="-3"/>
          <w:sz w:val="22"/>
          <w:szCs w:val="22"/>
        </w:rPr>
        <w:t xml:space="preserve"> 18</w:t>
      </w:r>
      <w:r w:rsidR="001E4283" w:rsidRPr="006423CB">
        <w:rPr>
          <w:spacing w:val="-3"/>
          <w:sz w:val="22"/>
          <w:szCs w:val="22"/>
        </w:rPr>
        <w:t>, 201</w:t>
      </w:r>
      <w:r w:rsidR="00EC1745">
        <w:rPr>
          <w:spacing w:val="-3"/>
          <w:sz w:val="22"/>
          <w:szCs w:val="22"/>
        </w:rPr>
        <w:t>3</w:t>
      </w:r>
      <w:r w:rsidRPr="006423CB">
        <w:rPr>
          <w:spacing w:val="-3"/>
          <w:sz w:val="22"/>
          <w:szCs w:val="22"/>
        </w:rPr>
        <w:t xml:space="preserve">. </w:t>
      </w:r>
      <w:r w:rsidR="007E68CF" w:rsidRPr="006423CB">
        <w:rPr>
          <w:spacing w:val="-3"/>
          <w:sz w:val="22"/>
          <w:szCs w:val="22"/>
        </w:rPr>
        <w:t xml:space="preserve"> </w:t>
      </w:r>
      <w:r w:rsidRPr="006423CB">
        <w:rPr>
          <w:spacing w:val="-3"/>
          <w:sz w:val="22"/>
          <w:szCs w:val="22"/>
        </w:rPr>
        <w:t xml:space="preserve">Please return two fully executed copies to my attention. </w:t>
      </w:r>
    </w:p>
    <w:p w:rsidR="00022317" w:rsidRPr="006423CB" w:rsidRDefault="00022317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</w:p>
    <w:p w:rsidR="00022317" w:rsidRPr="006423CB" w:rsidRDefault="00022317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  <w:r w:rsidRPr="006423CB">
        <w:rPr>
          <w:spacing w:val="-3"/>
          <w:sz w:val="22"/>
          <w:szCs w:val="22"/>
        </w:rPr>
        <w:t xml:space="preserve">If you have any questions or comments, please contact me </w:t>
      </w:r>
      <w:r w:rsidR="00220092" w:rsidRPr="006423CB">
        <w:rPr>
          <w:spacing w:val="-3"/>
          <w:sz w:val="22"/>
          <w:szCs w:val="22"/>
        </w:rPr>
        <w:t xml:space="preserve">at </w:t>
      </w:r>
      <w:smartTag w:uri="urn:schemas-microsoft-com:office:smarttags" w:element="phone">
        <w:smartTagPr>
          <w:attr w:name="phonenumber" w:val="$6895$$$"/>
          <w:attr w:uri="urn:schemas-microsoft-com:office:office" w:name="ls" w:val="trans"/>
        </w:smartTagPr>
        <w:r w:rsidR="00220092" w:rsidRPr="006423CB">
          <w:rPr>
            <w:spacing w:val="-3"/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name="phonenumber" w:val="$6895$$$"/>
            <w:attr w:uri="urn:schemas-microsoft-com:office:office" w:name="ls" w:val="trans"/>
          </w:smartTagPr>
          <w:r w:rsidR="00220092" w:rsidRPr="006423CB">
            <w:rPr>
              <w:spacing w:val="-3"/>
              <w:sz w:val="22"/>
              <w:szCs w:val="22"/>
            </w:rPr>
            <w:t>895-6</w:t>
          </w:r>
          <w:r w:rsidR="00E3723F" w:rsidRPr="006423CB">
            <w:rPr>
              <w:spacing w:val="-3"/>
              <w:sz w:val="22"/>
              <w:szCs w:val="22"/>
            </w:rPr>
            <w:t>180</w:t>
          </w:r>
        </w:smartTag>
      </w:smartTag>
      <w:r w:rsidR="00220092" w:rsidRPr="006423CB">
        <w:rPr>
          <w:spacing w:val="-3"/>
          <w:sz w:val="22"/>
          <w:szCs w:val="22"/>
        </w:rPr>
        <w:t xml:space="preserve"> </w:t>
      </w:r>
      <w:r w:rsidRPr="006423CB">
        <w:rPr>
          <w:spacing w:val="-3"/>
          <w:sz w:val="22"/>
          <w:szCs w:val="22"/>
        </w:rPr>
        <w:t>as soon as possible.</w:t>
      </w:r>
    </w:p>
    <w:p w:rsidR="00022317" w:rsidRPr="006423CB" w:rsidRDefault="00022317" w:rsidP="006423CB">
      <w:pPr>
        <w:spacing w:line="216" w:lineRule="auto"/>
        <w:jc w:val="both"/>
        <w:rPr>
          <w:sz w:val="22"/>
          <w:szCs w:val="22"/>
        </w:rPr>
      </w:pPr>
    </w:p>
    <w:p w:rsidR="00F13195" w:rsidRPr="006423CB" w:rsidRDefault="00F13195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Sincerely,</w:t>
      </w: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</w:p>
    <w:p w:rsidR="00217F05" w:rsidRPr="006423CB" w:rsidRDefault="00217F05" w:rsidP="006423CB">
      <w:pPr>
        <w:spacing w:line="216" w:lineRule="auto"/>
        <w:rPr>
          <w:sz w:val="22"/>
          <w:szCs w:val="22"/>
        </w:rPr>
      </w:pPr>
    </w:p>
    <w:p w:rsidR="00BF4E11" w:rsidRPr="006423CB" w:rsidRDefault="00BF4E11" w:rsidP="006423CB">
      <w:pPr>
        <w:spacing w:line="216" w:lineRule="auto"/>
        <w:rPr>
          <w:sz w:val="22"/>
          <w:szCs w:val="22"/>
        </w:rPr>
      </w:pPr>
    </w:p>
    <w:p w:rsidR="00022317" w:rsidRPr="006423CB" w:rsidRDefault="00E3723F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JUSTIN NICKEL</w:t>
      </w:r>
      <w:r w:rsidR="00022317" w:rsidRPr="006423CB">
        <w:rPr>
          <w:sz w:val="22"/>
          <w:szCs w:val="22"/>
        </w:rPr>
        <w:t>, P.E.</w:t>
      </w:r>
    </w:p>
    <w:p w:rsidR="00022317" w:rsidRPr="006423CB" w:rsidRDefault="00022317" w:rsidP="006423CB">
      <w:pPr>
        <w:spacing w:line="216" w:lineRule="auto"/>
        <w:rPr>
          <w:sz w:val="22"/>
          <w:szCs w:val="22"/>
        </w:rPr>
      </w:pPr>
      <w:r w:rsidRPr="006423CB">
        <w:rPr>
          <w:sz w:val="22"/>
          <w:szCs w:val="22"/>
        </w:rPr>
        <w:t>CIVIL ENGINEER</w:t>
      </w:r>
      <w:r w:rsidR="00E3723F" w:rsidRPr="006423CB">
        <w:rPr>
          <w:sz w:val="22"/>
          <w:szCs w:val="22"/>
        </w:rPr>
        <w:t xml:space="preserve"> </w:t>
      </w:r>
      <w:r w:rsidR="001E4283" w:rsidRPr="006423CB">
        <w:rPr>
          <w:sz w:val="22"/>
          <w:szCs w:val="22"/>
        </w:rPr>
        <w:t>SR.</w:t>
      </w:r>
    </w:p>
    <w:p w:rsidR="00022317" w:rsidRDefault="00022317" w:rsidP="006423CB">
      <w:pPr>
        <w:spacing w:line="216" w:lineRule="auto"/>
        <w:rPr>
          <w:sz w:val="18"/>
          <w:szCs w:val="18"/>
        </w:rPr>
      </w:pPr>
    </w:p>
    <w:p w:rsidR="000764F7" w:rsidRPr="001D1866" w:rsidRDefault="00316B26" w:rsidP="006423CB">
      <w:pPr>
        <w:spacing w:line="216" w:lineRule="auto"/>
        <w:rPr>
          <w:sz w:val="19"/>
          <w:szCs w:val="19"/>
        </w:rPr>
      </w:pPr>
      <w:r w:rsidRPr="001D1866">
        <w:rPr>
          <w:sz w:val="19"/>
          <w:szCs w:val="19"/>
        </w:rPr>
        <w:t>mif</w:t>
      </w:r>
    </w:p>
    <w:p w:rsidR="00022317" w:rsidRPr="001D1866" w:rsidRDefault="00022317" w:rsidP="006423CB">
      <w:pPr>
        <w:spacing w:line="216" w:lineRule="auto"/>
        <w:rPr>
          <w:sz w:val="19"/>
          <w:szCs w:val="19"/>
        </w:rPr>
      </w:pPr>
      <w:r w:rsidRPr="001D1866">
        <w:rPr>
          <w:sz w:val="19"/>
          <w:szCs w:val="19"/>
        </w:rPr>
        <w:t>Enclosure</w:t>
      </w:r>
      <w:r w:rsidR="000764F7" w:rsidRPr="001D1866">
        <w:rPr>
          <w:sz w:val="19"/>
          <w:szCs w:val="19"/>
        </w:rPr>
        <w:t>s</w:t>
      </w:r>
    </w:p>
    <w:p w:rsidR="00217F05" w:rsidRPr="001D1866" w:rsidRDefault="00F13195" w:rsidP="006423CB">
      <w:pPr>
        <w:tabs>
          <w:tab w:val="left" w:pos="1080"/>
        </w:tabs>
        <w:spacing w:line="216" w:lineRule="auto"/>
        <w:rPr>
          <w:spacing w:val="-3"/>
          <w:sz w:val="19"/>
          <w:szCs w:val="19"/>
        </w:rPr>
      </w:pPr>
      <w:r w:rsidRPr="001D1866">
        <w:rPr>
          <w:sz w:val="19"/>
          <w:szCs w:val="19"/>
        </w:rPr>
        <w:t>cc</w:t>
      </w:r>
      <w:r w:rsidR="00022317" w:rsidRPr="001D1866">
        <w:rPr>
          <w:sz w:val="19"/>
          <w:szCs w:val="19"/>
        </w:rPr>
        <w:t>:</w:t>
      </w:r>
      <w:r w:rsidR="00022317" w:rsidRPr="001D1866">
        <w:rPr>
          <w:sz w:val="19"/>
          <w:szCs w:val="19"/>
        </w:rPr>
        <w:tab/>
      </w:r>
      <w:r w:rsidR="009B6338">
        <w:rPr>
          <w:sz w:val="19"/>
          <w:szCs w:val="19"/>
        </w:rPr>
        <w:t xml:space="preserve">Brad </w:t>
      </w:r>
      <w:proofErr w:type="spellStart"/>
      <w:r w:rsidR="009B6338">
        <w:rPr>
          <w:sz w:val="19"/>
          <w:szCs w:val="19"/>
        </w:rPr>
        <w:t>Sonner</w:t>
      </w:r>
      <w:proofErr w:type="spellEnd"/>
      <w:r w:rsidR="00022317" w:rsidRPr="001D1866">
        <w:rPr>
          <w:sz w:val="19"/>
          <w:szCs w:val="19"/>
        </w:rPr>
        <w:t xml:space="preserve"> </w:t>
      </w:r>
      <w:r w:rsidR="0002409F" w:rsidRPr="001D1866">
        <w:rPr>
          <w:sz w:val="19"/>
          <w:szCs w:val="19"/>
        </w:rPr>
        <w:t>–</w:t>
      </w:r>
      <w:r w:rsidR="006E1C90" w:rsidRPr="001D1866">
        <w:rPr>
          <w:sz w:val="19"/>
          <w:szCs w:val="19"/>
        </w:rPr>
        <w:t xml:space="preserve"> </w:t>
      </w:r>
      <w:r w:rsidR="009B6338">
        <w:rPr>
          <w:sz w:val="19"/>
          <w:szCs w:val="19"/>
        </w:rPr>
        <w:t>Olsson Associates</w:t>
      </w:r>
      <w:r w:rsidR="00217F05" w:rsidRPr="001D1866">
        <w:rPr>
          <w:spacing w:val="-3"/>
          <w:sz w:val="19"/>
          <w:szCs w:val="19"/>
        </w:rPr>
        <w:tab/>
      </w:r>
      <w:r w:rsidR="00217F05" w:rsidRPr="001D1866">
        <w:rPr>
          <w:spacing w:val="-3"/>
          <w:sz w:val="19"/>
          <w:szCs w:val="19"/>
        </w:rPr>
        <w:tab/>
      </w:r>
      <w:r w:rsidR="00217F05" w:rsidRPr="001D1866">
        <w:rPr>
          <w:spacing w:val="-3"/>
          <w:sz w:val="19"/>
          <w:szCs w:val="19"/>
        </w:rPr>
        <w:tab/>
      </w:r>
    </w:p>
    <w:p w:rsidR="00022317" w:rsidRPr="001D1866" w:rsidRDefault="00BF4E11" w:rsidP="006423CB">
      <w:pPr>
        <w:tabs>
          <w:tab w:val="left" w:pos="1080"/>
        </w:tabs>
        <w:spacing w:line="216" w:lineRule="auto"/>
        <w:rPr>
          <w:sz w:val="19"/>
          <w:szCs w:val="19"/>
        </w:rPr>
      </w:pPr>
      <w:r w:rsidRPr="001D1866">
        <w:rPr>
          <w:spacing w:val="-3"/>
          <w:sz w:val="19"/>
          <w:szCs w:val="19"/>
        </w:rPr>
        <w:t>E</w:t>
      </w:r>
      <w:r w:rsidR="00022317" w:rsidRPr="001D1866">
        <w:rPr>
          <w:spacing w:val="-3"/>
          <w:sz w:val="19"/>
          <w:szCs w:val="19"/>
        </w:rPr>
        <w:t>mail</w:t>
      </w:r>
      <w:r w:rsidR="00022317" w:rsidRPr="001D1866">
        <w:rPr>
          <w:sz w:val="19"/>
          <w:szCs w:val="19"/>
        </w:rPr>
        <w:t>:</w:t>
      </w:r>
      <w:r w:rsidR="00022317" w:rsidRPr="001D1866">
        <w:rPr>
          <w:sz w:val="19"/>
          <w:szCs w:val="19"/>
        </w:rPr>
        <w:tab/>
      </w:r>
      <w:r w:rsidR="00141131" w:rsidRPr="001D1866">
        <w:rPr>
          <w:sz w:val="19"/>
          <w:szCs w:val="19"/>
        </w:rPr>
        <w:t>William D. Brown</w:t>
      </w:r>
      <w:r w:rsidR="00022317" w:rsidRPr="001D1866">
        <w:rPr>
          <w:sz w:val="19"/>
          <w:szCs w:val="19"/>
        </w:rPr>
        <w:t>, P.E</w:t>
      </w:r>
      <w:r w:rsidR="001D1866" w:rsidRPr="001D1866">
        <w:rPr>
          <w:sz w:val="19"/>
          <w:szCs w:val="19"/>
        </w:rPr>
        <w:t>. – D</w:t>
      </w:r>
      <w:r w:rsidR="000764F7" w:rsidRPr="001D1866">
        <w:rPr>
          <w:sz w:val="19"/>
          <w:szCs w:val="19"/>
        </w:rPr>
        <w:t xml:space="preserve">irector of </w:t>
      </w:r>
      <w:r w:rsidR="00022317" w:rsidRPr="001D1866">
        <w:rPr>
          <w:sz w:val="19"/>
          <w:szCs w:val="19"/>
        </w:rPr>
        <w:t>Public Works</w:t>
      </w:r>
      <w:r w:rsidR="00217F05" w:rsidRPr="001D1866">
        <w:rPr>
          <w:sz w:val="19"/>
          <w:szCs w:val="19"/>
        </w:rPr>
        <w:t xml:space="preserve"> </w:t>
      </w:r>
      <w:r w:rsidR="00217F05" w:rsidRPr="001D1866">
        <w:rPr>
          <w:sz w:val="19"/>
          <w:szCs w:val="19"/>
        </w:rPr>
        <w:tab/>
      </w:r>
      <w:r w:rsidR="001D1866">
        <w:rPr>
          <w:sz w:val="19"/>
          <w:szCs w:val="19"/>
        </w:rPr>
        <w:t xml:space="preserve">  </w:t>
      </w:r>
      <w:r w:rsidR="00E3723F" w:rsidRPr="001D1866">
        <w:rPr>
          <w:sz w:val="19"/>
          <w:szCs w:val="19"/>
        </w:rPr>
        <w:t>Larry Blankenship, P.E</w:t>
      </w:r>
      <w:r w:rsidR="001D1866" w:rsidRPr="001D1866">
        <w:rPr>
          <w:sz w:val="19"/>
          <w:szCs w:val="19"/>
        </w:rPr>
        <w:t xml:space="preserve">. – </w:t>
      </w:r>
      <w:smartTag w:uri="urn:schemas-microsoft-com:office:smarttags" w:element="place">
        <w:smartTag w:uri="urn:schemas-microsoft-com:office:smarttags" w:element="PlaceName">
          <w:r w:rsidR="001D1866" w:rsidRPr="001D1866">
            <w:rPr>
              <w:sz w:val="19"/>
              <w:szCs w:val="19"/>
            </w:rPr>
            <w:t>As</w:t>
          </w:r>
          <w:r w:rsidR="00217F05" w:rsidRPr="001D1866">
            <w:rPr>
              <w:sz w:val="19"/>
              <w:szCs w:val="19"/>
            </w:rPr>
            <w:t>sistant</w:t>
          </w:r>
        </w:smartTag>
        <w:r w:rsidR="00217F05" w:rsidRPr="001D1866">
          <w:rPr>
            <w:sz w:val="19"/>
            <w:szCs w:val="19"/>
          </w:rPr>
          <w:t xml:space="preserve"> </w:t>
        </w:r>
        <w:smartTag w:uri="urn:schemas-microsoft-com:office:smarttags" w:element="PlaceType">
          <w:r w:rsidR="00217F05" w:rsidRPr="001D1866">
            <w:rPr>
              <w:sz w:val="19"/>
              <w:szCs w:val="19"/>
            </w:rPr>
            <w:t>City</w:t>
          </w:r>
        </w:smartTag>
      </w:smartTag>
      <w:r w:rsidR="00217F05" w:rsidRPr="001D1866">
        <w:rPr>
          <w:sz w:val="19"/>
          <w:szCs w:val="19"/>
        </w:rPr>
        <w:t xml:space="preserve"> Engineer</w:t>
      </w:r>
    </w:p>
    <w:p w:rsidR="00F62CA1" w:rsidRPr="001D1866" w:rsidRDefault="00022317" w:rsidP="006423CB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rPr>
          <w:sz w:val="19"/>
          <w:szCs w:val="19"/>
        </w:rPr>
      </w:pPr>
      <w:r w:rsidRPr="001D1866">
        <w:rPr>
          <w:sz w:val="19"/>
          <w:szCs w:val="19"/>
        </w:rPr>
        <w:tab/>
      </w:r>
      <w:r w:rsidR="00217F05" w:rsidRPr="001D1866">
        <w:rPr>
          <w:spacing w:val="-3"/>
          <w:sz w:val="19"/>
          <w:szCs w:val="19"/>
        </w:rPr>
        <w:t>Daniel G. Miller, P.E</w:t>
      </w:r>
      <w:r w:rsidR="001D1866" w:rsidRPr="001D1866">
        <w:rPr>
          <w:spacing w:val="-3"/>
          <w:sz w:val="19"/>
          <w:szCs w:val="19"/>
        </w:rPr>
        <w:t>. – C</w:t>
      </w:r>
      <w:r w:rsidR="00217F05" w:rsidRPr="001D1866">
        <w:rPr>
          <w:spacing w:val="-3"/>
          <w:sz w:val="19"/>
          <w:szCs w:val="19"/>
        </w:rPr>
        <w:t>ity Engineer</w:t>
      </w:r>
    </w:p>
    <w:sectPr w:rsidR="00F62CA1" w:rsidRPr="001D1866" w:rsidSect="006423CB">
      <w:pgSz w:w="12240" w:h="15840" w:code="1"/>
      <w:pgMar w:top="3456" w:right="1368" w:bottom="432" w:left="1152" w:header="72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DB" w:rsidRDefault="00EE27DB">
      <w:r>
        <w:separator/>
      </w:r>
    </w:p>
  </w:endnote>
  <w:endnote w:type="continuationSeparator" w:id="0">
    <w:p w:rsidR="00EE27DB" w:rsidRDefault="00E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DB" w:rsidRDefault="00EE27DB">
      <w:r>
        <w:separator/>
      </w:r>
    </w:p>
  </w:footnote>
  <w:footnote w:type="continuationSeparator" w:id="0">
    <w:p w:rsidR="00EE27DB" w:rsidRDefault="00EE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C36773"/>
    <w:multiLevelType w:val="singleLevel"/>
    <w:tmpl w:val="F6326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29C495E"/>
    <w:multiLevelType w:val="singleLevel"/>
    <w:tmpl w:val="23668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9E0D1F"/>
    <w:multiLevelType w:val="singleLevel"/>
    <w:tmpl w:val="289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44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1"/>
    <w:rsid w:val="0000331B"/>
    <w:rsid w:val="000074A9"/>
    <w:rsid w:val="00022317"/>
    <w:rsid w:val="0002409F"/>
    <w:rsid w:val="00032E77"/>
    <w:rsid w:val="000764F7"/>
    <w:rsid w:val="000C3C9C"/>
    <w:rsid w:val="00136E01"/>
    <w:rsid w:val="00141131"/>
    <w:rsid w:val="0017008C"/>
    <w:rsid w:val="001D1866"/>
    <w:rsid w:val="001E4283"/>
    <w:rsid w:val="001E67F4"/>
    <w:rsid w:val="001F36F3"/>
    <w:rsid w:val="00217F05"/>
    <w:rsid w:val="00220092"/>
    <w:rsid w:val="002D75A3"/>
    <w:rsid w:val="00316B26"/>
    <w:rsid w:val="00333368"/>
    <w:rsid w:val="00353C94"/>
    <w:rsid w:val="00362573"/>
    <w:rsid w:val="00441C05"/>
    <w:rsid w:val="00470C9B"/>
    <w:rsid w:val="004A0103"/>
    <w:rsid w:val="004E712E"/>
    <w:rsid w:val="00507D6F"/>
    <w:rsid w:val="00522513"/>
    <w:rsid w:val="0054332E"/>
    <w:rsid w:val="005956C1"/>
    <w:rsid w:val="005C0099"/>
    <w:rsid w:val="006423CB"/>
    <w:rsid w:val="00665457"/>
    <w:rsid w:val="00697922"/>
    <w:rsid w:val="006E1C90"/>
    <w:rsid w:val="0071112E"/>
    <w:rsid w:val="00743F81"/>
    <w:rsid w:val="00753E80"/>
    <w:rsid w:val="00780641"/>
    <w:rsid w:val="007A70C3"/>
    <w:rsid w:val="007E68CF"/>
    <w:rsid w:val="00891BC1"/>
    <w:rsid w:val="008F2151"/>
    <w:rsid w:val="009151FF"/>
    <w:rsid w:val="00971A06"/>
    <w:rsid w:val="009A493F"/>
    <w:rsid w:val="009B6338"/>
    <w:rsid w:val="009C7CF0"/>
    <w:rsid w:val="00A1520D"/>
    <w:rsid w:val="00A6408F"/>
    <w:rsid w:val="00A67BEB"/>
    <w:rsid w:val="00A860E7"/>
    <w:rsid w:val="00AA5DD0"/>
    <w:rsid w:val="00AD2DE8"/>
    <w:rsid w:val="00B0085C"/>
    <w:rsid w:val="00B65F32"/>
    <w:rsid w:val="00B707C5"/>
    <w:rsid w:val="00BA7A48"/>
    <w:rsid w:val="00BB039F"/>
    <w:rsid w:val="00BC235E"/>
    <w:rsid w:val="00BE7C3F"/>
    <w:rsid w:val="00BF2E83"/>
    <w:rsid w:val="00BF4E11"/>
    <w:rsid w:val="00BF6BDF"/>
    <w:rsid w:val="00C01FCB"/>
    <w:rsid w:val="00C3678B"/>
    <w:rsid w:val="00C63A1C"/>
    <w:rsid w:val="00CA25C7"/>
    <w:rsid w:val="00D23DC0"/>
    <w:rsid w:val="00D30422"/>
    <w:rsid w:val="00D5394D"/>
    <w:rsid w:val="00D84D15"/>
    <w:rsid w:val="00D86FE9"/>
    <w:rsid w:val="00DF760E"/>
    <w:rsid w:val="00E01B2D"/>
    <w:rsid w:val="00E04639"/>
    <w:rsid w:val="00E12077"/>
    <w:rsid w:val="00E3723F"/>
    <w:rsid w:val="00EC1745"/>
    <w:rsid w:val="00EC5836"/>
    <w:rsid w:val="00EE27DB"/>
    <w:rsid w:val="00F13195"/>
    <w:rsid w:val="00F62CA1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s\manual\exhibits\4-pre-construction\iv-1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iv-18a.dot</Template>
  <TotalTime>0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Award letter to KDOT</vt:lpstr>
    </vt:vector>
  </TitlesOfParts>
  <Company>City of Overland Park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Award letter to KDOT</dc:title>
  <dc:creator>Public Works</dc:creator>
  <cp:lastModifiedBy>Irina Idelson</cp:lastModifiedBy>
  <cp:revision>2</cp:revision>
  <cp:lastPrinted>2013-03-08T14:27:00Z</cp:lastPrinted>
  <dcterms:created xsi:type="dcterms:W3CDTF">2013-06-19T21:21:00Z</dcterms:created>
  <dcterms:modified xsi:type="dcterms:W3CDTF">2013-06-19T21:21:00Z</dcterms:modified>
</cp:coreProperties>
</file>