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E8" w:rsidRDefault="00F02FE8">
      <w:r>
        <w:fldChar w:fldCharType="begin"/>
      </w:r>
      <w:r>
        <w:instrText xml:space="preserve"> TIME \@ "MMMM d, yyyy" </w:instrText>
      </w:r>
      <w:r>
        <w:fldChar w:fldCharType="separate"/>
      </w:r>
      <w:r w:rsidR="00DC5354">
        <w:rPr>
          <w:noProof/>
        </w:rPr>
        <w:t>June 9, 2020</w:t>
      </w:r>
      <w:r>
        <w:fldChar w:fldCharType="end"/>
      </w:r>
    </w:p>
    <w:p w:rsidR="00F02FE8" w:rsidRDefault="00F02FE8"/>
    <w:p w:rsidR="00F02FE8" w:rsidRDefault="00F02FE8"/>
    <w:p w:rsidR="00F02FE8" w:rsidRDefault="00F02FE8">
      <w:r>
        <w:t xml:space="preserve">Mr. </w:t>
      </w:r>
      <w:r w:rsidR="001C5DD9">
        <w:t>Kent Lage, P.E.</w:t>
      </w:r>
    </w:p>
    <w:p w:rsidR="00F02FE8" w:rsidRDefault="001C5DD9">
      <w:r>
        <w:t xml:space="preserve">Johnson County </w:t>
      </w:r>
      <w:r w:rsidR="00F02FE8">
        <w:t>Public Works</w:t>
      </w:r>
    </w:p>
    <w:p w:rsidR="00F02FE8" w:rsidRDefault="00F02FE8">
      <w:r>
        <w:t>1800 West 56 Highway</w:t>
      </w:r>
    </w:p>
    <w:p w:rsidR="00F02FE8" w:rsidRDefault="00F02FE8">
      <w:r>
        <w:t>Olathe, KS  66061</w:t>
      </w:r>
    </w:p>
    <w:p w:rsidR="00F02FE8" w:rsidRDefault="00F02FE8"/>
    <w:p w:rsidR="00F02FE8" w:rsidRDefault="00F02FE8"/>
    <w:p w:rsidR="00F02FE8" w:rsidRDefault="000B0458">
      <w:r>
        <w:t>PROJECT NAME</w:t>
      </w:r>
    </w:p>
    <w:p w:rsidR="001C5DD9" w:rsidRDefault="001C5DD9" w:rsidP="001C5DD9">
      <w:r>
        <w:t xml:space="preserve">CARS PROJECT NO. </w:t>
      </w:r>
    </w:p>
    <w:p w:rsidR="00F02FE8" w:rsidRDefault="00F02FE8"/>
    <w:p w:rsidR="00F02FE8" w:rsidRDefault="00F02FE8"/>
    <w:p w:rsidR="000B0458" w:rsidRDefault="00F02FE8">
      <w:r>
        <w:t xml:space="preserve">This letter will serve as official notice of </w:t>
      </w:r>
      <w:r>
        <w:rPr>
          <w:b/>
          <w:bCs/>
          <w:u w:val="single"/>
        </w:rPr>
        <w:t>project closeout</w:t>
      </w:r>
      <w:r>
        <w:t xml:space="preserve">.  </w:t>
      </w:r>
    </w:p>
    <w:p w:rsidR="000B0458" w:rsidRDefault="000B0458"/>
    <w:p w:rsidR="000B0458" w:rsidRDefault="000B0458" w:rsidP="000B0458">
      <w:pPr>
        <w:jc w:val="center"/>
        <w:rPr>
          <w:b/>
          <w:bCs/>
          <w:sz w:val="32"/>
          <w:u w:val="single"/>
        </w:rPr>
      </w:pPr>
      <w:r>
        <w:rPr>
          <w:b/>
          <w:bCs/>
          <w:sz w:val="32"/>
          <w:u w:val="single"/>
        </w:rPr>
        <w:t>use either</w:t>
      </w:r>
    </w:p>
    <w:p w:rsidR="004A246D" w:rsidRDefault="004A246D" w:rsidP="000B0458">
      <w:pPr>
        <w:jc w:val="center"/>
        <w:rPr>
          <w:b/>
          <w:bCs/>
          <w:sz w:val="32"/>
          <w:u w:val="single"/>
        </w:rPr>
      </w:pPr>
    </w:p>
    <w:p w:rsidR="00F02FE8" w:rsidRDefault="00F02FE8">
      <w:r>
        <w:t xml:space="preserve">The enclosed invoice, dated </w:t>
      </w:r>
      <w:r w:rsidR="004A246D">
        <w:softHyphen/>
        <w:t>_______________</w:t>
      </w:r>
      <w:r>
        <w:t>, in the amount of $</w:t>
      </w:r>
      <w:r w:rsidR="004A246D">
        <w:t>__________</w:t>
      </w:r>
      <w:bookmarkStart w:id="0" w:name="_GoBack"/>
      <w:bookmarkEnd w:id="0"/>
      <w:r>
        <w:t xml:space="preserve"> is the final invoice for this project.</w:t>
      </w:r>
    </w:p>
    <w:p w:rsidR="000B0458" w:rsidRDefault="000B0458"/>
    <w:p w:rsidR="000B0458" w:rsidRDefault="004A246D" w:rsidP="000B0458">
      <w:pPr>
        <w:jc w:val="center"/>
        <w:rPr>
          <w:b/>
          <w:bCs/>
          <w:sz w:val="32"/>
          <w:u w:val="single"/>
        </w:rPr>
      </w:pPr>
      <w:r>
        <w:rPr>
          <w:b/>
          <w:bCs/>
          <w:sz w:val="32"/>
          <w:u w:val="single"/>
        </w:rPr>
        <w:t>o</w:t>
      </w:r>
      <w:r w:rsidR="000B0458">
        <w:rPr>
          <w:b/>
          <w:bCs/>
          <w:sz w:val="32"/>
          <w:u w:val="single"/>
        </w:rPr>
        <w:t>r</w:t>
      </w:r>
    </w:p>
    <w:p w:rsidR="004A246D" w:rsidRDefault="004A246D" w:rsidP="000B0458">
      <w:pPr>
        <w:jc w:val="center"/>
        <w:rPr>
          <w:b/>
          <w:bCs/>
          <w:sz w:val="32"/>
          <w:u w:val="single"/>
        </w:rPr>
      </w:pPr>
    </w:p>
    <w:p w:rsidR="004A246D" w:rsidRDefault="004A246D" w:rsidP="004A246D">
      <w:r>
        <w:t>All costs eligible for reimbursement under the interlocal agreement for this project have been billed and reimbursement has been received.  As no further claims for the project are pending, the project may be closed.</w:t>
      </w:r>
    </w:p>
    <w:p w:rsidR="000B0458" w:rsidRDefault="000B0458"/>
    <w:p w:rsidR="00F02FE8" w:rsidRDefault="00F02FE8"/>
    <w:p w:rsidR="00F02FE8" w:rsidRDefault="00F02FE8">
      <w:r>
        <w:t>Please contact me if you have any questions or require further information.</w:t>
      </w:r>
    </w:p>
    <w:p w:rsidR="00F02FE8" w:rsidRDefault="00F02FE8"/>
    <w:p w:rsidR="00F02FE8" w:rsidRDefault="00F02FE8"/>
    <w:p w:rsidR="00F02FE8" w:rsidRDefault="00F02FE8"/>
    <w:p w:rsidR="00F02FE8" w:rsidRDefault="00F02FE8"/>
    <w:p w:rsidR="00F02FE8" w:rsidRDefault="004A246D">
      <w:r>
        <w:t>PROJECT MANAGER NAME</w:t>
      </w:r>
    </w:p>
    <w:p w:rsidR="00F02FE8" w:rsidRDefault="004A246D">
      <w:r>
        <w:t>TITLE</w:t>
      </w:r>
    </w:p>
    <w:p w:rsidR="00F02FE8" w:rsidRDefault="00F02FE8"/>
    <w:p w:rsidR="00F02FE8" w:rsidRDefault="00F02FE8">
      <w:r>
        <w:t>Enclosure</w:t>
      </w:r>
    </w:p>
    <w:p w:rsidR="00F02FE8" w:rsidRDefault="00F02FE8"/>
    <w:p w:rsidR="00F02FE8" w:rsidRDefault="00F02FE8"/>
    <w:p w:rsidR="004553B9" w:rsidRDefault="004553B9"/>
    <w:sectPr w:rsidR="004553B9">
      <w:pgSz w:w="12240" w:h="15840" w:code="1"/>
      <w:pgMar w:top="3312" w:right="1728" w:bottom="432" w:left="1728"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B9"/>
    <w:rsid w:val="000B0458"/>
    <w:rsid w:val="001545A9"/>
    <w:rsid w:val="001C5DD9"/>
    <w:rsid w:val="004553B9"/>
    <w:rsid w:val="004A246D"/>
    <w:rsid w:val="00DC5354"/>
    <w:rsid w:val="00F02FE8"/>
    <w:rsid w:val="00F8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7F9167"/>
  <w15:chartTrackingRefBased/>
  <w15:docId w15:val="{96EB89C7-6723-4F29-8663-C1B10518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4042">
      <w:bodyDiv w:val="1"/>
      <w:marLeft w:val="0"/>
      <w:marRight w:val="0"/>
      <w:marTop w:val="0"/>
      <w:marBottom w:val="0"/>
      <w:divBdr>
        <w:top w:val="none" w:sz="0" w:space="0" w:color="auto"/>
        <w:left w:val="none" w:sz="0" w:space="0" w:color="auto"/>
        <w:bottom w:val="none" w:sz="0" w:space="0" w:color="auto"/>
        <w:right w:val="none" w:sz="0" w:space="0" w:color="auto"/>
      </w:divBdr>
    </w:div>
    <w:div w:id="1270428541">
      <w:bodyDiv w:val="1"/>
      <w:marLeft w:val="0"/>
      <w:marRight w:val="0"/>
      <w:marTop w:val="0"/>
      <w:marBottom w:val="0"/>
      <w:divBdr>
        <w:top w:val="none" w:sz="0" w:space="0" w:color="auto"/>
        <w:left w:val="none" w:sz="0" w:space="0" w:color="auto"/>
        <w:bottom w:val="none" w:sz="0" w:space="0" w:color="auto"/>
        <w:right w:val="none" w:sz="0" w:space="0" w:color="auto"/>
      </w:divBdr>
    </w:div>
    <w:div w:id="18233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s\Active\TH-Thoroughfare\th-0496%20Switzer%20Road%20151st%20to%20159th\6-Retrospect\TH0496%20Close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TH0496 Closeout.dot</Template>
  <TotalTime>7</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CARS project closeout letter</vt:lpstr>
    </vt:vector>
  </TitlesOfParts>
  <Company>City of Overland Park</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 project closeout letter</dc:title>
  <dc:subject/>
  <dc:creator>Tony Rome</dc:creator>
  <cp:keywords>cars</cp:keywords>
  <cp:lastModifiedBy>Irina Idelson</cp:lastModifiedBy>
  <cp:revision>3</cp:revision>
  <cp:lastPrinted>2002-03-01T19:55:00Z</cp:lastPrinted>
  <dcterms:created xsi:type="dcterms:W3CDTF">2020-06-09T18:53:00Z</dcterms:created>
  <dcterms:modified xsi:type="dcterms:W3CDTF">2020-06-09T19:00:00Z</dcterms:modified>
</cp:coreProperties>
</file>