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B8" w:rsidRDefault="006958EF" w:rsidP="006958EF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DISTRIBUTION OF </w:t>
      </w:r>
      <w:r w:rsidR="00787D90">
        <w:rPr>
          <w:b/>
          <w:u w:val="single"/>
        </w:rPr>
        <w:t xml:space="preserve">EXECUTED CONTRACT DOCUMENTS AND </w:t>
      </w:r>
      <w:r>
        <w:rPr>
          <w:b/>
          <w:u w:val="single"/>
        </w:rPr>
        <w:t>FINAL PLANS</w:t>
      </w:r>
    </w:p>
    <w:p w:rsidR="006958EF" w:rsidRDefault="006958EF" w:rsidP="006958EF">
      <w:pPr>
        <w:jc w:val="center"/>
        <w:rPr>
          <w:b/>
          <w:u w:val="single"/>
        </w:rPr>
      </w:pPr>
    </w:p>
    <w:p w:rsidR="00787D90" w:rsidRPr="007E77B8" w:rsidRDefault="00787D90" w:rsidP="006958EF">
      <w:pPr>
        <w:jc w:val="center"/>
        <w:rPr>
          <w:b/>
          <w:u w:val="single"/>
        </w:rPr>
      </w:pPr>
    </w:p>
    <w:p w:rsidR="00F92886" w:rsidRDefault="00F92886" w:rsidP="00F92886">
      <w:pPr>
        <w:numPr>
          <w:ilvl w:val="0"/>
          <w:numId w:val="3"/>
        </w:numPr>
      </w:pPr>
      <w:r>
        <w:t>KDOT</w:t>
      </w:r>
      <w:r w:rsidR="00787D90">
        <w:t xml:space="preserve"> Bureau of Local Projects </w:t>
      </w:r>
      <w:r w:rsidR="00050ACA">
        <w:t>–</w:t>
      </w:r>
      <w:r w:rsidR="00787D90">
        <w:t xml:space="preserve"> </w:t>
      </w:r>
      <w:r w:rsidR="00050ACA">
        <w:t>contract documents, specifications and plans sent electronically. If file is over 10k, send via FTP.</w:t>
      </w:r>
    </w:p>
    <w:p w:rsidR="00F92886" w:rsidRDefault="00F92886" w:rsidP="00F92886"/>
    <w:p w:rsidR="00F92886" w:rsidRPr="006958EF" w:rsidRDefault="00B52B38" w:rsidP="00F92886">
      <w:pPr>
        <w:numPr>
          <w:ilvl w:val="0"/>
          <w:numId w:val="3"/>
        </w:numPr>
      </w:pPr>
      <w:r w:rsidRPr="006958EF">
        <w:t>Contractor</w:t>
      </w:r>
      <w:r w:rsidR="0096623A" w:rsidRPr="006958EF">
        <w:t xml:space="preserve"> – </w:t>
      </w:r>
      <w:r w:rsidR="00050ACA">
        <w:t>3</w:t>
      </w:r>
      <w:r w:rsidR="0096623A" w:rsidRPr="006958EF">
        <w:t xml:space="preserve"> specifications and contract documents, </w:t>
      </w:r>
      <w:r w:rsidR="000C2C63">
        <w:t>5 sets of plans (</w:t>
      </w:r>
      <w:r w:rsidR="00C80A4D" w:rsidRPr="006958EF">
        <w:t>half-size</w:t>
      </w:r>
      <w:r w:rsidR="000C2C63">
        <w:t>).</w:t>
      </w:r>
    </w:p>
    <w:p w:rsidR="0096623A" w:rsidRPr="006958EF" w:rsidRDefault="0096623A"/>
    <w:p w:rsidR="0096623A" w:rsidRPr="006958EF" w:rsidRDefault="006958EF" w:rsidP="006958EF">
      <w:pPr>
        <w:numPr>
          <w:ilvl w:val="0"/>
          <w:numId w:val="3"/>
        </w:numPr>
      </w:pPr>
      <w:r>
        <w:rPr>
          <w:lang w:val="fr-FR"/>
        </w:rPr>
        <w:t>Public Work</w:t>
      </w:r>
      <w:r w:rsidR="00787D90">
        <w:rPr>
          <w:lang w:val="fr-FR"/>
        </w:rPr>
        <w:t>s</w:t>
      </w:r>
      <w:r>
        <w:rPr>
          <w:lang w:val="fr-FR"/>
        </w:rPr>
        <w:t xml:space="preserve"> Maintenance</w:t>
      </w:r>
      <w:r w:rsidR="002702D1" w:rsidRPr="006958EF">
        <w:rPr>
          <w:lang w:val="fr-FR"/>
        </w:rPr>
        <w:t xml:space="preserve"> </w:t>
      </w:r>
      <w:r w:rsidR="0096623A" w:rsidRPr="006958EF">
        <w:t xml:space="preserve">– </w:t>
      </w:r>
      <w:r w:rsidR="002702D1" w:rsidRPr="006958EF">
        <w:t>1</w:t>
      </w:r>
      <w:r w:rsidR="0096623A" w:rsidRPr="006958EF">
        <w:t xml:space="preserve"> full-size</w:t>
      </w:r>
      <w:r>
        <w:t xml:space="preserve"> set of </w:t>
      </w:r>
      <w:r w:rsidR="0096623A" w:rsidRPr="006958EF">
        <w:t>plans</w:t>
      </w:r>
      <w:r w:rsidR="002702D1" w:rsidRPr="006958EF">
        <w:t>, 1 full-size traffic plans</w:t>
      </w:r>
    </w:p>
    <w:p w:rsidR="0096623A" w:rsidRPr="006958EF" w:rsidRDefault="0096623A"/>
    <w:p w:rsidR="0096623A" w:rsidRPr="006958EF" w:rsidRDefault="006958EF" w:rsidP="006958EF">
      <w:pPr>
        <w:numPr>
          <w:ilvl w:val="0"/>
          <w:numId w:val="3"/>
        </w:numPr>
      </w:pPr>
      <w:r>
        <w:t>Traffic Inspector</w:t>
      </w:r>
      <w:r w:rsidR="0096623A" w:rsidRPr="006958EF">
        <w:t xml:space="preserve"> – 1 specifications and contract documents, 1 half-size plans</w:t>
      </w:r>
    </w:p>
    <w:p w:rsidR="0096623A" w:rsidRPr="006958EF" w:rsidRDefault="0096623A"/>
    <w:p w:rsidR="0096623A" w:rsidRPr="006958EF" w:rsidRDefault="006958EF" w:rsidP="006958EF">
      <w:pPr>
        <w:numPr>
          <w:ilvl w:val="0"/>
          <w:numId w:val="3"/>
        </w:numPr>
      </w:pPr>
      <w:r>
        <w:t>Primary Inspector</w:t>
      </w:r>
      <w:r w:rsidR="0096623A" w:rsidRPr="006958EF">
        <w:t xml:space="preserve"> – </w:t>
      </w:r>
      <w:r w:rsidR="00050ACA">
        <w:t>1</w:t>
      </w:r>
      <w:r w:rsidR="00C6445A" w:rsidRPr="006958EF">
        <w:t xml:space="preserve"> specifications and contract documents</w:t>
      </w:r>
      <w:r w:rsidR="0096623A" w:rsidRPr="006958EF">
        <w:t>, 1 half-size plans</w:t>
      </w:r>
    </w:p>
    <w:p w:rsidR="0096623A" w:rsidRPr="006958EF" w:rsidRDefault="0096623A"/>
    <w:p w:rsidR="0096623A" w:rsidRPr="006958EF" w:rsidRDefault="006958EF" w:rsidP="006958EF">
      <w:pPr>
        <w:numPr>
          <w:ilvl w:val="0"/>
          <w:numId w:val="3"/>
        </w:numPr>
      </w:pPr>
      <w:r>
        <w:t>Backup Inspector</w:t>
      </w:r>
      <w:r w:rsidR="0096623A" w:rsidRPr="006958EF">
        <w:t xml:space="preserve"> – 1 specifications and contract documents, 1 half-size plans</w:t>
      </w:r>
    </w:p>
    <w:p w:rsidR="0096623A" w:rsidRPr="006958EF" w:rsidRDefault="0096623A"/>
    <w:p w:rsidR="0096623A" w:rsidRPr="006958EF" w:rsidRDefault="006958EF" w:rsidP="006958EF">
      <w:pPr>
        <w:numPr>
          <w:ilvl w:val="0"/>
          <w:numId w:val="3"/>
        </w:numPr>
      </w:pPr>
      <w:r>
        <w:t>Stormwater Engineer</w:t>
      </w:r>
      <w:r w:rsidR="0096623A" w:rsidRPr="006958EF">
        <w:t xml:space="preserve"> – 1 half-size plans</w:t>
      </w:r>
    </w:p>
    <w:p w:rsidR="0096623A" w:rsidRPr="006958EF" w:rsidRDefault="0096623A"/>
    <w:p w:rsidR="0096623A" w:rsidRDefault="006958EF" w:rsidP="006958EF">
      <w:pPr>
        <w:numPr>
          <w:ilvl w:val="0"/>
          <w:numId w:val="3"/>
        </w:numPr>
      </w:pPr>
      <w:r>
        <w:t>Project Manager</w:t>
      </w:r>
      <w:r w:rsidR="0096623A" w:rsidRPr="006958EF">
        <w:t xml:space="preserve"> – 1 specifications and contract documents, 1 half-size plans</w:t>
      </w:r>
    </w:p>
    <w:p w:rsidR="00C259CB" w:rsidRDefault="00C259CB" w:rsidP="00C259CB">
      <w:pPr>
        <w:pStyle w:val="ListParagraph"/>
      </w:pPr>
    </w:p>
    <w:p w:rsidR="00C259CB" w:rsidRPr="006958EF" w:rsidRDefault="00C259CB" w:rsidP="006958EF">
      <w:pPr>
        <w:numPr>
          <w:ilvl w:val="0"/>
          <w:numId w:val="3"/>
        </w:numPr>
      </w:pPr>
      <w:r>
        <w:t xml:space="preserve">Primary Engineering Technician </w:t>
      </w:r>
      <w:r w:rsidRPr="006958EF">
        <w:t xml:space="preserve">– </w:t>
      </w:r>
      <w:r>
        <w:t>TIFF Images to be indexed into Plan Viewer</w:t>
      </w:r>
    </w:p>
    <w:p w:rsidR="00064AE0" w:rsidRPr="006958EF" w:rsidRDefault="00064AE0"/>
    <w:p w:rsidR="00064AE0" w:rsidRPr="006958EF" w:rsidRDefault="006958EF" w:rsidP="006958EF">
      <w:pPr>
        <w:numPr>
          <w:ilvl w:val="0"/>
          <w:numId w:val="3"/>
        </w:numPr>
      </w:pPr>
      <w:r>
        <w:t xml:space="preserve">Other </w:t>
      </w:r>
      <w:smartTag w:uri="urn:schemas-microsoft-com:office:smarttags" w:element="PersonName">
        <w:r>
          <w:t>City</w:t>
        </w:r>
      </w:smartTag>
      <w:r w:rsidR="00064AE0" w:rsidRPr="006958EF">
        <w:t xml:space="preserve"> </w:t>
      </w:r>
      <w:r w:rsidR="0016300C" w:rsidRPr="006958EF">
        <w:t>–</w:t>
      </w:r>
      <w:r w:rsidR="00064AE0" w:rsidRPr="006958EF">
        <w:t xml:space="preserve"> </w:t>
      </w:r>
      <w:r w:rsidR="0016300C" w:rsidRPr="006958EF">
        <w:t>1 specifications and contract documents, 1 half-size plans</w:t>
      </w:r>
    </w:p>
    <w:p w:rsidR="0096623A" w:rsidRPr="006958EF" w:rsidRDefault="0096623A"/>
    <w:p w:rsidR="00FE34DB" w:rsidRPr="006958EF" w:rsidRDefault="00FE34DB" w:rsidP="006958EF">
      <w:pPr>
        <w:numPr>
          <w:ilvl w:val="0"/>
          <w:numId w:val="3"/>
        </w:numPr>
      </w:pPr>
      <w:r w:rsidRPr="006958EF">
        <w:t xml:space="preserve">Johnson </w:t>
      </w:r>
      <w:smartTag w:uri="urn:schemas-microsoft-com:office:smarttags" w:element="place">
        <w:smartTag w:uri="urn:schemas-microsoft-com:office:smarttags" w:element="PlaceType">
          <w:r w:rsidRPr="006958EF">
            <w:t>County</w:t>
          </w:r>
        </w:smartTag>
        <w:r w:rsidRPr="006958EF">
          <w:t xml:space="preserve"> </w:t>
        </w:r>
        <w:smartTag w:uri="urn:schemas-microsoft-com:office:smarttags" w:element="PlaceName">
          <w:r w:rsidR="00787D90">
            <w:t>CARS</w:t>
          </w:r>
        </w:smartTag>
      </w:smartTag>
      <w:r w:rsidR="00787D90">
        <w:t xml:space="preserve"> </w:t>
      </w:r>
      <w:r w:rsidRPr="006958EF">
        <w:t xml:space="preserve">– 1 specifications and contract documents, </w:t>
      </w:r>
      <w:r w:rsidR="00EA567D" w:rsidRPr="006958EF">
        <w:t xml:space="preserve">PDF, </w:t>
      </w:r>
      <w:r w:rsidRPr="006958EF">
        <w:t>1 half-size plans</w:t>
      </w:r>
      <w:r w:rsidR="00EA567D" w:rsidRPr="006958EF">
        <w:t>, TIFF</w:t>
      </w:r>
      <w:r w:rsidR="006958EF">
        <w:t xml:space="preserve"> Images</w:t>
      </w:r>
    </w:p>
    <w:p w:rsidR="00FE34DB" w:rsidRDefault="00FE34DB"/>
    <w:p w:rsidR="006958EF" w:rsidRDefault="00787D90" w:rsidP="00C259CB">
      <w:pPr>
        <w:numPr>
          <w:ilvl w:val="0"/>
          <w:numId w:val="3"/>
        </w:numPr>
      </w:pPr>
      <w:r w:rsidRPr="006958EF">
        <w:t xml:space="preserve">Johnson County </w:t>
      </w:r>
      <w:r>
        <w:t xml:space="preserve">SMAC </w:t>
      </w:r>
      <w:r w:rsidRPr="006958EF">
        <w:t xml:space="preserve">– 1 specifications and contract documents, 1 </w:t>
      </w:r>
      <w:r w:rsidR="00050ACA">
        <w:t>half</w:t>
      </w:r>
      <w:r w:rsidRPr="006958EF">
        <w:t>-size plans</w:t>
      </w:r>
    </w:p>
    <w:sectPr w:rsidR="006958E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3BC6"/>
    <w:multiLevelType w:val="hybridMultilevel"/>
    <w:tmpl w:val="92A09F32"/>
    <w:lvl w:ilvl="0" w:tplc="71D0C0C4">
      <w:start w:val="9"/>
      <w:numFmt w:val="bullet"/>
      <w:lvlText w:val="*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30ED2"/>
    <w:multiLevelType w:val="hybridMultilevel"/>
    <w:tmpl w:val="8BC2FD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575CE"/>
    <w:multiLevelType w:val="multilevel"/>
    <w:tmpl w:val="92A09F32"/>
    <w:lvl w:ilvl="0">
      <w:start w:val="9"/>
      <w:numFmt w:val="bullet"/>
      <w:lvlText w:val="*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6A"/>
    <w:rsid w:val="00050ACA"/>
    <w:rsid w:val="00064AE0"/>
    <w:rsid w:val="000662C0"/>
    <w:rsid w:val="000A560C"/>
    <w:rsid w:val="000C2C63"/>
    <w:rsid w:val="0016300C"/>
    <w:rsid w:val="0016792C"/>
    <w:rsid w:val="001B4A9A"/>
    <w:rsid w:val="00201850"/>
    <w:rsid w:val="002702D1"/>
    <w:rsid w:val="00392214"/>
    <w:rsid w:val="004A2FEB"/>
    <w:rsid w:val="0068236A"/>
    <w:rsid w:val="006958EF"/>
    <w:rsid w:val="006A0D6B"/>
    <w:rsid w:val="0071110A"/>
    <w:rsid w:val="00763607"/>
    <w:rsid w:val="00787D90"/>
    <w:rsid w:val="007E77B8"/>
    <w:rsid w:val="00803943"/>
    <w:rsid w:val="00807616"/>
    <w:rsid w:val="0096623A"/>
    <w:rsid w:val="009A0580"/>
    <w:rsid w:val="00A21AC0"/>
    <w:rsid w:val="00A91E75"/>
    <w:rsid w:val="00B52B38"/>
    <w:rsid w:val="00B90F35"/>
    <w:rsid w:val="00C259CB"/>
    <w:rsid w:val="00C6445A"/>
    <w:rsid w:val="00C80A4D"/>
    <w:rsid w:val="00CF2BEF"/>
    <w:rsid w:val="00E1123B"/>
    <w:rsid w:val="00E21A8F"/>
    <w:rsid w:val="00EA567D"/>
    <w:rsid w:val="00F92886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A8C84124-5910-44A9-B5CF-9C327238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D9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9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idelson\Downloads\V-4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V-4d.dot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Distribution</vt:lpstr>
    </vt:vector>
  </TitlesOfParts>
  <Company>City of Overland Park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Distribution</dc:title>
  <dc:creator>Sally Wachtel</dc:creator>
  <cp:lastModifiedBy>Irina Idelson</cp:lastModifiedBy>
  <cp:revision>2</cp:revision>
  <cp:lastPrinted>2001-12-11T14:11:00Z</cp:lastPrinted>
  <dcterms:created xsi:type="dcterms:W3CDTF">2020-06-19T13:45:00Z</dcterms:created>
  <dcterms:modified xsi:type="dcterms:W3CDTF">2020-06-19T13:45:00Z</dcterms:modified>
</cp:coreProperties>
</file>