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9" w:rsidRPr="00692E7C" w:rsidRDefault="00B465C9">
      <w:pPr>
        <w:pStyle w:val="Title"/>
        <w:tabs>
          <w:tab w:val="left" w:pos="810"/>
        </w:tabs>
        <w:ind w:left="-2520"/>
        <w:rPr>
          <w:rFonts w:ascii="Arial" w:hAnsi="Arial" w:cs="Arial"/>
          <w:sz w:val="22"/>
          <w:szCs w:val="22"/>
          <w:u w:val="single"/>
        </w:rPr>
      </w:pPr>
      <w:r w:rsidRPr="00692E7C">
        <w:rPr>
          <w:rFonts w:ascii="Arial" w:hAnsi="Arial" w:cs="Arial"/>
          <w:sz w:val="22"/>
          <w:szCs w:val="22"/>
          <w:u w:val="single"/>
        </w:rPr>
        <w:t>Material Testing / Geotechnical Service Companies</w:t>
      </w:r>
    </w:p>
    <w:p w:rsidR="00B465C9" w:rsidRPr="00692E7C" w:rsidRDefault="00B465C9">
      <w:pPr>
        <w:pStyle w:val="Title"/>
        <w:ind w:left="-2592"/>
        <w:rPr>
          <w:rFonts w:ascii="Arial" w:hAnsi="Arial" w:cs="Arial"/>
          <w:sz w:val="22"/>
          <w:szCs w:val="22"/>
        </w:rPr>
      </w:pPr>
      <w:r w:rsidRPr="00692E7C">
        <w:rPr>
          <w:rFonts w:ascii="Arial" w:hAnsi="Arial" w:cs="Arial"/>
          <w:sz w:val="22"/>
          <w:szCs w:val="22"/>
        </w:rPr>
        <w:t xml:space="preserve">Rev. </w:t>
      </w:r>
      <w:r w:rsidR="005D48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="005D48D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/1</w:t>
      </w:r>
      <w:r w:rsidR="005D48D5">
        <w:rPr>
          <w:rFonts w:ascii="Arial" w:hAnsi="Arial" w:cs="Arial"/>
          <w:sz w:val="22"/>
          <w:szCs w:val="22"/>
        </w:rPr>
        <w:t>8</w:t>
      </w: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tbl>
      <w:tblPr>
        <w:tblW w:w="11700" w:type="dxa"/>
        <w:tblInd w:w="-23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Osbourn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P.E.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692E7C">
                <w:rPr>
                  <w:rFonts w:ascii="Arial" w:hAnsi="Arial" w:cs="Arial"/>
                  <w:sz w:val="22"/>
                  <w:szCs w:val="22"/>
                </w:rPr>
                <w:t>Kansas City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692E7C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 6610</w:t>
            </w:r>
            <w:r w:rsidR="000D69D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D69D3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proofErr w:type="spellStart"/>
            <w:r w:rsidR="002E3FE0">
              <w:rPr>
                <w:rFonts w:ascii="Arial" w:hAnsi="Arial" w:cs="Arial"/>
                <w:bCs/>
                <w:sz w:val="22"/>
                <w:szCs w:val="22"/>
              </w:rPr>
              <w:t>Damron</w:t>
            </w:r>
            <w:bookmarkEnd w:id="0"/>
            <w:proofErr w:type="spellEnd"/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proofErr w:type="spellEnd"/>
            <w:r w:rsidR="00D17997">
              <w:rPr>
                <w:rFonts w:ascii="Arial" w:hAnsi="Arial" w:cs="Arial"/>
                <w:sz w:val="22"/>
                <w:szCs w:val="22"/>
              </w:rPr>
              <w:t>, Inc.</w:t>
            </w: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</w:t>
            </w:r>
            <w:r w:rsidR="00D17997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:rsidR="00B465C9" w:rsidRPr="000D69D3" w:rsidRDefault="000D69D3" w:rsidP="000D69D3">
            <w:pPr>
              <w:pStyle w:val="Heading2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69D3">
              <w:rPr>
                <w:rFonts w:ascii="Arial" w:hAnsi="Arial" w:cs="Arial"/>
                <w:b w:val="0"/>
                <w:sz w:val="22"/>
                <w:szCs w:val="22"/>
              </w:rPr>
              <w:t>Overland Park, KS 66203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Blake Bennett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Alpha-Omega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Geotech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1701 State Avenue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Dylan Krueger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KTI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 xml:space="preserve"> Construction Services,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 xml:space="preserve">Curt </w:t>
            </w:r>
            <w:proofErr w:type="spellStart"/>
            <w:r w:rsidRPr="000C024A">
              <w:rPr>
                <w:rFonts w:ascii="Arial" w:hAnsi="Arial" w:cs="Arial"/>
                <w:sz w:val="22"/>
                <w:szCs w:val="22"/>
              </w:rPr>
              <w:t>Mader</w:t>
            </w:r>
            <w:proofErr w:type="spellEnd"/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 Associates</w:t>
            </w: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C024A">
                  <w:rPr>
                    <w:rFonts w:ascii="Arial" w:hAnsi="Arial" w:cs="Arial"/>
                    <w:sz w:val="22"/>
                    <w:szCs w:val="22"/>
                  </w:rPr>
                  <w:t>1802 E. 123rd Street</w:t>
                </w:r>
              </w:smartTag>
            </w:smartTag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C024A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A32ADC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 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Rewerts</w:t>
            </w:r>
            <w:proofErr w:type="spellEnd"/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Terracon 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13910 West 96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Odell</w:t>
            </w:r>
          </w:p>
          <w:p w:rsidR="00B465C9" w:rsidRPr="00692E7C" w:rsidRDefault="00B71B51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Intertek-PSI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1211 </w:t>
            </w: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W. Cambridge Circle</w:t>
                </w:r>
              </w:smartTag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Drive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DC1033" w:rsidRPr="00692E7C" w:rsidRDefault="00DC1033" w:rsidP="00DC103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Loes</w:t>
            </w:r>
            <w:proofErr w:type="spellEnd"/>
          </w:p>
          <w:p w:rsidR="00DC1033" w:rsidRDefault="00DC1033" w:rsidP="00DC103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Intertec</w:t>
            </w:r>
            <w:proofErr w:type="spellEnd"/>
          </w:p>
          <w:p w:rsidR="00DC1033" w:rsidRDefault="00DC1033" w:rsidP="00DC103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11529 W. 79</w:t>
            </w:r>
            <w:r w:rsidRPr="00DC10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  <w:p w:rsidR="00B465C9" w:rsidRPr="00165180" w:rsidRDefault="00DC1033" w:rsidP="00DC1033">
            <w:pPr>
              <w:ind w:left="106" w:right="106"/>
            </w:pPr>
            <w:r>
              <w:rPr>
                <w:rFonts w:ascii="Arial" w:hAnsi="Arial" w:cs="Arial"/>
                <w:sz w:val="22"/>
                <w:szCs w:val="22"/>
              </w:rPr>
              <w:t>Lenexa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 66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</w:tbl>
    <w:p w:rsidR="004B67E6" w:rsidRDefault="004B67E6"/>
    <w:sectPr w:rsidR="004B67E6"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008" w:right="634" w:bottom="1152" w:left="259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51" w:rsidRDefault="00B71B51">
      <w:r>
        <w:separator/>
      </w:r>
    </w:p>
  </w:endnote>
  <w:endnote w:type="continuationSeparator" w:id="0">
    <w:p w:rsidR="00B71B51" w:rsidRDefault="00B7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51" w:rsidRDefault="00B71B5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71B51" w:rsidRDefault="00B71B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51" w:rsidRDefault="00B71B5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  <w:p w:rsidR="00B71B51" w:rsidRDefault="00B71B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51" w:rsidRDefault="00B71B51">
      <w:r>
        <w:separator/>
      </w:r>
    </w:p>
  </w:footnote>
  <w:footnote w:type="continuationSeparator" w:id="0">
    <w:p w:rsidR="00B71B51" w:rsidRDefault="00B7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D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42B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4E06F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E70C46"/>
    <w:multiLevelType w:val="singleLevel"/>
    <w:tmpl w:val="049AD244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abstractNum w:abstractNumId="4">
    <w:nsid w:val="0F501DC5"/>
    <w:multiLevelType w:val="singleLevel"/>
    <w:tmpl w:val="7F348F0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>
    <w:nsid w:val="128F36F2"/>
    <w:multiLevelType w:val="singleLevel"/>
    <w:tmpl w:val="596009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13A13971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570A3E"/>
    <w:multiLevelType w:val="singleLevel"/>
    <w:tmpl w:val="2FAE97A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17FA74E8"/>
    <w:multiLevelType w:val="singleLevel"/>
    <w:tmpl w:val="66961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BF94E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7F553D"/>
    <w:multiLevelType w:val="singleLevel"/>
    <w:tmpl w:val="972CDF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272E575A"/>
    <w:multiLevelType w:val="singleLevel"/>
    <w:tmpl w:val="BD423838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2">
    <w:nsid w:val="27970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8668B0"/>
    <w:multiLevelType w:val="singleLevel"/>
    <w:tmpl w:val="D82C9B94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14">
    <w:nsid w:val="2C2425B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B1904"/>
    <w:multiLevelType w:val="singleLevel"/>
    <w:tmpl w:val="EEA6E34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7BA1E2B"/>
    <w:multiLevelType w:val="singleLevel"/>
    <w:tmpl w:val="2C369B3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7">
    <w:nsid w:val="38B36D47"/>
    <w:multiLevelType w:val="singleLevel"/>
    <w:tmpl w:val="FF7271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39912EF5"/>
    <w:multiLevelType w:val="singleLevel"/>
    <w:tmpl w:val="3024211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39A47C78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9D7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D76B9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391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F3200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A82E9F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036856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92D4000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1C3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A75EB8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1D2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8345B3"/>
    <w:multiLevelType w:val="singleLevel"/>
    <w:tmpl w:val="57885F1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1">
    <w:nsid w:val="780475E2"/>
    <w:multiLevelType w:val="singleLevel"/>
    <w:tmpl w:val="5158FD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87D1B47"/>
    <w:multiLevelType w:val="singleLevel"/>
    <w:tmpl w:val="375E8C00"/>
    <w:lvl w:ilvl="0">
      <w:start w:val="1"/>
      <w:numFmt w:val="upperLetter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4"/>
  </w:num>
  <w:num w:numId="5">
    <w:abstractNumId w:val="30"/>
  </w:num>
  <w:num w:numId="6">
    <w:abstractNumId w:val="16"/>
  </w:num>
  <w:num w:numId="7">
    <w:abstractNumId w:val="23"/>
  </w:num>
  <w:num w:numId="8">
    <w:abstractNumId w:val="13"/>
  </w:num>
  <w:num w:numId="9">
    <w:abstractNumId w:val="3"/>
  </w:num>
  <w:num w:numId="10">
    <w:abstractNumId w:val="32"/>
  </w:num>
  <w:num w:numId="11">
    <w:abstractNumId w:val="31"/>
  </w:num>
  <w:num w:numId="12">
    <w:abstractNumId w:val="15"/>
  </w:num>
  <w:num w:numId="13">
    <w:abstractNumId w:val="29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5"/>
  </w:num>
  <w:num w:numId="22">
    <w:abstractNumId w:val="7"/>
  </w:num>
  <w:num w:numId="23">
    <w:abstractNumId w:val="25"/>
  </w:num>
  <w:num w:numId="24">
    <w:abstractNumId w:val="0"/>
  </w:num>
  <w:num w:numId="25">
    <w:abstractNumId w:val="12"/>
  </w:num>
  <w:num w:numId="26">
    <w:abstractNumId w:val="27"/>
  </w:num>
  <w:num w:numId="27">
    <w:abstractNumId w:val="22"/>
  </w:num>
  <w:num w:numId="28">
    <w:abstractNumId w:val="20"/>
  </w:num>
  <w:num w:numId="29">
    <w:abstractNumId w:val="9"/>
  </w:num>
  <w:num w:numId="30">
    <w:abstractNumId w:val="14"/>
  </w:num>
  <w:num w:numId="31">
    <w:abstractNumId w:val="21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F"/>
    <w:rsid w:val="000D69D3"/>
    <w:rsid w:val="00183D3D"/>
    <w:rsid w:val="002C0CC4"/>
    <w:rsid w:val="002E3FE0"/>
    <w:rsid w:val="0031106F"/>
    <w:rsid w:val="004B67E6"/>
    <w:rsid w:val="005D48D5"/>
    <w:rsid w:val="00613AD8"/>
    <w:rsid w:val="006230B7"/>
    <w:rsid w:val="007948F0"/>
    <w:rsid w:val="008150AA"/>
    <w:rsid w:val="00957515"/>
    <w:rsid w:val="00A32ADC"/>
    <w:rsid w:val="00AC768A"/>
    <w:rsid w:val="00B465C9"/>
    <w:rsid w:val="00B71B51"/>
    <w:rsid w:val="00C665E8"/>
    <w:rsid w:val="00CA6555"/>
    <w:rsid w:val="00D17997"/>
    <w:rsid w:val="00D34650"/>
    <w:rsid w:val="00DC1033"/>
    <w:rsid w:val="00EE1091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AppData\Local\Microsoft\Windows\Temporary%20Internet%20Files\Content.IE5\9MQRMD82\IV-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IV-2a.dotx</Template>
  <TotalTime>12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Testing Companies</vt:lpstr>
    </vt:vector>
  </TitlesOfParts>
  <Company>City of Overland Park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Testing Companies</dc:title>
  <dc:creator>Irina Idelson</dc:creator>
  <cp:lastModifiedBy>Joe Archer</cp:lastModifiedBy>
  <cp:revision>3</cp:revision>
  <cp:lastPrinted>2001-09-11T15:05:00Z</cp:lastPrinted>
  <dcterms:created xsi:type="dcterms:W3CDTF">2018-03-20T15:09:00Z</dcterms:created>
  <dcterms:modified xsi:type="dcterms:W3CDTF">2018-03-20T15:21:00Z</dcterms:modified>
</cp:coreProperties>
</file>