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9" w:rsidRPr="00692E7C" w:rsidRDefault="00B465C9">
      <w:pPr>
        <w:pStyle w:val="Title"/>
        <w:tabs>
          <w:tab w:val="left" w:pos="810"/>
        </w:tabs>
        <w:ind w:left="-2520"/>
        <w:rPr>
          <w:rFonts w:ascii="Arial" w:hAnsi="Arial" w:cs="Arial"/>
          <w:sz w:val="22"/>
          <w:szCs w:val="22"/>
          <w:u w:val="single"/>
        </w:rPr>
      </w:pPr>
      <w:r w:rsidRPr="00692E7C">
        <w:rPr>
          <w:rFonts w:ascii="Arial" w:hAnsi="Arial" w:cs="Arial"/>
          <w:sz w:val="22"/>
          <w:szCs w:val="22"/>
          <w:u w:val="single"/>
        </w:rPr>
        <w:t>Material Testing / Geotechnical Service Companies</w:t>
      </w:r>
    </w:p>
    <w:p w:rsidR="00B465C9" w:rsidRPr="00692E7C" w:rsidRDefault="00B465C9">
      <w:pPr>
        <w:pStyle w:val="Title"/>
        <w:ind w:left="-2592"/>
        <w:rPr>
          <w:rFonts w:ascii="Arial" w:hAnsi="Arial" w:cs="Arial"/>
          <w:sz w:val="22"/>
          <w:szCs w:val="22"/>
        </w:rPr>
      </w:pPr>
      <w:r w:rsidRPr="00692E7C">
        <w:rPr>
          <w:rFonts w:ascii="Arial" w:hAnsi="Arial" w:cs="Arial"/>
          <w:sz w:val="22"/>
          <w:szCs w:val="22"/>
        </w:rPr>
        <w:t xml:space="preserve">Rev. </w:t>
      </w:r>
      <w:r w:rsidR="002E3FE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</w:t>
      </w:r>
      <w:r w:rsidR="0031106F">
        <w:rPr>
          <w:rFonts w:ascii="Arial" w:hAnsi="Arial" w:cs="Arial"/>
          <w:sz w:val="22"/>
          <w:szCs w:val="22"/>
        </w:rPr>
        <w:t>1</w:t>
      </w:r>
      <w:r w:rsidR="002E3FE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</w:t>
      </w:r>
      <w:r w:rsidR="002E3FE0">
        <w:rPr>
          <w:rFonts w:ascii="Arial" w:hAnsi="Arial" w:cs="Arial"/>
          <w:sz w:val="22"/>
          <w:szCs w:val="22"/>
        </w:rPr>
        <w:t>3</w:t>
      </w: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p w:rsidR="00B465C9" w:rsidRPr="00692E7C" w:rsidRDefault="00B465C9">
      <w:pPr>
        <w:rPr>
          <w:rFonts w:ascii="Arial" w:hAnsi="Arial" w:cs="Arial"/>
          <w:sz w:val="22"/>
          <w:szCs w:val="22"/>
        </w:rPr>
      </w:pPr>
    </w:p>
    <w:tbl>
      <w:tblPr>
        <w:tblW w:w="11700" w:type="dxa"/>
        <w:tblInd w:w="-2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Osbourn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Kaw Valley Engineering,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14700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Martens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 Testing</w:t>
            </w: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1308 Adams St.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692E7C">
                <w:rPr>
                  <w:rFonts w:ascii="Arial" w:hAnsi="Arial" w:cs="Arial"/>
                  <w:sz w:val="22"/>
                  <w:szCs w:val="22"/>
                </w:rPr>
                <w:t>Kansas City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692E7C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 6610</w:t>
            </w:r>
            <w:r w:rsidR="000D69D3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0D69D3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bCs/>
                <w:sz w:val="22"/>
                <w:szCs w:val="22"/>
              </w:rPr>
            </w:pPr>
            <w:r w:rsidRPr="00165180">
              <w:rPr>
                <w:rFonts w:ascii="Arial" w:hAnsi="Arial" w:cs="Arial"/>
                <w:bCs/>
                <w:sz w:val="22"/>
                <w:szCs w:val="22"/>
              </w:rPr>
              <w:t xml:space="preserve">Steve </w:t>
            </w:r>
            <w:proofErr w:type="spellStart"/>
            <w:r w:rsidR="002E3FE0">
              <w:rPr>
                <w:rFonts w:ascii="Arial" w:hAnsi="Arial" w:cs="Arial"/>
                <w:bCs/>
                <w:sz w:val="22"/>
                <w:szCs w:val="22"/>
              </w:rPr>
              <w:t>Damron</w:t>
            </w:r>
            <w:proofErr w:type="spellEnd"/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5180">
              <w:rPr>
                <w:rFonts w:ascii="Arial" w:hAnsi="Arial" w:cs="Arial"/>
                <w:sz w:val="22"/>
                <w:szCs w:val="22"/>
              </w:rPr>
              <w:t>Geotechnology</w:t>
            </w:r>
            <w:proofErr w:type="spellEnd"/>
            <w:r w:rsidR="00D17997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0D69D3" w:rsidRPr="00165180" w:rsidRDefault="000D69D3" w:rsidP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5055 Antioch</w:t>
            </w:r>
            <w:r w:rsidR="00D17997">
              <w:rPr>
                <w:rFonts w:ascii="Arial" w:hAnsi="Arial" w:cs="Arial"/>
                <w:sz w:val="22"/>
                <w:szCs w:val="22"/>
              </w:rPr>
              <w:t xml:space="preserve"> Road</w:t>
            </w:r>
            <w:bookmarkStart w:id="0" w:name="_GoBack"/>
            <w:bookmarkEnd w:id="0"/>
          </w:p>
          <w:p w:rsidR="00B465C9" w:rsidRPr="000D69D3" w:rsidRDefault="000D69D3" w:rsidP="000D69D3">
            <w:pPr>
              <w:pStyle w:val="Heading2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D69D3">
              <w:rPr>
                <w:rFonts w:ascii="Arial" w:hAnsi="Arial" w:cs="Arial"/>
                <w:b w:val="0"/>
                <w:sz w:val="22"/>
                <w:szCs w:val="22"/>
              </w:rPr>
              <w:t>Overland Park, KS 66203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Blake Bennett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Alpha-Omega </w:t>
            </w: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Geotech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>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1701 State Avenue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66102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Dylan Krueger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KTI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 xml:space="preserve"> Construction Services,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14705 W. 114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 xml:space="preserve">Curt </w:t>
            </w:r>
            <w:proofErr w:type="spellStart"/>
            <w:r w:rsidRPr="000C024A">
              <w:rPr>
                <w:rFonts w:ascii="Arial" w:hAnsi="Arial" w:cs="Arial"/>
                <w:sz w:val="22"/>
                <w:szCs w:val="22"/>
              </w:rPr>
              <w:t>Mader</w:t>
            </w:r>
            <w:proofErr w:type="spellEnd"/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0C024A">
              <w:rPr>
                <w:rFonts w:ascii="Arial" w:hAnsi="Arial" w:cs="Arial"/>
                <w:sz w:val="22"/>
                <w:szCs w:val="22"/>
              </w:rPr>
              <w:t>Olsson Associates</w:t>
            </w:r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C024A">
                  <w:rPr>
                    <w:rFonts w:ascii="Arial" w:hAnsi="Arial" w:cs="Arial"/>
                    <w:sz w:val="22"/>
                    <w:szCs w:val="22"/>
                  </w:rPr>
                  <w:t>1802 E. 123rd Street</w:t>
                </w:r>
              </w:smartTag>
            </w:smartTag>
          </w:p>
          <w:p w:rsidR="00B465C9" w:rsidRPr="000C024A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024A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C024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C024A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5C9" w:rsidRPr="00692E7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Thomas</w:t>
            </w:r>
            <w:r w:rsidR="00B465C9" w:rsidRPr="00692E7C">
              <w:rPr>
                <w:rFonts w:ascii="Arial" w:hAnsi="Arial" w:cs="Arial"/>
                <w:sz w:val="22"/>
                <w:szCs w:val="22"/>
              </w:rPr>
              <w:t>, P.E.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92E7C">
              <w:rPr>
                <w:rFonts w:ascii="Arial" w:hAnsi="Arial" w:cs="Arial"/>
                <w:sz w:val="22"/>
                <w:szCs w:val="22"/>
              </w:rPr>
              <w:t>Terracon</w:t>
            </w:r>
            <w:proofErr w:type="spellEnd"/>
            <w:r w:rsidRPr="00692E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13910 West 96</w:t>
            </w:r>
            <w:r w:rsidRPr="00692E7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92E7C"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  <w:p w:rsidR="00B465C9" w:rsidRPr="00692E7C" w:rsidRDefault="000D69D3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Odell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>Professional Service Industries, Inc.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r w:rsidRPr="00692E7C">
              <w:rPr>
                <w:rFonts w:ascii="Arial" w:hAnsi="Arial" w:cs="Arial"/>
                <w:sz w:val="22"/>
                <w:szCs w:val="22"/>
              </w:rPr>
              <w:t xml:space="preserve">1211 </w:t>
            </w:r>
            <w:smartTag w:uri="urn:schemas-microsoft-com:office:smarttags" w:element="Street">
              <w:smartTag w:uri="urn:schemas-microsoft-com:office:smarttags" w:element="address">
                <w:r w:rsidRPr="00692E7C">
                  <w:rPr>
                    <w:rFonts w:ascii="Arial" w:hAnsi="Arial" w:cs="Arial"/>
                    <w:sz w:val="22"/>
                    <w:szCs w:val="22"/>
                  </w:rPr>
                  <w:t>W. Cambridge Circle</w:t>
                </w:r>
              </w:smartTag>
            </w:smartTag>
            <w:r w:rsidRPr="00692E7C">
              <w:rPr>
                <w:rFonts w:ascii="Arial" w:hAnsi="Arial" w:cs="Arial"/>
                <w:sz w:val="22"/>
                <w:szCs w:val="22"/>
              </w:rPr>
              <w:t xml:space="preserve"> Drive</w:t>
            </w:r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692E7C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692E7C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center"/>
          </w:tcPr>
          <w:p w:rsidR="00B465C9" w:rsidRPr="00692E7C" w:rsidRDefault="00B465C9">
            <w:pPr>
              <w:ind w:left="106" w:right="1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B465C9" w:rsidRPr="00165180" w:rsidRDefault="00B465C9" w:rsidP="00D34650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  <w:tr w:rsidR="00B465C9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B465C9" w:rsidRDefault="00B465C9">
            <w:pPr>
              <w:ind w:left="106" w:right="106"/>
            </w:pPr>
          </w:p>
        </w:tc>
        <w:tc>
          <w:tcPr>
            <w:tcW w:w="3780" w:type="dxa"/>
            <w:vAlign w:val="center"/>
          </w:tcPr>
          <w:p w:rsidR="00B465C9" w:rsidRDefault="00B465C9">
            <w:pPr>
              <w:ind w:left="106" w:right="106"/>
            </w:pPr>
          </w:p>
        </w:tc>
      </w:tr>
    </w:tbl>
    <w:p w:rsidR="004B67E6" w:rsidRDefault="004B67E6"/>
    <w:sectPr w:rsidR="004B67E6">
      <w:footerReference w:type="even" r:id="rId8"/>
      <w:footerReference w:type="default" r:id="rId9"/>
      <w:endnotePr>
        <w:numFmt w:val="decimal"/>
      </w:endnotePr>
      <w:type w:val="continuous"/>
      <w:pgSz w:w="12240" w:h="15840" w:code="1"/>
      <w:pgMar w:top="1008" w:right="634" w:bottom="1152" w:left="2592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A" w:rsidRDefault="008150AA">
      <w:r>
        <w:separator/>
      </w:r>
    </w:p>
  </w:endnote>
  <w:endnote w:type="continuationSeparator" w:id="0">
    <w:p w:rsidR="008150AA" w:rsidRDefault="0081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465C9" w:rsidRDefault="00B46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C9" w:rsidRDefault="00B465C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  <w:p w:rsidR="00B465C9" w:rsidRDefault="00B465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A" w:rsidRDefault="008150AA">
      <w:r>
        <w:separator/>
      </w:r>
    </w:p>
  </w:footnote>
  <w:footnote w:type="continuationSeparator" w:id="0">
    <w:p w:rsidR="008150AA" w:rsidRDefault="0081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D6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42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4E06F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E70C46"/>
    <w:multiLevelType w:val="singleLevel"/>
    <w:tmpl w:val="049AD244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abstractNum w:abstractNumId="4">
    <w:nsid w:val="0F501DC5"/>
    <w:multiLevelType w:val="singleLevel"/>
    <w:tmpl w:val="7F348F02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5">
    <w:nsid w:val="128F36F2"/>
    <w:multiLevelType w:val="singleLevel"/>
    <w:tmpl w:val="596009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3A13971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570A3E"/>
    <w:multiLevelType w:val="singleLevel"/>
    <w:tmpl w:val="2FAE97A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17FA74E8"/>
    <w:multiLevelType w:val="singleLevel"/>
    <w:tmpl w:val="6696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F94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F553D"/>
    <w:multiLevelType w:val="singleLevel"/>
    <w:tmpl w:val="972CDF1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272E575A"/>
    <w:multiLevelType w:val="singleLevel"/>
    <w:tmpl w:val="BD42383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2">
    <w:nsid w:val="27970D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8668B0"/>
    <w:multiLevelType w:val="singleLevel"/>
    <w:tmpl w:val="D82C9B94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14">
    <w:nsid w:val="2C2425B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2B1904"/>
    <w:multiLevelType w:val="singleLevel"/>
    <w:tmpl w:val="EEA6E34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37BA1E2B"/>
    <w:multiLevelType w:val="singleLevel"/>
    <w:tmpl w:val="2C369B3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17">
    <w:nsid w:val="38B36D47"/>
    <w:multiLevelType w:val="singleLevel"/>
    <w:tmpl w:val="FF7271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39912EF5"/>
    <w:multiLevelType w:val="singleLevel"/>
    <w:tmpl w:val="3024211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>
    <w:nsid w:val="39A47C7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9D7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D76B9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39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8F3200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A82E9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368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92D4000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1C3C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A75EB8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1D2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68345B3"/>
    <w:multiLevelType w:val="singleLevel"/>
    <w:tmpl w:val="57885F1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31">
    <w:nsid w:val="780475E2"/>
    <w:multiLevelType w:val="singleLevel"/>
    <w:tmpl w:val="5158FD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87D1B47"/>
    <w:multiLevelType w:val="singleLevel"/>
    <w:tmpl w:val="375E8C00"/>
    <w:lvl w:ilvl="0">
      <w:start w:val="1"/>
      <w:numFmt w:val="upperLetter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0"/>
  </w:num>
  <w:num w:numId="6">
    <w:abstractNumId w:val="16"/>
  </w:num>
  <w:num w:numId="7">
    <w:abstractNumId w:val="23"/>
  </w:num>
  <w:num w:numId="8">
    <w:abstractNumId w:val="13"/>
  </w:num>
  <w:num w:numId="9">
    <w:abstractNumId w:val="3"/>
  </w:num>
  <w:num w:numId="10">
    <w:abstractNumId w:val="32"/>
  </w:num>
  <w:num w:numId="11">
    <w:abstractNumId w:val="31"/>
  </w:num>
  <w:num w:numId="12">
    <w:abstractNumId w:val="15"/>
  </w:num>
  <w:num w:numId="13">
    <w:abstractNumId w:val="29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6"/>
  </w:num>
  <w:num w:numId="19">
    <w:abstractNumId w:val="10"/>
  </w:num>
  <w:num w:numId="20">
    <w:abstractNumId w:val="18"/>
  </w:num>
  <w:num w:numId="21">
    <w:abstractNumId w:val="5"/>
  </w:num>
  <w:num w:numId="22">
    <w:abstractNumId w:val="7"/>
  </w:num>
  <w:num w:numId="23">
    <w:abstractNumId w:val="25"/>
  </w:num>
  <w:num w:numId="24">
    <w:abstractNumId w:val="0"/>
  </w:num>
  <w:num w:numId="25">
    <w:abstractNumId w:val="12"/>
  </w:num>
  <w:num w:numId="26">
    <w:abstractNumId w:val="27"/>
  </w:num>
  <w:num w:numId="27">
    <w:abstractNumId w:val="22"/>
  </w:num>
  <w:num w:numId="28">
    <w:abstractNumId w:val="20"/>
  </w:num>
  <w:num w:numId="29">
    <w:abstractNumId w:val="9"/>
  </w:num>
  <w:num w:numId="30">
    <w:abstractNumId w:val="14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6F"/>
    <w:rsid w:val="000D69D3"/>
    <w:rsid w:val="002C0CC4"/>
    <w:rsid w:val="002E3FE0"/>
    <w:rsid w:val="0031106F"/>
    <w:rsid w:val="004B67E6"/>
    <w:rsid w:val="00613AD8"/>
    <w:rsid w:val="006230B7"/>
    <w:rsid w:val="008150AA"/>
    <w:rsid w:val="00957515"/>
    <w:rsid w:val="00AC768A"/>
    <w:rsid w:val="00B465C9"/>
    <w:rsid w:val="00D17997"/>
    <w:rsid w:val="00D34650"/>
    <w:rsid w:val="00EE1091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4" w:space="1" w:color="auto"/>
      </w:pBdr>
      <w:tabs>
        <w:tab w:val="left" w:pos="540"/>
        <w:tab w:val="left" w:pos="4320"/>
        <w:tab w:val="left" w:pos="5040"/>
        <w:tab w:val="left" w:pos="6210"/>
        <w:tab w:val="left" w:pos="7290"/>
        <w:tab w:val="left" w:pos="8280"/>
        <w:tab w:val="left" w:pos="9720"/>
      </w:tabs>
      <w:outlineLvl w:val="2"/>
    </w:pPr>
    <w:rPr>
      <w:b/>
      <w:snapToGrid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AppData\Local\Microsoft\Windows\Temporary%20Internet%20Files\Content.IE5\9MQRMD82\IV-2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IV-2a.dotx</Template>
  <TotalTime>1</TotalTime>
  <Pages>1</Pages>
  <Words>106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Testing Companies</vt:lpstr>
    </vt:vector>
  </TitlesOfParts>
  <Company>City of Overland Park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Testing Companies</dc:title>
  <dc:creator>Irina Idelson</dc:creator>
  <cp:lastModifiedBy>Joe Archer</cp:lastModifiedBy>
  <cp:revision>3</cp:revision>
  <cp:lastPrinted>2001-09-11T15:05:00Z</cp:lastPrinted>
  <dcterms:created xsi:type="dcterms:W3CDTF">2013-12-12T19:58:00Z</dcterms:created>
  <dcterms:modified xsi:type="dcterms:W3CDTF">2013-12-12T19:59:00Z</dcterms:modified>
</cp:coreProperties>
</file>