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  <w:bookmarkStart w:id="0" w:name="_GoBack"/>
      <w:bookmarkEnd w:id="0"/>
      <w:r w:rsidRPr="001A6E90">
        <w:rPr>
          <w:sz w:val="20"/>
        </w:rPr>
        <w:t>LIST OF UTILITIES</w:t>
      </w:r>
    </w:p>
    <w:p w:rsidR="00A93483" w:rsidRPr="001A6E90" w:rsidRDefault="00A93483">
      <w:pPr>
        <w:pStyle w:val="Title"/>
        <w:tabs>
          <w:tab w:val="clear" w:pos="2723"/>
        </w:tabs>
        <w:rPr>
          <w:sz w:val="20"/>
          <w:u w:val="none"/>
        </w:rPr>
      </w:pPr>
      <w:r w:rsidRPr="001A6E90">
        <w:rPr>
          <w:sz w:val="20"/>
          <w:u w:val="none"/>
        </w:rPr>
        <w:t xml:space="preserve">Rev. </w:t>
      </w:r>
      <w:r w:rsidR="00211685">
        <w:rPr>
          <w:sz w:val="20"/>
          <w:u w:val="none"/>
        </w:rPr>
        <w:t>5</w:t>
      </w:r>
      <w:r w:rsidR="00103930">
        <w:rPr>
          <w:sz w:val="20"/>
          <w:u w:val="none"/>
        </w:rPr>
        <w:t>/</w:t>
      </w:r>
      <w:r w:rsidR="00211685">
        <w:rPr>
          <w:sz w:val="20"/>
          <w:u w:val="none"/>
        </w:rPr>
        <w:t>16</w:t>
      </w:r>
      <w:r w:rsidR="00AF47AD">
        <w:rPr>
          <w:sz w:val="20"/>
          <w:u w:val="none"/>
        </w:rPr>
        <w:t>/</w:t>
      </w:r>
      <w:r w:rsidR="00645D31">
        <w:rPr>
          <w:sz w:val="20"/>
          <w:u w:val="none"/>
        </w:rPr>
        <w:t>1</w:t>
      </w:r>
      <w:r w:rsidR="00211685">
        <w:rPr>
          <w:sz w:val="20"/>
          <w:u w:val="none"/>
        </w:rPr>
        <w:t>2</w:t>
      </w:r>
      <w:r w:rsidRPr="001A6E90">
        <w:rPr>
          <w:sz w:val="20"/>
          <w:u w:val="none"/>
        </w:rPr>
        <w:t xml:space="preserve"> jea</w:t>
      </w:r>
    </w:p>
    <w:p w:rsidR="00A93483" w:rsidRPr="001A6E90" w:rsidRDefault="00A93483">
      <w:pPr>
        <w:pStyle w:val="Title"/>
        <w:tabs>
          <w:tab w:val="clear" w:pos="2723"/>
        </w:tabs>
        <w:rPr>
          <w:sz w:val="20"/>
        </w:rPr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blPrEx>
          <w:tblCellMar>
            <w:top w:w="0" w:type="dxa"/>
            <w:bottom w:w="0" w:type="dxa"/>
          </w:tblCellMar>
        </w:tblPrEx>
        <w:trPr>
          <w:trHeight w:val="1467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1. Water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Water District No. 1 of Johnson County</w:t>
            </w:r>
          </w:p>
          <w:p w:rsidR="00A93483" w:rsidRPr="001A6E90" w:rsidRDefault="00A93483">
            <w:r w:rsidRPr="001A6E90">
              <w:t>10747 Renner Blvd.</w:t>
            </w:r>
          </w:p>
          <w:p w:rsidR="00A93483" w:rsidRPr="001A6E90" w:rsidRDefault="00A93483">
            <w:r w:rsidRPr="001A6E90">
              <w:t>Lenexa, KS 66219</w:t>
            </w:r>
          </w:p>
          <w:p w:rsidR="00A93483" w:rsidRPr="001A6E90" w:rsidRDefault="00A93483">
            <w:r w:rsidRPr="001A6E90">
              <w:t>(913) 895</w:t>
            </w:r>
            <w:r w:rsidRPr="001A6E90">
              <w:noBreakHyphen/>
              <w:t>5775</w:t>
            </w:r>
          </w:p>
          <w:p w:rsidR="00A93483" w:rsidRPr="001A6E90" w:rsidRDefault="00A93483">
            <w:r w:rsidRPr="001A6E90">
              <w:t>Attn: Jan Hardie, P.E.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blPrEx>
          <w:tblCellMar>
            <w:top w:w="0" w:type="dxa"/>
            <w:bottom w:w="0" w:type="dxa"/>
          </w:tblCellMar>
        </w:tblPrEx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2. Sewer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Johnson Co</w:t>
            </w:r>
            <w:r w:rsidR="008A6A39">
              <w:t>unty</w:t>
            </w:r>
            <w:r w:rsidRPr="001A6E90">
              <w:t xml:space="preserve"> Wastewater</w:t>
            </w:r>
          </w:p>
          <w:p w:rsidR="004576E5" w:rsidRPr="001A6E90" w:rsidRDefault="00645D31">
            <w:r w:rsidRPr="00645D31">
              <w:t xml:space="preserve">11811 S. Sunset Drive, Suite 2500 </w:t>
            </w:r>
            <w:r w:rsidRPr="00645D31">
              <w:br/>
              <w:t>Olathe, Kansas 66061-7061</w:t>
            </w:r>
          </w:p>
          <w:p w:rsidR="00A93483" w:rsidRPr="001A6E90" w:rsidRDefault="00A93483">
            <w:smartTag w:uri="urn:schemas-microsoft-com:office:smarttags" w:element="phone">
              <w:smartTagPr>
                <w:attr w:name="phonenumber" w:val="$6715$$$"/>
                <w:attr w:uri="urn:schemas-microsoft-com:office:office" w:name="ls" w:val="trans"/>
              </w:smartTagPr>
              <w:r w:rsidRPr="001A6E90">
                <w:t xml:space="preserve">(913) </w:t>
              </w:r>
              <w:smartTag w:uri="urn:schemas-microsoft-com:office:smarttags" w:element="phone">
                <w:smartTagPr>
                  <w:attr w:name="phonenumber" w:val="$6715$$$"/>
                  <w:attr w:uri="urn:schemas-microsoft-com:office:office" w:name="ls" w:val="trans"/>
                </w:smartTagPr>
                <w:r w:rsidR="00720A33">
                  <w:t>715</w:t>
                </w:r>
                <w:r w:rsidRPr="001A6E90">
                  <w:t>-</w:t>
                </w:r>
                <w:r w:rsidR="004576E5">
                  <w:t>8684</w:t>
                </w:r>
              </w:smartTag>
            </w:smartTag>
          </w:p>
          <w:p w:rsidR="00A93483" w:rsidRDefault="00A93483">
            <w:r w:rsidRPr="001A6E90">
              <w:t xml:space="preserve">Attn: </w:t>
            </w:r>
            <w:r w:rsidR="004576E5">
              <w:t>Patrick Beane</w:t>
            </w:r>
            <w:r w:rsidR="00820F81">
              <w:t xml:space="preserve"> </w:t>
            </w:r>
            <w:hyperlink r:id="rId8" w:history="1">
              <w:r w:rsidR="00820F81" w:rsidRPr="003C5E27">
                <w:rPr>
                  <w:rStyle w:val="Hyperlink"/>
                </w:rPr>
                <w:t>patrick.beane@jcw.org</w:t>
              </w:r>
            </w:hyperlink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blPrEx>
          <w:tblCellMar>
            <w:top w:w="0" w:type="dxa"/>
            <w:bottom w:w="0" w:type="dxa"/>
          </w:tblCellMar>
        </w:tblPrEx>
        <w:trPr>
          <w:trHeight w:val="1269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3. Electric</w:t>
            </w:r>
          </w:p>
        </w:tc>
        <w:tc>
          <w:tcPr>
            <w:tcW w:w="4680" w:type="dxa"/>
          </w:tcPr>
          <w:p w:rsidR="00F7449C" w:rsidRDefault="00A93483">
            <w:smartTag w:uri="urn:schemas-microsoft-com:office:smarttags" w:element="stockticker">
              <w:r w:rsidRPr="001A6E90">
                <w:t>K</w:t>
              </w:r>
              <w:r w:rsidR="00F7449C">
                <w:t>CP</w:t>
              </w:r>
            </w:smartTag>
            <w:r w:rsidR="00F7449C">
              <w:t>&amp;L</w:t>
            </w:r>
          </w:p>
          <w:p w:rsidR="00F7449C" w:rsidRDefault="00F7449C">
            <w:r>
              <w:t>16215 W. 108th Street</w:t>
            </w:r>
          </w:p>
          <w:p w:rsidR="00A93483" w:rsidRPr="001A6E90" w:rsidRDefault="00F7449C">
            <w:r>
              <w:t>Lenexa, KS 66219</w:t>
            </w:r>
          </w:p>
          <w:p w:rsidR="00A93483" w:rsidRDefault="00AC5275">
            <w:r>
              <w:t xml:space="preserve">Tel </w:t>
            </w:r>
            <w:r w:rsidR="00A93483" w:rsidRPr="001A6E90">
              <w:t>(</w:t>
            </w:r>
            <w:r w:rsidR="00F7449C">
              <w:t>913</w:t>
            </w:r>
            <w:r w:rsidR="00A93483" w:rsidRPr="001A6E90">
              <w:t>)</w:t>
            </w:r>
            <w:r w:rsidR="00F7449C">
              <w:t>894</w:t>
            </w:r>
            <w:r w:rsidR="00A93483" w:rsidRPr="001A6E90">
              <w:t>-</w:t>
            </w:r>
            <w:r>
              <w:t>3071</w:t>
            </w:r>
          </w:p>
          <w:p w:rsidR="00AC5275" w:rsidRDefault="00AC5275">
            <w:r>
              <w:t xml:space="preserve">Fax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94$$$"/>
              </w:smartTagPr>
              <w:r>
                <w:t xml:space="preserve">(913)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894$$$"/>
                </w:smartTagPr>
                <w:r>
                  <w:t>894-3086</w:t>
                </w:r>
              </w:smartTag>
            </w:smartTag>
          </w:p>
          <w:p w:rsidR="00A93483" w:rsidRDefault="00A93483">
            <w:pPr>
              <w:rPr>
                <w:sz w:val="22"/>
                <w:szCs w:val="22"/>
              </w:rPr>
            </w:pPr>
            <w:r w:rsidRPr="001A6E90">
              <w:t xml:space="preserve">Attn: </w:t>
            </w:r>
            <w:r w:rsidR="00C20CF1" w:rsidRPr="008B7BC0">
              <w:rPr>
                <w:sz w:val="22"/>
                <w:szCs w:val="22"/>
              </w:rPr>
              <w:t>Michelle Arps</w:t>
            </w:r>
          </w:p>
          <w:p w:rsidR="00C20CF1" w:rsidRDefault="00C20CF1">
            <w:hyperlink r:id="rId9" w:history="1">
              <w:r w:rsidRPr="00B618A0">
                <w:rPr>
                  <w:rStyle w:val="Hyperlink"/>
                </w:rPr>
                <w:t>Michelle.Arps@kcpl.com</w:t>
              </w:r>
            </w:hyperlink>
          </w:p>
          <w:p w:rsidR="00AC5275" w:rsidRPr="00AC5275" w:rsidRDefault="00AC5275" w:rsidP="00C20CF1"/>
        </w:tc>
        <w:tc>
          <w:tcPr>
            <w:tcW w:w="4590" w:type="dxa"/>
          </w:tcPr>
          <w:p w:rsidR="00A93483" w:rsidRPr="00F7449C" w:rsidRDefault="00A93483"/>
        </w:tc>
      </w:tr>
      <w:tr w:rsidR="00A93483" w:rsidRPr="001A6E90">
        <w:tblPrEx>
          <w:tblCellMar>
            <w:top w:w="0" w:type="dxa"/>
            <w:bottom w:w="0" w:type="dxa"/>
          </w:tblCellMar>
        </w:tblPrEx>
        <w:trPr>
          <w:trHeight w:val="1251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4. Telephone</w:t>
            </w:r>
          </w:p>
        </w:tc>
        <w:tc>
          <w:tcPr>
            <w:tcW w:w="468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 </w:t>
            </w:r>
            <w:r w:rsidR="00A93483" w:rsidRPr="001A6E90">
              <w:t>(south of 75th St.)</w:t>
            </w:r>
          </w:p>
          <w:p w:rsidR="00A93483" w:rsidRPr="001A6E90" w:rsidRDefault="00A93483">
            <w:r w:rsidRPr="001A6E90">
              <w:t>9444 Nall Ave.</w:t>
            </w:r>
          </w:p>
          <w:p w:rsidR="00A93483" w:rsidRPr="001A6E90" w:rsidRDefault="00A93483">
            <w:r w:rsidRPr="001A6E90">
              <w:t>Overland Park, KS 66207-2516</w:t>
            </w:r>
          </w:p>
          <w:p w:rsidR="00ED6922" w:rsidRPr="001A6E90" w:rsidRDefault="00A93483">
            <w:r w:rsidRPr="001A6E90">
              <w:rPr>
                <w:color w:val="000000"/>
              </w:rPr>
              <w:t xml:space="preserve">Attn: </w:t>
            </w:r>
            <w:r w:rsidR="00FB4076" w:rsidRPr="00FB4076">
              <w:rPr>
                <w:color w:val="000000"/>
              </w:rPr>
              <w:t xml:space="preserve">Randy Faircloth </w:t>
            </w:r>
            <w:smartTag w:uri="urn:schemas-microsoft-com:office:smarttags" w:element="phone">
              <w:smartTagPr>
                <w:attr w:name="phonenumber" w:val="$6383$$$"/>
                <w:attr w:uri="urn:schemas-microsoft-com:office:office" w:name="ls" w:val="trans"/>
              </w:smartTagPr>
              <w:r w:rsidR="00ED6922" w:rsidRPr="001A6E90">
                <w:t xml:space="preserve">(913) </w:t>
              </w:r>
              <w:smartTag w:uri="urn:schemas-microsoft-com:office:smarttags" w:element="phone">
                <w:smartTagPr>
                  <w:attr w:name="phonenumber" w:val="$6383$$$"/>
                  <w:attr w:uri="urn:schemas-microsoft-com:office:office" w:name="ls" w:val="trans"/>
                </w:smartTagPr>
                <w:r w:rsidR="00ED6922" w:rsidRPr="001A6E90">
                  <w:t>383-492</w:t>
                </w:r>
                <w:r w:rsidR="00FB4076">
                  <w:t>2</w:t>
                </w:r>
              </w:smartTag>
            </w:smartTag>
          </w:p>
        </w:tc>
        <w:tc>
          <w:tcPr>
            <w:tcW w:w="4590" w:type="dxa"/>
          </w:tcPr>
          <w:p w:rsidR="00A93483" w:rsidRPr="001A6E90" w:rsidRDefault="00ED5C14">
            <w:r>
              <w:t xml:space="preserve">AT&amp;T 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6</w:t>
            </w:r>
            <w:r w:rsidRPr="001A6E90">
              <w:rPr>
                <w:vertAlign w:val="superscript"/>
              </w:rPr>
              <w:t>)</w:t>
            </w:r>
            <w:r>
              <w:t xml:space="preserve"> (local)</w:t>
            </w:r>
            <w:r w:rsidRPr="001A6E90">
              <w:t xml:space="preserve"> </w:t>
            </w:r>
            <w:r w:rsidR="00A93483" w:rsidRPr="001A6E90">
              <w:t>(north of 75th St.)</w:t>
            </w:r>
          </w:p>
          <w:p w:rsidR="00A93483" w:rsidRPr="001A6E90" w:rsidRDefault="00A93483">
            <w:r w:rsidRPr="001A6E90">
              <w:t>5400 Foxridge, Room 500</w:t>
            </w:r>
          </w:p>
          <w:p w:rsidR="00A93483" w:rsidRPr="001A6E90" w:rsidRDefault="00A93483">
            <w:r w:rsidRPr="001A6E90">
              <w:t>Mission, KS 66202</w:t>
            </w:r>
          </w:p>
          <w:p w:rsidR="00A93483" w:rsidRPr="001A6E90" w:rsidRDefault="0083451C">
            <w:r w:rsidRPr="0083451C">
              <w:rPr>
                <w:color w:val="000000"/>
              </w:rPr>
              <w:t>(913) 383-4929</w:t>
            </w:r>
          </w:p>
          <w:p w:rsidR="00A93483" w:rsidRPr="001A6E90" w:rsidRDefault="00A93483">
            <w:r w:rsidRPr="001A6E90">
              <w:t xml:space="preserve">Attn: </w:t>
            </w:r>
            <w:r w:rsidR="0083451C">
              <w:t>Herb Upshaw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</w:tr>
      <w:tr w:rsidR="00A93483" w:rsidRPr="001A6E90">
        <w:tblPrEx>
          <w:tblCellMar>
            <w:top w:w="0" w:type="dxa"/>
            <w:bottom w:w="0" w:type="dxa"/>
          </w:tblCellMar>
        </w:tblPrEx>
        <w:trPr>
          <w:trHeight w:val="1251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>AT&amp;T</w:t>
            </w:r>
            <w:r w:rsidR="00ED5C14">
              <w:t xml:space="preserve"> (long distance)</w:t>
            </w:r>
          </w:p>
          <w:p w:rsidR="00A93483" w:rsidRPr="001A6E90" w:rsidRDefault="00A93483">
            <w:r w:rsidRPr="001A6E90">
              <w:t xml:space="preserve">1425 Oak Street, </w:t>
            </w:r>
            <w:r w:rsidR="004576E5">
              <w:t>3rd Floor</w:t>
            </w:r>
          </w:p>
          <w:p w:rsidR="00A93483" w:rsidRPr="001A6E90" w:rsidRDefault="00A93483">
            <w:r w:rsidRPr="001A6E90">
              <w:t>Kansas City, MO 64106</w:t>
            </w:r>
          </w:p>
          <w:p w:rsidR="00A93483" w:rsidRPr="001A6E90" w:rsidRDefault="00A93483">
            <w:smartTag w:uri="urn:schemas-microsoft-com:office:smarttags" w:element="phone">
              <w:smartTagPr>
                <w:attr w:name="phonenumber" w:val="$6275$$$"/>
                <w:attr w:uri="urn:schemas-microsoft-com:office:office" w:name="ls" w:val="trans"/>
              </w:smartTagPr>
              <w:r w:rsidRPr="001A6E90">
                <w:t xml:space="preserve">(816) </w:t>
              </w:r>
              <w:smartTag w:uri="urn:schemas-microsoft-com:office:smarttags" w:element="phone">
                <w:smartTagPr>
                  <w:attr w:name="phonenumber" w:val="$6275$$$"/>
                  <w:attr w:uri="urn:schemas-microsoft-com:office:office" w:name="ls" w:val="trans"/>
                </w:smartTagPr>
                <w:r w:rsidR="004576E5">
                  <w:t>275</w:t>
                </w:r>
                <w:r w:rsidRPr="001A6E90">
                  <w:t>-</w:t>
                </w:r>
                <w:r w:rsidR="004576E5">
                  <w:t>4014</w:t>
                </w:r>
              </w:smartTag>
            </w:smartTag>
          </w:p>
          <w:p w:rsidR="00820F81" w:rsidRDefault="00A93483">
            <w:r w:rsidRPr="001A6E90">
              <w:t>Attn: P.J. McDermott</w:t>
            </w:r>
            <w:r w:rsidR="004576E5">
              <w:t xml:space="preserve"> </w:t>
            </w:r>
            <w:hyperlink r:id="rId10" w:history="1">
              <w:r w:rsidR="00820F81" w:rsidRPr="003C5E27">
                <w:rPr>
                  <w:rStyle w:val="Hyperlink"/>
                </w:rPr>
                <w:t>pjmcdermott@att.com</w:t>
              </w:r>
            </w:hyperlink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blPrEx>
          <w:tblCellMar>
            <w:top w:w="0" w:type="dxa"/>
            <w:bottom w:w="0" w:type="dxa"/>
          </w:tblCellMar>
        </w:tblPrEx>
        <w:trPr>
          <w:trHeight w:val="1818"/>
        </w:trPr>
        <w:tc>
          <w:tcPr>
            <w:tcW w:w="1818" w:type="dxa"/>
          </w:tcPr>
          <w:p w:rsidR="00A93483" w:rsidRPr="001A6E90" w:rsidRDefault="00A93483">
            <w:pPr>
              <w:rPr>
                <w:u w:val="single"/>
              </w:rPr>
            </w:pPr>
            <w:r w:rsidRPr="001A6E90">
              <w:t>5. Gas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Kansas Gas Service</w:t>
            </w:r>
          </w:p>
          <w:p w:rsidR="00A93483" w:rsidRPr="001A6E90" w:rsidRDefault="00A93483">
            <w:r w:rsidRPr="001A6E90">
              <w:t xml:space="preserve">Engineering </w:t>
            </w:r>
            <w:r w:rsidR="00C20CF1">
              <w:t>Department</w:t>
            </w:r>
          </w:p>
          <w:p w:rsidR="00A93483" w:rsidRPr="001A6E90" w:rsidRDefault="00A93483">
            <w:r w:rsidRPr="001A6E90">
              <w:t>11401 W. 89th St.</w:t>
            </w:r>
          </w:p>
          <w:p w:rsidR="00A93483" w:rsidRPr="001A6E90" w:rsidRDefault="00A93483">
            <w:r w:rsidRPr="001A6E90">
              <w:t>Overland Park, KS 66214</w:t>
            </w:r>
          </w:p>
          <w:p w:rsidR="00A93483" w:rsidRPr="001A6E90" w:rsidRDefault="00A93483">
            <w:r w:rsidRPr="001A6E90">
              <w:t>(913) 599</w:t>
            </w:r>
            <w:r w:rsidRPr="001A6E90">
              <w:noBreakHyphen/>
              <w:t>8981</w:t>
            </w:r>
          </w:p>
          <w:p w:rsidR="00A93483" w:rsidRPr="001A6E90" w:rsidRDefault="00A93483">
            <w:pPr>
              <w:rPr>
                <w:u w:val="single"/>
              </w:rPr>
            </w:pPr>
            <w:r w:rsidRPr="001A6E90">
              <w:t>Attn: Tony Cellitti</w:t>
            </w:r>
            <w:r w:rsidR="00313580">
              <w:t xml:space="preserve"> </w:t>
            </w:r>
            <w:hyperlink r:id="rId11" w:history="1">
              <w:r w:rsidR="00313580" w:rsidRPr="003C5E27">
                <w:rPr>
                  <w:rStyle w:val="Hyperlink"/>
                </w:rPr>
                <w:t>tcellitti@kgas.com</w:t>
              </w:r>
            </w:hyperlink>
            <w:r w:rsidR="00313580">
              <w:t xml:space="preserve"> 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Atmos Energy </w:t>
            </w:r>
            <w:r w:rsidRPr="001A6E90">
              <w:rPr>
                <w:vertAlign w:val="superscript"/>
              </w:rPr>
              <w:t>(1)</w:t>
            </w:r>
          </w:p>
          <w:p w:rsidR="00A93483" w:rsidRPr="001A6E90" w:rsidRDefault="00313580">
            <w:r>
              <w:t>Engineering Department</w:t>
            </w:r>
          </w:p>
          <w:p w:rsidR="00A93483" w:rsidRPr="001A6E90" w:rsidRDefault="00395D07">
            <w:r>
              <w:t>25090 W. 110th Terrace</w:t>
            </w:r>
          </w:p>
          <w:p w:rsidR="00A93483" w:rsidRPr="001A6E90" w:rsidRDefault="00A93483">
            <w:r w:rsidRPr="001A6E90">
              <w:t>Olathe, KS 66061</w:t>
            </w:r>
          </w:p>
          <w:p w:rsidR="00A93483" w:rsidRPr="001A6E90" w:rsidRDefault="006A435E">
            <w:r>
              <w:rPr>
                <w:color w:val="000000"/>
              </w:rPr>
              <w:t>Phone: (913) 254-6355   Fax: (913) 768-4924</w:t>
            </w:r>
          </w:p>
          <w:p w:rsidR="00A93483" w:rsidRDefault="00A93483">
            <w:r w:rsidRPr="001A6E90">
              <w:t>Attn: Richard Yunghans (S/O 135</w:t>
            </w:r>
            <w:r w:rsidRPr="001A6E90">
              <w:rPr>
                <w:vertAlign w:val="superscript"/>
              </w:rPr>
              <w:t>th</w:t>
            </w:r>
            <w:r w:rsidRPr="001A6E90">
              <w:t>)</w:t>
            </w:r>
          </w:p>
          <w:p w:rsidR="00313580" w:rsidRPr="001A6E90" w:rsidRDefault="00313580">
            <w:hyperlink r:id="rId12" w:history="1">
              <w:r>
                <w:rPr>
                  <w:rStyle w:val="Hyperlink"/>
                </w:rPr>
                <w:t>r</w:t>
              </w:r>
              <w:r w:rsidRPr="003C5E27">
                <w:rPr>
                  <w:rStyle w:val="Hyperlink"/>
                </w:rPr>
                <w:t>ichard.yunghans@atmosenergy.com</w:t>
              </w:r>
            </w:hyperlink>
            <w:r>
              <w:t xml:space="preserve"> </w:t>
            </w:r>
          </w:p>
          <w:p w:rsidR="00A93483" w:rsidRPr="001A6E90" w:rsidRDefault="00A93483">
            <w:pPr>
              <w:rPr>
                <w:u w:val="single"/>
              </w:rPr>
            </w:pPr>
          </w:p>
        </w:tc>
      </w:tr>
      <w:tr w:rsidR="00A93483" w:rsidRPr="001A6E90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r w:rsidRPr="001A6E90">
              <w:t xml:space="preserve">Southern Star Central Gas Pipeline </w:t>
            </w:r>
            <w:r w:rsidRPr="001A6E90">
              <w:rPr>
                <w:vertAlign w:val="superscript"/>
              </w:rPr>
              <w:t>(3)</w:t>
            </w:r>
          </w:p>
          <w:p w:rsidR="00A93483" w:rsidRPr="001A6E90" w:rsidRDefault="00BD346A">
            <w:r>
              <w:t>8195 Cole Parkway</w:t>
            </w:r>
          </w:p>
          <w:p w:rsidR="00A93483" w:rsidRPr="001A6E90" w:rsidRDefault="00BD346A">
            <w:r>
              <w:t>Shawnee</w:t>
            </w:r>
            <w:r w:rsidR="00A93483" w:rsidRPr="001A6E90">
              <w:t>, KS 662</w:t>
            </w:r>
            <w:r>
              <w:t>27</w:t>
            </w:r>
          </w:p>
          <w:p w:rsidR="00A93483" w:rsidRPr="001A6E90" w:rsidRDefault="00A93483">
            <w:smartTag w:uri="urn:schemas-microsoft-com:office:smarttags" w:element="phone">
              <w:smartTagPr>
                <w:attr w:uri="urn:schemas-microsoft-com:office:office" w:name="ls" w:val="trans"/>
                <w:attr w:name="phonenumber" w:val="$6422$$$"/>
              </w:smartTagPr>
              <w:r w:rsidRPr="001A6E90">
                <w:t xml:space="preserve">(913)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422$$$"/>
                </w:smartTagPr>
                <w:r w:rsidR="00BD346A">
                  <w:t>422</w:t>
                </w:r>
                <w:r w:rsidRPr="001A6E90">
                  <w:t>-</w:t>
                </w:r>
                <w:r w:rsidR="00BD346A">
                  <w:t>4496</w:t>
                </w:r>
              </w:smartTag>
            </w:smartTag>
          </w:p>
          <w:p w:rsidR="006876B1" w:rsidRDefault="00A93483" w:rsidP="006876B1">
            <w:pPr>
              <w:autoSpaceDE w:val="0"/>
              <w:autoSpaceDN w:val="0"/>
              <w:adjustRightInd w:val="0"/>
            </w:pPr>
            <w:r w:rsidRPr="001A6E90">
              <w:t xml:space="preserve">Attn: </w:t>
            </w:r>
            <w:r w:rsidR="006876B1" w:rsidRPr="006876B1">
              <w:t>Mike DeGraeve</w:t>
            </w:r>
            <w:r w:rsidR="006876B1">
              <w:t xml:space="preserve"> </w:t>
            </w:r>
            <w:hyperlink r:id="rId13" w:history="1">
              <w:r w:rsidR="006876B1" w:rsidRPr="006876B1">
                <w:rPr>
                  <w:rStyle w:val="Hyperlink"/>
                </w:rPr>
                <w:t>mike.degra</w:t>
              </w:r>
              <w:r w:rsidR="006876B1" w:rsidRPr="006876B1">
                <w:rPr>
                  <w:rStyle w:val="Hyperlink"/>
                </w:rPr>
                <w:t>e</w:t>
              </w:r>
              <w:r w:rsidR="006876B1" w:rsidRPr="006876B1">
                <w:rPr>
                  <w:rStyle w:val="Hyperlink"/>
                </w:rPr>
                <w:t>ve@sscgp.com</w:t>
              </w:r>
            </w:hyperlink>
          </w:p>
          <w:p w:rsidR="00820F81" w:rsidRPr="00820F81" w:rsidRDefault="00820F81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blPrEx>
          <w:tblCellMar>
            <w:top w:w="0" w:type="dxa"/>
            <w:bottom w:w="0" w:type="dxa"/>
          </w:tblCellMar>
        </w:tblPrEx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6. Cable TV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Time Warner</w:t>
            </w:r>
          </w:p>
          <w:p w:rsidR="00A93483" w:rsidRPr="001A6E90" w:rsidRDefault="00A93483">
            <w:r w:rsidRPr="001A6E90">
              <w:t>8221 W. 119th Street</w:t>
            </w:r>
          </w:p>
          <w:p w:rsidR="00A93483" w:rsidRPr="001A6E90" w:rsidRDefault="00A93483">
            <w:r w:rsidRPr="001A6E90">
              <w:t>Overland Park, KS 66213</w:t>
            </w:r>
          </w:p>
          <w:p w:rsidR="00A93483" w:rsidRPr="001A6E90" w:rsidRDefault="00A93483">
            <w:r w:rsidRPr="001A6E90">
              <w:t xml:space="preserve">(913) </w:t>
            </w:r>
            <w:r w:rsidR="00820F81">
              <w:t>927</w:t>
            </w:r>
            <w:r w:rsidRPr="001A6E90">
              <w:noBreakHyphen/>
            </w:r>
            <w:r w:rsidR="00820F81">
              <w:t>3110</w:t>
            </w:r>
          </w:p>
          <w:p w:rsidR="00820F81" w:rsidRPr="001A6E90" w:rsidRDefault="00A93483">
            <w:r w:rsidRPr="001A6E90">
              <w:t>Attn: Greg Thomas</w:t>
            </w:r>
            <w:r w:rsidR="00820F81">
              <w:t xml:space="preserve"> </w:t>
            </w:r>
            <w:hyperlink r:id="rId14" w:history="1">
              <w:r w:rsidR="00820F81" w:rsidRPr="003C5E27">
                <w:rPr>
                  <w:rStyle w:val="Hyperlink"/>
                </w:rPr>
                <w:t>greg.thomas@twcable.com</w:t>
              </w:r>
            </w:hyperlink>
            <w:r w:rsidR="00820F81">
              <w:t xml:space="preserve"> 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>Comcast Cable</w:t>
            </w:r>
          </w:p>
          <w:p w:rsidR="002C7C98" w:rsidRPr="002C7C98" w:rsidRDefault="002C7C98">
            <w:r w:rsidRPr="002C7C98">
              <w:t>3400 NW D</w:t>
            </w:r>
            <w:r>
              <w:t>uncan</w:t>
            </w:r>
            <w:r w:rsidRPr="002C7C98">
              <w:t xml:space="preserve"> R</w:t>
            </w:r>
            <w:r>
              <w:t>oad</w:t>
            </w:r>
            <w:r w:rsidRPr="002C7C98">
              <w:br/>
              <w:t>B</w:t>
            </w:r>
            <w:r>
              <w:t>lue</w:t>
            </w:r>
            <w:r w:rsidRPr="002C7C98">
              <w:t xml:space="preserve"> S</w:t>
            </w:r>
            <w:r>
              <w:t>prings</w:t>
            </w:r>
            <w:r w:rsidRPr="002C7C98">
              <w:t>, MO 64015</w:t>
            </w:r>
          </w:p>
          <w:p w:rsidR="00A93483" w:rsidRPr="001A6E90" w:rsidRDefault="00A93483">
            <w:r w:rsidRPr="001A6E90">
              <w:t>(</w:t>
            </w:r>
            <w:r w:rsidR="00223D39">
              <w:t>816</w:t>
            </w:r>
            <w:r w:rsidRPr="001A6E90">
              <w:t>) 7</w:t>
            </w:r>
            <w:r w:rsidR="00223D39">
              <w:t>95</w:t>
            </w:r>
            <w:r w:rsidRPr="001A6E90">
              <w:t>-</w:t>
            </w:r>
            <w:r w:rsidR="00223D39">
              <w:t>2255</w:t>
            </w:r>
          </w:p>
          <w:p w:rsidR="006C07C5" w:rsidRPr="001A6E90" w:rsidRDefault="006C07C5">
            <w:r w:rsidRPr="001A6E90">
              <w:t>Attn: Barbara Brown</w:t>
            </w:r>
          </w:p>
        </w:tc>
      </w:tr>
    </w:tbl>
    <w:p w:rsidR="00A93483" w:rsidRPr="001A6E90" w:rsidRDefault="00A93483"/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4590"/>
      </w:tblGrid>
      <w:tr w:rsidR="00A93483" w:rsidRPr="001A6E90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1818" w:type="dxa"/>
          </w:tcPr>
          <w:p w:rsidR="00A93483" w:rsidRPr="001A6E90" w:rsidRDefault="00A93483">
            <w:r w:rsidRPr="001A6E90">
              <w:lastRenderedPageBreak/>
              <w:t>7. Pipelines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 xml:space="preserve">Sinclair </w:t>
            </w:r>
            <w:r w:rsidR="00820F81">
              <w:t>Transportation</w:t>
            </w:r>
            <w:r w:rsidRPr="001A6E90">
              <w:t xml:space="preserve"> Company</w:t>
            </w:r>
          </w:p>
          <w:p w:rsidR="00A93483" w:rsidRPr="001A6E90" w:rsidRDefault="00820F81">
            <w:r>
              <w:t>26036 Old Highway 24</w:t>
            </w:r>
          </w:p>
          <w:p w:rsidR="00A93483" w:rsidRPr="001A6E90" w:rsidRDefault="00A93483">
            <w:r w:rsidRPr="001A6E90">
              <w:t>Carrollton, MO 64633</w:t>
            </w:r>
          </w:p>
          <w:p w:rsidR="00A93483" w:rsidRPr="001A6E90" w:rsidRDefault="00A93483">
            <w:r w:rsidRPr="001A6E90">
              <w:t>(</w:t>
            </w:r>
            <w:r w:rsidR="00820F81">
              <w:t>660</w:t>
            </w:r>
            <w:r w:rsidRPr="001A6E90">
              <w:t>) 542</w:t>
            </w:r>
            <w:r w:rsidRPr="001A6E90">
              <w:noBreakHyphen/>
              <w:t>0206</w:t>
            </w:r>
          </w:p>
          <w:p w:rsidR="00A93483" w:rsidRPr="001A6E90" w:rsidRDefault="00A93483">
            <w:r w:rsidRPr="001A6E90">
              <w:t>Attn: Randy Danielson</w:t>
            </w:r>
            <w:r w:rsidR="00820F81">
              <w:t xml:space="preserve"> </w:t>
            </w:r>
            <w:hyperlink r:id="rId15" w:history="1">
              <w:r w:rsidR="00820F81" w:rsidRPr="003C5E27">
                <w:rPr>
                  <w:rStyle w:val="Hyperlink"/>
                </w:rPr>
                <w:t>rdanielson@sinclairoil.com</w:t>
              </w:r>
            </w:hyperlink>
            <w:r w:rsidR="00820F81">
              <w:t xml:space="preserve"> </w:t>
            </w:r>
          </w:p>
          <w:p w:rsidR="00A93483" w:rsidRPr="001A6E90" w:rsidRDefault="00A93483">
            <w:r w:rsidRPr="001A6E90">
              <w:t>District Manager</w:t>
            </w:r>
          </w:p>
        </w:tc>
        <w:tc>
          <w:tcPr>
            <w:tcW w:w="4590" w:type="dxa"/>
          </w:tcPr>
          <w:p w:rsidR="00A93483" w:rsidRPr="001A6E90" w:rsidRDefault="00A93483">
            <w:r w:rsidRPr="001A6E90">
              <w:t xml:space="preserve">Magellan Pipeline Company, LLC </w:t>
            </w:r>
            <w:r w:rsidRPr="001A6E90">
              <w:rPr>
                <w:vertAlign w:val="superscript"/>
              </w:rPr>
              <w:t>(4)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13424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98</w:t>
                </w:r>
                <w:r w:rsidRPr="001A6E90">
                  <w:rPr>
                    <w:vertAlign w:val="superscript"/>
                  </w:rPr>
                  <w:t>th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smartTag w:uri="urn:schemas-microsoft-com:office:smarttags" w:element="City">
              <w:smartTag w:uri="urn:schemas-microsoft-com:office:smarttags" w:element="place">
                <w:r w:rsidRPr="001A6E90">
                  <w:t>Shawnee</w:t>
                </w:r>
              </w:smartTag>
            </w:smartTag>
            <w:r w:rsidRPr="001A6E90"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1A6E90">
                  <w:t>Mission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Kansas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66215</w:t>
                </w:r>
              </w:smartTag>
            </w:smartTag>
          </w:p>
          <w:p w:rsidR="00A93483" w:rsidRPr="001A6E90" w:rsidRDefault="00A93483">
            <w:r w:rsidRPr="001A6E90">
              <w:t>(913) 310</w:t>
            </w:r>
            <w:r w:rsidRPr="001A6E90">
              <w:noBreakHyphen/>
              <w:t>7740   Fax (913) 310-7790</w:t>
            </w:r>
          </w:p>
          <w:p w:rsidR="00A93483" w:rsidRPr="001A6E90" w:rsidRDefault="00A93483">
            <w:r w:rsidRPr="001A6E90">
              <w:t>Attn: Tonya Cape</w:t>
            </w:r>
          </w:p>
          <w:p w:rsidR="00A93483" w:rsidRPr="001A6E90" w:rsidRDefault="00A93483">
            <w:r w:rsidRPr="001A6E90">
              <w:t xml:space="preserve">E-mail: </w:t>
            </w:r>
            <w:hyperlink r:id="rId16" w:history="1">
              <w:r w:rsidRPr="001A6E90">
                <w:rPr>
                  <w:rStyle w:val="Hyperlink"/>
                </w:rPr>
                <w:t>tonya.cape@magellanlp.com</w:t>
              </w:r>
            </w:hyperlink>
          </w:p>
          <w:p w:rsidR="00A93483" w:rsidRPr="001A6E90" w:rsidRDefault="00A93483">
            <w:pPr>
              <w:ind w:left="720"/>
            </w:pPr>
          </w:p>
        </w:tc>
      </w:tr>
      <w:tr w:rsidR="00A93483" w:rsidRPr="001A6E9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Default="00A93483">
            <w:r w:rsidRPr="001A6E90">
              <w:t xml:space="preserve">Phillips </w:t>
            </w:r>
            <w:r w:rsidR="00211685">
              <w:t xml:space="preserve">66 </w:t>
            </w:r>
            <w:r w:rsidRPr="001A6E90">
              <w:t>Pipeline</w:t>
            </w:r>
          </w:p>
          <w:p w:rsidR="00211685" w:rsidRDefault="00211685">
            <w:r>
              <w:t>25760 W. 343</w:t>
            </w:r>
            <w:r w:rsidRPr="00211685">
              <w:rPr>
                <w:vertAlign w:val="superscript"/>
              </w:rPr>
              <w:t>rd</w:t>
            </w:r>
            <w:r>
              <w:t xml:space="preserve"> Street</w:t>
            </w:r>
          </w:p>
          <w:p w:rsidR="00211685" w:rsidRPr="001A6E90" w:rsidRDefault="00211685">
            <w:r>
              <w:t>Paola, KS 66071</w:t>
            </w:r>
          </w:p>
          <w:p w:rsidR="00A93483" w:rsidRDefault="00A93483">
            <w:r w:rsidRPr="001A6E90">
              <w:t>(913) 294-2166</w:t>
            </w:r>
          </w:p>
          <w:p w:rsidR="00211685" w:rsidRDefault="00211685">
            <w:r>
              <w:t>Attn: Denny Landess</w:t>
            </w:r>
          </w:p>
          <w:p w:rsidR="00211685" w:rsidRPr="001A6E90" w:rsidRDefault="00211685">
            <w:r>
              <w:t xml:space="preserve">Email: </w:t>
            </w:r>
            <w:hyperlink r:id="rId17" w:history="1">
              <w:r w:rsidRPr="00BC73D0">
                <w:rPr>
                  <w:rStyle w:val="Hyperlink"/>
                </w:rPr>
                <w:t>dennylandess@p66.com</w:t>
              </w:r>
            </w:hyperlink>
            <w:r>
              <w:t xml:space="preserve"> </w:t>
            </w:r>
          </w:p>
          <w:p w:rsidR="00A93483" w:rsidRPr="001A6E90" w:rsidRDefault="00A93483"/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blPrEx>
          <w:tblCellMar>
            <w:top w:w="0" w:type="dxa"/>
            <w:bottom w:w="0" w:type="dxa"/>
          </w:tblCellMar>
        </w:tblPrEx>
        <w:trPr>
          <w:trHeight w:val="1314"/>
        </w:trPr>
        <w:tc>
          <w:tcPr>
            <w:tcW w:w="1818" w:type="dxa"/>
          </w:tcPr>
          <w:p w:rsidR="00A93483" w:rsidRPr="001A6E90" w:rsidRDefault="00A93483">
            <w:r w:rsidRPr="001A6E90">
              <w:t>8. Fiber Optic</w:t>
            </w:r>
          </w:p>
        </w:tc>
        <w:tc>
          <w:tcPr>
            <w:tcW w:w="4680" w:type="dxa"/>
          </w:tcPr>
          <w:p w:rsidR="00A93483" w:rsidRPr="001A6E90" w:rsidRDefault="00A93483">
            <w:r w:rsidRPr="001A6E90">
              <w:t>Sprint</w:t>
            </w:r>
          </w:p>
          <w:p w:rsidR="00A93483" w:rsidRPr="001A6E90" w:rsidRDefault="00E63BA3">
            <w:r>
              <w:t>101 Holmes</w:t>
            </w:r>
          </w:p>
          <w:p w:rsidR="00A93483" w:rsidRPr="001A6E90" w:rsidRDefault="00A93483">
            <w:r w:rsidRPr="001A6E90">
              <w:t>Kansas City, MO 64</w:t>
            </w:r>
            <w:r w:rsidR="00E63BA3">
              <w:t>106</w:t>
            </w:r>
          </w:p>
          <w:p w:rsidR="00A93483" w:rsidRPr="001A6E90" w:rsidRDefault="00A93483">
            <w:r w:rsidRPr="001A6E90">
              <w:rPr>
                <w:color w:val="000000"/>
              </w:rPr>
              <w:t>(816) 916-1161</w:t>
            </w:r>
          </w:p>
          <w:p w:rsidR="00A93483" w:rsidRPr="001A6E90" w:rsidRDefault="00A93483">
            <w:r w:rsidRPr="001A6E90">
              <w:t>Attn: Brian George</w:t>
            </w:r>
            <w:r w:rsidR="00313580">
              <w:t xml:space="preserve"> </w:t>
            </w:r>
            <w:hyperlink r:id="rId18" w:history="1">
              <w:r w:rsidR="00313580" w:rsidRPr="003C5E27">
                <w:rPr>
                  <w:rStyle w:val="Hyperlink"/>
                </w:rPr>
                <w:t>brian.a.george@sprint.com</w:t>
              </w:r>
            </w:hyperlink>
            <w:r w:rsidR="00313580">
              <w:t xml:space="preserve"> </w:t>
            </w:r>
          </w:p>
        </w:tc>
        <w:tc>
          <w:tcPr>
            <w:tcW w:w="4590" w:type="dxa"/>
          </w:tcPr>
          <w:p w:rsidR="00A93483" w:rsidRPr="001A6E90" w:rsidRDefault="00D62DA4">
            <w:r>
              <w:t xml:space="preserve">Verizon </w:t>
            </w:r>
            <w:r w:rsidR="00A93483" w:rsidRPr="001A6E90">
              <w:rPr>
                <w:vertAlign w:val="superscript"/>
              </w:rPr>
              <w:t>(2)</w:t>
            </w:r>
          </w:p>
          <w:p w:rsidR="00A93483" w:rsidRPr="001A6E90" w:rsidRDefault="00D62DA4">
            <w:r>
              <w:t>OSP National Support/Investigations</w:t>
            </w:r>
          </w:p>
          <w:p w:rsidR="00D62DA4" w:rsidRDefault="00D62DA4">
            <w:smartTag w:uri="urn:schemas-microsoft-com:office:smarttags" w:element="address">
              <w:smartTag w:uri="urn:schemas-microsoft-com:office:smarttags" w:element="Street">
                <w:r>
                  <w:t>Dept</w:t>
                </w:r>
              </w:smartTag>
              <w:r>
                <w:t xml:space="preserve"> 42864</w:t>
              </w:r>
            </w:smartTag>
            <w:r>
              <w:t xml:space="preserve"> Loc 107</w:t>
            </w:r>
          </w:p>
          <w:p w:rsidR="00D62DA4" w:rsidRDefault="00D62DA4">
            <w:r>
              <w:t xml:space="preserve">2400 </w:t>
            </w:r>
            <w:smartTag w:uri="urn:schemas-microsoft-com:office:smarttags" w:element="place">
              <w:r>
                <w:t>North Glenville</w:t>
              </w:r>
            </w:smartTag>
          </w:p>
          <w:p w:rsidR="00D62DA4" w:rsidRDefault="00D62DA4">
            <w:smartTag w:uri="urn:schemas-microsoft-com:office:smarttags" w:element="place">
              <w:smartTag w:uri="urn:schemas-microsoft-com:office:smarttags" w:element="City">
                <w:r>
                  <w:t>Richardson</w:t>
                </w:r>
              </w:smartTag>
              <w:r>
                <w:t>,</w:t>
              </w:r>
              <w:r w:rsidR="00360521">
                <w:t xml:space="preserve"> </w:t>
              </w:r>
              <w:smartTag w:uri="urn:schemas-microsoft-com:office:smarttags" w:element="State">
                <w:r>
                  <w:t>TX</w:t>
                </w:r>
              </w:smartTag>
              <w:r w:rsidR="00360521">
                <w:t xml:space="preserve"> </w:t>
              </w:r>
              <w:smartTag w:uri="urn:schemas-microsoft-com:office:smarttags" w:element="PostalCode">
                <w:r>
                  <w:t>75082</w:t>
                </w:r>
              </w:smartTag>
            </w:smartTag>
          </w:p>
          <w:p w:rsidR="00A93483" w:rsidRDefault="00D62DA4">
            <w:smartTag w:uri="urn:schemas-microsoft-com:office:smarttags" w:element="phone">
              <w:smartTagPr>
                <w:attr w:name="phonenumber" w:val="$6729$$$"/>
                <w:attr w:uri="urn:schemas-microsoft-com:office:office" w:name="ls" w:val="trans"/>
              </w:smartTagPr>
              <w:r>
                <w:t xml:space="preserve">(972) </w:t>
              </w:r>
              <w:smartTag w:uri="urn:schemas-microsoft-com:office:smarttags" w:element="phone">
                <w:smartTagPr>
                  <w:attr w:name="phonenumber" w:val="$6729$$$"/>
                  <w:attr w:uri="urn:schemas-microsoft-com:office:office" w:name="ls" w:val="trans"/>
                </w:smartTagPr>
                <w:r>
                  <w:t>729-6016</w:t>
                </w:r>
              </w:smartTag>
            </w:smartTag>
            <w:r>
              <w:t xml:space="preserve"> </w:t>
            </w:r>
            <w:r w:rsidR="00A93483" w:rsidRPr="001A6E90">
              <w:t xml:space="preserve">Attn: </w:t>
            </w:r>
            <w:r>
              <w:t>John Bachelder</w:t>
            </w:r>
          </w:p>
          <w:p w:rsidR="00D62DA4" w:rsidRPr="001A6E90" w:rsidRDefault="00D62DA4"/>
        </w:tc>
      </w:tr>
      <w:tr w:rsidR="00A93483" w:rsidRPr="001A6E90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820F81">
            <w:r>
              <w:t>tw telecom</w:t>
            </w:r>
            <w:r w:rsidR="00A93483" w:rsidRPr="001A6E90">
              <w:rPr>
                <w:vertAlign w:val="superscript"/>
              </w:rPr>
              <w:t>(5)</w:t>
            </w:r>
          </w:p>
          <w:p w:rsidR="00474356" w:rsidRDefault="00474356">
            <w:r>
              <w:t>10975 Grandview, Suite 300</w:t>
            </w:r>
          </w:p>
          <w:p w:rsidR="00474356" w:rsidRDefault="00474356">
            <w:r>
              <w:t>Overland Park, KS 66210</w:t>
            </w:r>
          </w:p>
          <w:p w:rsidR="00A93483" w:rsidRPr="001A6E90" w:rsidRDefault="00A93483">
            <w:smartTag w:uri="urn:schemas-microsoft-com:office:smarttags" w:element="phone">
              <w:smartTagPr>
                <w:attr w:name="phonenumber" w:val="$6215$$$"/>
                <w:attr w:uri="urn:schemas-microsoft-com:office:office" w:name="ls" w:val="trans"/>
              </w:smartTagPr>
              <w:r w:rsidRPr="001A6E90">
                <w:t xml:space="preserve">(816) </w:t>
              </w:r>
              <w:smartTag w:uri="urn:schemas-microsoft-com:office:smarttags" w:element="phone">
                <w:smartTagPr>
                  <w:attr w:name="phonenumber" w:val="$6215$$$"/>
                  <w:attr w:uri="urn:schemas-microsoft-com:office:office" w:name="ls" w:val="trans"/>
                </w:smartTagPr>
                <w:r w:rsidR="00474356">
                  <w:t>215</w:t>
                </w:r>
                <w:r w:rsidRPr="001A6E90">
                  <w:t>-</w:t>
                </w:r>
                <w:r w:rsidR="00474356">
                  <w:t>8224</w:t>
                </w:r>
              </w:smartTag>
            </w:smartTag>
          </w:p>
          <w:p w:rsidR="00A93483" w:rsidRPr="001A6E90" w:rsidRDefault="00A93483">
            <w:r w:rsidRPr="001A6E90">
              <w:t xml:space="preserve">Attn: </w:t>
            </w:r>
            <w:r w:rsidR="00474356">
              <w:t xml:space="preserve">Kenny Robertsen </w:t>
            </w:r>
            <w:hyperlink r:id="rId19" w:history="1">
              <w:r w:rsidR="00474356" w:rsidRPr="003C5E27">
                <w:rPr>
                  <w:rStyle w:val="Hyperlink"/>
                </w:rPr>
                <w:t>ken.robertsen@twtelecom.com</w:t>
              </w:r>
            </w:hyperlink>
          </w:p>
        </w:tc>
        <w:tc>
          <w:tcPr>
            <w:tcW w:w="4590" w:type="dxa"/>
          </w:tcPr>
          <w:p w:rsidR="00A93483" w:rsidRPr="001A6E90" w:rsidRDefault="00A93483">
            <w:r w:rsidRPr="001A6E90">
              <w:t>Blue Valley Schools</w:t>
            </w:r>
          </w:p>
          <w:p w:rsidR="00A93483" w:rsidRPr="001A6E90" w:rsidRDefault="00474356">
            <w:r>
              <w:t>14950</w:t>
            </w:r>
            <w:r w:rsidR="00A93483" w:rsidRPr="001A6E90">
              <w:t xml:space="preserve"> Metcalf Ave.</w:t>
            </w:r>
          </w:p>
          <w:p w:rsidR="00A93483" w:rsidRPr="001A6E90" w:rsidRDefault="00A93483">
            <w:r w:rsidRPr="001A6E90">
              <w:t>Overland Park, KS 66223</w:t>
            </w:r>
          </w:p>
          <w:p w:rsidR="00A93483" w:rsidRPr="001A6E90" w:rsidRDefault="00A93483">
            <w:smartTag w:uri="urn:schemas-microsoft-com:office:smarttags" w:element="phone">
              <w:smartTagPr>
                <w:attr w:name="phonenumber" w:val="$6239$$$"/>
                <w:attr w:uri="urn:schemas-microsoft-com:office:office" w:name="ls" w:val="trans"/>
              </w:smartTagPr>
              <w:r w:rsidRPr="001A6E90">
                <w:t xml:space="preserve">(913) </w:t>
              </w:r>
              <w:smartTag w:uri="urn:schemas-microsoft-com:office:smarttags" w:element="phone">
                <w:smartTagPr>
                  <w:attr w:name="phonenumber" w:val="$6239$$$"/>
                  <w:attr w:uri="urn:schemas-microsoft-com:office:office" w:name="ls" w:val="trans"/>
                </w:smartTagPr>
                <w:r w:rsidRPr="001A6E90">
                  <w:t>239-4117</w:t>
                </w:r>
              </w:smartTag>
            </w:smartTag>
            <w:r w:rsidR="00474356">
              <w:t xml:space="preserve"> </w:t>
            </w:r>
            <w:smartTag w:uri="urn:schemas-microsoft-com:office:smarttags" w:element="phone">
              <w:smartTagPr>
                <w:attr w:name="phonenumber" w:val="$6239$$$"/>
                <w:attr w:uri="urn:schemas-microsoft-com:office:office" w:name="ls" w:val="trans"/>
              </w:smartTagPr>
              <w:r w:rsidRPr="001A6E90">
                <w:t xml:space="preserve">(913) </w:t>
              </w:r>
              <w:smartTag w:uri="urn:schemas-microsoft-com:office:smarttags" w:element="phone">
                <w:smartTagPr>
                  <w:attr w:name="phonenumber" w:val="$6239$$$"/>
                  <w:attr w:uri="urn:schemas-microsoft-com:office:office" w:name="ls" w:val="trans"/>
                </w:smartTagPr>
                <w:r w:rsidRPr="001A6E90">
                  <w:t>239-4027</w:t>
                </w:r>
              </w:smartTag>
            </w:smartTag>
            <w:r w:rsidRPr="001A6E90">
              <w:t xml:space="preserve"> fax</w:t>
            </w:r>
          </w:p>
          <w:p w:rsidR="00A93483" w:rsidRPr="001A6E90" w:rsidRDefault="00A93483">
            <w:r w:rsidRPr="001A6E90">
              <w:t>Attn: Joe Yoakum</w:t>
            </w:r>
            <w:r w:rsidR="00474356">
              <w:t xml:space="preserve"> </w:t>
            </w:r>
            <w:hyperlink r:id="rId20" w:history="1">
              <w:r w:rsidR="00474356" w:rsidRPr="003C5E27">
                <w:rPr>
                  <w:rStyle w:val="Hyperlink"/>
                </w:rPr>
                <w:t>jyoakum@bluevalleyk12.org</w:t>
              </w:r>
            </w:hyperlink>
            <w:r w:rsidR="00474356">
              <w:t xml:space="preserve"> </w:t>
            </w:r>
          </w:p>
          <w:p w:rsidR="00A93483" w:rsidRPr="001A6E90" w:rsidRDefault="00A93483"/>
        </w:tc>
      </w:tr>
      <w:tr w:rsidR="00A93483" w:rsidRPr="001A6E90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>American Fiber Systems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1937 Drum</w:t>
            </w:r>
            <w:r w:rsidR="00313580">
              <w:rPr>
                <w:snapToGrid w:val="0"/>
              </w:rPr>
              <w:t>m</w:t>
            </w:r>
          </w:p>
          <w:p w:rsidR="00A93483" w:rsidRPr="001A6E90" w:rsidRDefault="00474356">
            <w:pPr>
              <w:rPr>
                <w:snapToGrid w:val="0"/>
              </w:rPr>
            </w:pPr>
            <w:r>
              <w:rPr>
                <w:snapToGrid w:val="0"/>
              </w:rPr>
              <w:t>Independence</w:t>
            </w:r>
            <w:r w:rsidR="00A93483" w:rsidRPr="001A6E90">
              <w:rPr>
                <w:snapToGrid w:val="0"/>
              </w:rPr>
              <w:t>, MO 640</w:t>
            </w:r>
            <w:r>
              <w:rPr>
                <w:snapToGrid w:val="0"/>
              </w:rPr>
              <w:t>55</w:t>
            </w:r>
          </w:p>
          <w:p w:rsidR="00A93483" w:rsidRPr="001A6E90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name="phonenumber" w:val="$6591$$$"/>
                <w:attr w:uri="urn:schemas-microsoft-com:office:office" w:name="ls" w:val="trans"/>
              </w:smartTagPr>
              <w:r w:rsidRPr="001A6E90">
                <w:rPr>
                  <w:snapToGrid w:val="0"/>
                </w:rPr>
                <w:t xml:space="preserve">(816) </w:t>
              </w:r>
              <w:smartTag w:uri="urn:schemas-microsoft-com:office:smarttags" w:element="phone">
                <w:smartTagPr>
                  <w:attr w:name="phonenumber" w:val="$6591$$$"/>
                  <w:attr w:uri="urn:schemas-microsoft-com:office:office" w:name="ls" w:val="trans"/>
                </w:smartTagPr>
                <w:r w:rsidR="00474356">
                  <w:rPr>
                    <w:snapToGrid w:val="0"/>
                  </w:rPr>
                  <w:t>591</w:t>
                </w:r>
                <w:r w:rsidRPr="001A6E90">
                  <w:rPr>
                    <w:snapToGrid w:val="0"/>
                  </w:rPr>
                  <w:t>-</w:t>
                </w:r>
                <w:r w:rsidR="00474356">
                  <w:rPr>
                    <w:snapToGrid w:val="0"/>
                  </w:rPr>
                  <w:t>0282</w:t>
                </w:r>
              </w:smartTag>
            </w:smartTag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474356">
              <w:rPr>
                <w:snapToGrid w:val="0"/>
              </w:rPr>
              <w:t xml:space="preserve">Dwight Davis </w:t>
            </w:r>
            <w:hyperlink r:id="rId21" w:history="1">
              <w:r w:rsidR="00474356" w:rsidRPr="003C5E27">
                <w:rPr>
                  <w:rStyle w:val="Hyperlink"/>
                  <w:snapToGrid w:val="0"/>
                </w:rPr>
                <w:t>ddavis@afsnetworks.com</w:t>
              </w:r>
            </w:hyperlink>
            <w:r w:rsidR="00474356">
              <w:rPr>
                <w:snapToGrid w:val="0"/>
              </w:rPr>
              <w:t xml:space="preserve"> </w:t>
            </w:r>
          </w:p>
          <w:p w:rsidR="00A93483" w:rsidRPr="001A6E90" w:rsidRDefault="00A93483" w:rsidP="00474356"/>
        </w:tc>
        <w:tc>
          <w:tcPr>
            <w:tcW w:w="4590" w:type="dxa"/>
          </w:tcPr>
          <w:p w:rsidR="00A93483" w:rsidRPr="001A6E90" w:rsidRDefault="00474356" w:rsidP="00474356">
            <w:r>
              <w:t>SureWest</w:t>
            </w:r>
            <w:r w:rsidRPr="001A6E90">
              <w:rPr>
                <w:vertAlign w:val="superscript"/>
              </w:rPr>
              <w:t>(</w:t>
            </w:r>
            <w:r>
              <w:rPr>
                <w:vertAlign w:val="superscript"/>
              </w:rPr>
              <w:t>7</w:t>
            </w:r>
            <w:r w:rsidRPr="001A6E90">
              <w:rPr>
                <w:vertAlign w:val="superscript"/>
              </w:rPr>
              <w:t>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smartTag w:uri="urn:schemas-microsoft-com:office:smarttags" w:element="Street">
              <w:smartTag w:uri="urn:schemas-microsoft-com:office:smarttags" w:element="address">
                <w:r w:rsidRPr="001A6E90">
                  <w:t>9647 Lackman Road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smartTag w:uri="urn:schemas-microsoft-com:office:smarttags" w:element="place">
              <w:smartTag w:uri="urn:schemas-microsoft-com:office:smarttags" w:element="City">
                <w:r w:rsidRPr="001A6E90">
                  <w:t>Lenexa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66219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Attn. Tom Reaves</w:t>
            </w:r>
            <w:r w:rsidR="00103930">
              <w:t xml:space="preserve"> </w:t>
            </w:r>
            <w:hyperlink r:id="rId22" w:history="1">
              <w:r w:rsidR="00103930" w:rsidRPr="003C5E27">
                <w:rPr>
                  <w:rStyle w:val="Hyperlink"/>
                </w:rPr>
                <w:t>tom.reaves@surewest.com</w:t>
              </w:r>
            </w:hyperlink>
            <w:r w:rsidR="00103930">
              <w:t xml:space="preserve"> 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322-9631</w:t>
            </w:r>
          </w:p>
          <w:p w:rsidR="00A93483" w:rsidRPr="001A6E90" w:rsidRDefault="00A93483" w:rsidP="00103930">
            <w:pPr>
              <w:autoSpaceDE w:val="0"/>
              <w:autoSpaceDN w:val="0"/>
              <w:adjustRightInd w:val="0"/>
            </w:pPr>
          </w:p>
        </w:tc>
      </w:tr>
      <w:tr w:rsidR="00A93483" w:rsidRPr="001A6E90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818" w:type="dxa"/>
          </w:tcPr>
          <w:p w:rsidR="00A93483" w:rsidRPr="001A6E90" w:rsidRDefault="00A93483"/>
        </w:tc>
        <w:tc>
          <w:tcPr>
            <w:tcW w:w="4680" w:type="dxa"/>
          </w:tcPr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>Qwest</w:t>
            </w:r>
          </w:p>
          <w:p w:rsidR="00A93483" w:rsidRPr="001A6E90" w:rsidRDefault="00527965">
            <w:pPr>
              <w:rPr>
                <w:snapToGrid w:val="0"/>
              </w:rPr>
            </w:pPr>
            <w:r>
              <w:rPr>
                <w:snapToGrid w:val="0"/>
              </w:rPr>
              <w:t>5454 W. 110</w:t>
            </w:r>
            <w:r w:rsidRPr="00527965">
              <w:rPr>
                <w:snapToGrid w:val="0"/>
                <w:vertAlign w:val="superscript"/>
              </w:rPr>
              <w:t>th</w:t>
            </w:r>
            <w:r>
              <w:rPr>
                <w:snapToGrid w:val="0"/>
              </w:rPr>
              <w:t xml:space="preserve"> Street, 9</w:t>
            </w:r>
            <w:r w:rsidRPr="00527965">
              <w:rPr>
                <w:snapToGrid w:val="0"/>
                <w:vertAlign w:val="superscript"/>
              </w:rPr>
              <w:t>th</w:t>
            </w:r>
            <w:r>
              <w:rPr>
                <w:snapToGrid w:val="0"/>
              </w:rPr>
              <w:t xml:space="preserve"> Floor</w:t>
            </w:r>
          </w:p>
          <w:p w:rsidR="00A93483" w:rsidRPr="001A6E90" w:rsidRDefault="00527965">
            <w:pPr>
              <w:rPr>
                <w:snapToGrid w:val="0"/>
              </w:rPr>
            </w:pPr>
            <w:r>
              <w:rPr>
                <w:snapToGrid w:val="0"/>
              </w:rPr>
              <w:t>Overland Park</w:t>
            </w:r>
            <w:r w:rsidR="00103930">
              <w:rPr>
                <w:snapToGrid w:val="0"/>
              </w:rPr>
              <w:t>, KS 662</w:t>
            </w:r>
            <w:r>
              <w:rPr>
                <w:snapToGrid w:val="0"/>
              </w:rPr>
              <w:t>11</w:t>
            </w:r>
          </w:p>
          <w:p w:rsidR="00A93483" w:rsidRPr="001A6E90" w:rsidRDefault="00A93483">
            <w:pPr>
              <w:rPr>
                <w:snapToGrid w:val="0"/>
              </w:rPr>
            </w:pPr>
            <w:r w:rsidRPr="001A6E90">
              <w:rPr>
                <w:snapToGrid w:val="0"/>
              </w:rPr>
              <w:t xml:space="preserve">Attn: </w:t>
            </w:r>
            <w:r w:rsidR="00103930">
              <w:rPr>
                <w:snapToGrid w:val="0"/>
              </w:rPr>
              <w:t xml:space="preserve">Brian Cornish </w:t>
            </w:r>
            <w:hyperlink r:id="rId23" w:history="1">
              <w:r w:rsidR="00103930" w:rsidRPr="003C5E27">
                <w:rPr>
                  <w:rStyle w:val="Hyperlink"/>
                  <w:snapToGrid w:val="0"/>
                </w:rPr>
                <w:t>brian.cornish@qwest.com</w:t>
              </w:r>
            </w:hyperlink>
            <w:r w:rsidR="00103930">
              <w:rPr>
                <w:snapToGrid w:val="0"/>
              </w:rPr>
              <w:t xml:space="preserve"> </w:t>
            </w:r>
          </w:p>
          <w:p w:rsidR="00A93483" w:rsidRDefault="00A93483">
            <w:pPr>
              <w:rPr>
                <w:snapToGrid w:val="0"/>
              </w:rPr>
            </w:pPr>
            <w:smartTag w:uri="urn:schemas-microsoft-com:office:smarttags" w:element="phone">
              <w:smartTagPr>
                <w:attr w:name="phonenumber" w:val="$6484$$$"/>
                <w:attr w:uri="urn:schemas-microsoft-com:office:office" w:name="ls" w:val="trans"/>
              </w:smartTagPr>
              <w:r w:rsidRPr="001A6E90">
                <w:rPr>
                  <w:snapToGrid w:val="0"/>
                </w:rPr>
                <w:t>(</w:t>
              </w:r>
              <w:r w:rsidR="00103930">
                <w:rPr>
                  <w:snapToGrid w:val="0"/>
                </w:rPr>
                <w:t>913</w:t>
              </w:r>
              <w:r w:rsidRPr="001A6E90">
                <w:rPr>
                  <w:snapToGrid w:val="0"/>
                </w:rPr>
                <w:t xml:space="preserve">) </w:t>
              </w:r>
              <w:smartTag w:uri="urn:schemas-microsoft-com:office:smarttags" w:element="phone">
                <w:smartTagPr>
                  <w:attr w:name="phonenumber" w:val="$6484$$$"/>
                  <w:attr w:uri="urn:schemas-microsoft-com:office:office" w:name="ls" w:val="trans"/>
                </w:smartTagPr>
                <w:r w:rsidR="00103930">
                  <w:rPr>
                    <w:snapToGrid w:val="0"/>
                  </w:rPr>
                  <w:t>484-4526</w:t>
                </w:r>
              </w:smartTag>
            </w:smartTag>
          </w:p>
          <w:p w:rsidR="00103930" w:rsidRPr="001A6E90" w:rsidRDefault="00103930">
            <w:pPr>
              <w:rPr>
                <w:snapToGrid w:val="0"/>
              </w:rPr>
            </w:pPr>
          </w:p>
        </w:tc>
        <w:tc>
          <w:tcPr>
            <w:tcW w:w="4590" w:type="dxa"/>
          </w:tcPr>
          <w:p w:rsidR="00A93483" w:rsidRDefault="005C658B">
            <w:pPr>
              <w:autoSpaceDE w:val="0"/>
              <w:autoSpaceDN w:val="0"/>
              <w:adjustRightInd w:val="0"/>
            </w:pPr>
            <w:r>
              <w:t>Kansas Fiber Network</w:t>
            </w:r>
          </w:p>
          <w:p w:rsidR="005C658B" w:rsidRDefault="005C658B">
            <w:pPr>
              <w:autoSpaceDE w:val="0"/>
              <w:autoSpaceDN w:val="0"/>
              <w:adjustRightInd w:val="0"/>
            </w:pPr>
            <w:r>
              <w:t>121 N</w:t>
            </w:r>
            <w:r w:rsidR="00AB4F69">
              <w:t>.</w:t>
            </w:r>
            <w:r>
              <w:t xml:space="preserve"> Mead</w:t>
            </w:r>
            <w:r w:rsidR="00AB4F69">
              <w:t xml:space="preserve">, </w:t>
            </w:r>
            <w:r>
              <w:t>Ste. 200</w:t>
            </w:r>
            <w:r>
              <w:br/>
              <w:t>Wichita, KS 67202</w:t>
            </w:r>
          </w:p>
          <w:p w:rsidR="00F32831" w:rsidRDefault="00F32831">
            <w:pPr>
              <w:autoSpaceDE w:val="0"/>
              <w:autoSpaceDN w:val="0"/>
              <w:adjustRightInd w:val="0"/>
            </w:pPr>
            <w:r>
              <w:t>Attn: Steve Lindner</w:t>
            </w:r>
          </w:p>
          <w:p w:rsidR="005C658B" w:rsidRPr="001A6E90" w:rsidRDefault="00F32831" w:rsidP="00F32831">
            <w:pPr>
              <w:autoSpaceDE w:val="0"/>
              <w:autoSpaceDN w:val="0"/>
              <w:adjustRightInd w:val="0"/>
            </w:pPr>
            <w:r>
              <w:t>(316) 712-6016</w:t>
            </w:r>
          </w:p>
        </w:tc>
      </w:tr>
      <w:tr w:rsidR="00A93483" w:rsidRPr="001A6E90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818" w:type="dxa"/>
          </w:tcPr>
          <w:p w:rsidR="00A93483" w:rsidRPr="001A6E90" w:rsidRDefault="00A93483">
            <w:r w:rsidRPr="001A6E90">
              <w:t>9. Signals, Lighting</w:t>
            </w:r>
          </w:p>
          <w:p w:rsidR="00A93483" w:rsidRPr="001A6E90" w:rsidRDefault="00A93483">
            <w:pPr>
              <w:ind w:left="180"/>
            </w:pPr>
            <w:r w:rsidRPr="001A6E90">
              <w:t>&amp; Fiber Optic</w:t>
            </w:r>
          </w:p>
        </w:tc>
        <w:tc>
          <w:tcPr>
            <w:tcW w:w="4680" w:type="dxa"/>
          </w:tcPr>
          <w:p w:rsidR="00762E7D" w:rsidRPr="001A6E90" w:rsidRDefault="00762E7D">
            <w:r w:rsidRPr="001A6E90">
              <w:t xml:space="preserve">City of </w:t>
            </w:r>
            <w:r w:rsidR="00A93483" w:rsidRPr="001A6E90">
              <w:t>Overland Park</w:t>
            </w:r>
          </w:p>
          <w:p w:rsidR="00A93483" w:rsidRPr="001A6E90" w:rsidRDefault="00762E7D">
            <w:r w:rsidRPr="001A6E90">
              <w:t>Blue Valley Maintanance District</w:t>
            </w:r>
          </w:p>
          <w:p w:rsidR="00A93483" w:rsidRPr="001A6E90" w:rsidRDefault="00A93483">
            <w:r w:rsidRPr="001A6E90">
              <w:t>6869 W. 153</w:t>
            </w:r>
            <w:r w:rsidRPr="001A6E90">
              <w:rPr>
                <w:vertAlign w:val="superscript"/>
              </w:rPr>
              <w:t>rd</w:t>
            </w:r>
            <w:r w:rsidRPr="001A6E90">
              <w:t xml:space="preserve"> Street</w:t>
            </w:r>
          </w:p>
          <w:p w:rsidR="00A93483" w:rsidRPr="001A6E90" w:rsidRDefault="00A93483">
            <w:r w:rsidRPr="001A6E90">
              <w:t>Overland Park, KS 66223</w:t>
            </w:r>
          </w:p>
          <w:p w:rsidR="00A93483" w:rsidRPr="001A6E90" w:rsidRDefault="00A93483">
            <w:smartTag w:uri="urn:schemas-microsoft-com:office:smarttags" w:element="phone">
              <w:smartTagPr>
                <w:attr w:name="phonenumber" w:val="$6327$$$"/>
                <w:attr w:uri="urn:schemas-microsoft-com:office:office" w:name="ls" w:val="trans"/>
              </w:smartTagPr>
              <w:r w:rsidRPr="001A6E90">
                <w:t xml:space="preserve">(913) </w:t>
              </w:r>
              <w:smartTag w:uri="urn:schemas-microsoft-com:office:smarttags" w:element="phone">
                <w:smartTagPr>
                  <w:attr w:name="phonenumber" w:val="$6327$$$"/>
                  <w:attr w:uri="urn:schemas-microsoft-com:office:office" w:name="ls" w:val="trans"/>
                </w:smartTagPr>
                <w:r w:rsidRPr="001A6E90">
                  <w:t>327-660</w:t>
                </w:r>
                <w:r w:rsidR="00AF7FBE">
                  <w:t>5</w:t>
                </w:r>
              </w:smartTag>
            </w:smartTag>
          </w:p>
          <w:p w:rsidR="00A93483" w:rsidRPr="001A6E90" w:rsidRDefault="00A93483">
            <w:pPr>
              <w:ind w:left="180"/>
            </w:pPr>
          </w:p>
        </w:tc>
        <w:tc>
          <w:tcPr>
            <w:tcW w:w="4590" w:type="dxa"/>
          </w:tcPr>
          <w:p w:rsidR="00A93483" w:rsidRPr="001A6E90" w:rsidRDefault="00A93483"/>
        </w:tc>
      </w:tr>
      <w:tr w:rsidR="00A93483" w:rsidRPr="001A6E90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818" w:type="dxa"/>
          </w:tcPr>
          <w:p w:rsidR="00A93483" w:rsidRPr="001A6E90" w:rsidRDefault="00A93483">
            <w:pPr>
              <w:ind w:left="360" w:hanging="360"/>
            </w:pPr>
            <w:r w:rsidRPr="001A6E90">
              <w:t>10. Utility Locating Companies</w:t>
            </w:r>
          </w:p>
        </w:tc>
        <w:tc>
          <w:tcPr>
            <w:tcW w:w="4680" w:type="dxa"/>
          </w:tcPr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SM&amp;P Utility Resources, Inc.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 xml:space="preserve">11635 </w:t>
            </w:r>
            <w:smartTag w:uri="urn:schemas-microsoft-com:office:smarttags" w:element="Street">
              <w:smartTag w:uri="urn:schemas-microsoft-com:office:smarttags" w:element="address">
                <w:r w:rsidRPr="001A6E90">
                  <w:t>W. 83</w:t>
                </w:r>
                <w:r w:rsidRPr="001A6E90">
                  <w:rPr>
                    <w:vertAlign w:val="superscript"/>
                  </w:rPr>
                  <w:t>rd</w:t>
                </w:r>
                <w:r w:rsidRPr="001A6E90">
                  <w:t xml:space="preserve"> Street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smartTag w:uri="urn:schemas-microsoft-com:office:smarttags" w:element="place">
              <w:smartTag w:uri="urn:schemas-microsoft-com:office:smarttags" w:element="City">
                <w:r w:rsidRPr="001A6E90">
                  <w:t>Lenexa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 </w:t>
              </w:r>
              <w:smartTag w:uri="urn:schemas-microsoft-com:office:smarttags" w:element="PostalCode">
                <w:r w:rsidRPr="001A6E90">
                  <w:t>66214</w:t>
                </w:r>
              </w:smartTag>
            </w:smartTag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599-1804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Phil Shaver, Area Manager (no number)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Greg Lamar, Supervisor for Locates (N/O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r w:rsidRPr="001A6E90">
              <w:t>(816) 458-0776 pager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Jason Johnston, Supervisor for Locates (S/O 103</w:t>
            </w:r>
            <w:r w:rsidRPr="001A6E90">
              <w:rPr>
                <w:vertAlign w:val="superscript"/>
              </w:rPr>
              <w:t>rd</w:t>
            </w:r>
            <w:r w:rsidRPr="001A6E90">
              <w:t>)</w:t>
            </w:r>
          </w:p>
          <w:p w:rsidR="00A93483" w:rsidRPr="001A6E90" w:rsidRDefault="00A93483">
            <w:pPr>
              <w:autoSpaceDE w:val="0"/>
              <w:autoSpaceDN w:val="0"/>
              <w:adjustRightInd w:val="0"/>
            </w:pPr>
            <w:r w:rsidRPr="001A6E90">
              <w:t>(913) 646-3318 pager</w:t>
            </w:r>
          </w:p>
          <w:p w:rsidR="00A93483" w:rsidRPr="001A6E90" w:rsidRDefault="00A93483">
            <w:r w:rsidRPr="001A6E90">
              <w:t>(816) 365-0394 mobile</w:t>
            </w:r>
          </w:p>
        </w:tc>
        <w:tc>
          <w:tcPr>
            <w:tcW w:w="4590" w:type="dxa"/>
          </w:tcPr>
          <w:p w:rsidR="00C15B9D" w:rsidRPr="001A6E90" w:rsidRDefault="00C15B9D" w:rsidP="00C15B9D">
            <w:smartTag w:uri="urn:schemas-microsoft-com:office:smarttags" w:element="State">
              <w:smartTag w:uri="urn:schemas-microsoft-com:office:smarttags" w:element="place">
                <w:r w:rsidRPr="001A6E90">
                  <w:t>Kansas</w:t>
                </w:r>
              </w:smartTag>
            </w:smartTag>
            <w:r w:rsidRPr="001A6E90">
              <w:t xml:space="preserve"> Locating Service, LLC</w:t>
            </w:r>
          </w:p>
          <w:p w:rsidR="00C15B9D" w:rsidRPr="001A6E90" w:rsidRDefault="00C15B9D" w:rsidP="00C15B9D">
            <w:smartTag w:uri="urn:schemas-microsoft-com:office:smarttags" w:element="Street">
              <w:smartTag w:uri="urn:schemas-microsoft-com:office:smarttags" w:element="address">
                <w:r w:rsidRPr="001A6E90">
                  <w:t>7150 Kaw Drive</w:t>
                </w:r>
              </w:smartTag>
            </w:smartTag>
          </w:p>
          <w:p w:rsidR="00C15B9D" w:rsidRPr="001A6E90" w:rsidRDefault="00C15B9D" w:rsidP="00C15B9D">
            <w:smartTag w:uri="urn:schemas-microsoft-com:office:smarttags" w:element="place">
              <w:smartTag w:uri="urn:schemas-microsoft-com:office:smarttags" w:element="City">
                <w:r w:rsidRPr="001A6E90">
                  <w:t>Kansas City</w:t>
                </w:r>
              </w:smartTag>
              <w:r w:rsidRPr="001A6E90">
                <w:t xml:space="preserve">, </w:t>
              </w:r>
              <w:smartTag w:uri="urn:schemas-microsoft-com:office:smarttags" w:element="State">
                <w:r w:rsidRPr="001A6E90">
                  <w:t>KS</w:t>
                </w:r>
              </w:smartTag>
              <w:r w:rsidRPr="001A6E90">
                <w:t xml:space="preserve">  </w:t>
              </w:r>
              <w:smartTag w:uri="urn:schemas-microsoft-com:office:smarttags" w:element="PostalCode">
                <w:r w:rsidRPr="001A6E90">
                  <w:t>66111</w:t>
                </w:r>
              </w:smartTag>
            </w:smartTag>
          </w:p>
          <w:p w:rsidR="00A93483" w:rsidRPr="001A6E90" w:rsidRDefault="00C15B9D">
            <w:r w:rsidRPr="001A6E90">
              <w:t>Attn: Kevin James</w:t>
            </w:r>
            <w:r w:rsidR="00A93483" w:rsidRPr="001A6E90">
              <w:br/>
              <w:t xml:space="preserve">Phone (913) </w:t>
            </w:r>
            <w:r w:rsidRPr="001A6E90">
              <w:t>334-5701</w:t>
            </w:r>
          </w:p>
          <w:p w:rsidR="00A93483" w:rsidRPr="001A6E90" w:rsidRDefault="00A93483">
            <w:r w:rsidRPr="001A6E90">
              <w:t xml:space="preserve">Fax (913) </w:t>
            </w:r>
            <w:r w:rsidR="00C15B9D" w:rsidRPr="001A6E90">
              <w:t>334-5284</w:t>
            </w:r>
          </w:p>
          <w:p w:rsidR="00720A33" w:rsidRDefault="00720A33" w:rsidP="00720A33"/>
          <w:p w:rsidR="00720A33" w:rsidRPr="001A6E90" w:rsidRDefault="00720A33" w:rsidP="00720A33">
            <w:r w:rsidRPr="001A6E90">
              <w:t>Kansas One Call System</w:t>
            </w:r>
          </w:p>
          <w:p w:rsidR="00720A3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DIG</w:t>
            </w:r>
            <w:r w:rsidRPr="001A6E90">
              <w:noBreakHyphen/>
              <w:t>SAFE</w:t>
            </w:r>
          </w:p>
          <w:p w:rsidR="00A93483" w:rsidRPr="001A6E90" w:rsidRDefault="00720A33" w:rsidP="00720A33">
            <w:r w:rsidRPr="001A6E90">
              <w:t>1</w:t>
            </w:r>
            <w:r w:rsidRPr="001A6E90">
              <w:noBreakHyphen/>
              <w:t>800</w:t>
            </w:r>
            <w:r w:rsidRPr="001A6E90">
              <w:noBreakHyphen/>
              <w:t>(344</w:t>
            </w:r>
            <w:r w:rsidRPr="001A6E90">
              <w:noBreakHyphen/>
              <w:t>7233)</w:t>
            </w:r>
          </w:p>
        </w:tc>
      </w:tr>
    </w:tbl>
    <w:p w:rsidR="00A93483" w:rsidRPr="001A6E90" w:rsidRDefault="00A93483" w:rsidP="001A6E90">
      <w:pPr>
        <w:pStyle w:val="Header"/>
        <w:tabs>
          <w:tab w:val="clear" w:pos="4320"/>
          <w:tab w:val="clear" w:pos="8640"/>
        </w:tabs>
      </w:pPr>
    </w:p>
    <w:sectPr w:rsidR="00A93483" w:rsidRPr="001A6E90" w:rsidSect="001A6E90">
      <w:footerReference w:type="default" r:id="rId24"/>
      <w:pgSz w:w="12240" w:h="15840" w:code="1"/>
      <w:pgMar w:top="576" w:right="720" w:bottom="576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EF2" w:rsidRDefault="00306EF2">
      <w:r>
        <w:separator/>
      </w:r>
    </w:p>
  </w:endnote>
  <w:endnote w:type="continuationSeparator" w:id="0">
    <w:p w:rsidR="00306EF2" w:rsidRDefault="0030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83" w:rsidRPr="00762E7D" w:rsidRDefault="00A9348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1</w:t>
    </w:r>
    <w:r w:rsidR="00ED5C14">
      <w:rPr>
        <w:sz w:val="12"/>
        <w:szCs w:val="12"/>
      </w:rPr>
      <w:t xml:space="preserve"> – </w:t>
    </w:r>
    <w:r w:rsidRPr="00762E7D">
      <w:rPr>
        <w:sz w:val="12"/>
        <w:szCs w:val="12"/>
      </w:rPr>
      <w:t>Formerly Greely Gas</w:t>
    </w:r>
  </w:p>
  <w:p w:rsidR="00A93483" w:rsidRPr="00762E7D" w:rsidRDefault="00A93483">
    <w:pPr>
      <w:tabs>
        <w:tab w:val="left" w:pos="270"/>
      </w:tabs>
      <w:ind w:left="90"/>
      <w:rPr>
        <w:sz w:val="12"/>
        <w:szCs w:val="12"/>
      </w:rPr>
    </w:pPr>
    <w:r w:rsidRPr="00762E7D">
      <w:rPr>
        <w:sz w:val="12"/>
        <w:szCs w:val="12"/>
      </w:rPr>
      <w:tab/>
      <w:t>Service area is approximately 1/8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mile West of Antioch Road and South of 95</w:t>
    </w:r>
    <w:r w:rsidRPr="00762E7D">
      <w:rPr>
        <w:sz w:val="12"/>
        <w:szCs w:val="12"/>
        <w:vertAlign w:val="superscript"/>
      </w:rPr>
      <w:t>th</w:t>
    </w:r>
    <w:r w:rsidRPr="00762E7D">
      <w:rPr>
        <w:sz w:val="12"/>
        <w:szCs w:val="12"/>
      </w:rPr>
      <w:t xml:space="preserve"> Street.</w:t>
    </w:r>
  </w:p>
  <w:p w:rsidR="00A93483" w:rsidRPr="00762E7D" w:rsidRDefault="00A9348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2 </w:t>
    </w:r>
    <w:r w:rsidR="00ED5C14">
      <w:rPr>
        <w:sz w:val="12"/>
        <w:szCs w:val="12"/>
      </w:rPr>
      <w:t xml:space="preserve">– </w:t>
    </w:r>
    <w:r w:rsidRPr="00762E7D">
      <w:rPr>
        <w:sz w:val="12"/>
        <w:szCs w:val="12"/>
      </w:rPr>
      <w:t xml:space="preserve">Formerly </w:t>
    </w:r>
    <w:r w:rsidR="00D62DA4">
      <w:rPr>
        <w:sz w:val="12"/>
        <w:szCs w:val="12"/>
      </w:rPr>
      <w:t>MCI WorldCom</w:t>
    </w:r>
  </w:p>
  <w:p w:rsidR="00A93483" w:rsidRPr="00762E7D" w:rsidRDefault="00A9348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 xml:space="preserve">3 </w:t>
    </w:r>
    <w:r w:rsidR="00ED5C14">
      <w:rPr>
        <w:sz w:val="12"/>
        <w:szCs w:val="12"/>
      </w:rPr>
      <w:t xml:space="preserve">– </w:t>
    </w:r>
    <w:r w:rsidRPr="00762E7D">
      <w:rPr>
        <w:sz w:val="12"/>
        <w:szCs w:val="12"/>
      </w:rPr>
      <w:t>Formerly Williams Gas Pipeline</w:t>
    </w:r>
  </w:p>
  <w:p w:rsidR="00A93483" w:rsidRPr="00762E7D" w:rsidRDefault="00A9348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4 – Formerly Williams Pipe Line Company</w:t>
    </w:r>
  </w:p>
  <w:p w:rsidR="00A93483" w:rsidRDefault="00A93483">
    <w:pPr>
      <w:tabs>
        <w:tab w:val="left" w:pos="270"/>
      </w:tabs>
      <w:rPr>
        <w:sz w:val="12"/>
        <w:szCs w:val="12"/>
      </w:rPr>
    </w:pPr>
    <w:r w:rsidRPr="00762E7D">
      <w:rPr>
        <w:sz w:val="12"/>
        <w:szCs w:val="12"/>
      </w:rPr>
      <w:t>5</w:t>
    </w:r>
    <w:r w:rsidR="00ED5C14">
      <w:rPr>
        <w:sz w:val="12"/>
        <w:szCs w:val="12"/>
      </w:rPr>
      <w:t xml:space="preserve"> – </w:t>
    </w:r>
    <w:r w:rsidRPr="00762E7D">
      <w:rPr>
        <w:sz w:val="12"/>
        <w:szCs w:val="12"/>
      </w:rPr>
      <w:t>Formerly espire</w:t>
    </w:r>
    <w:r w:rsidR="00820F81">
      <w:rPr>
        <w:sz w:val="12"/>
        <w:szCs w:val="12"/>
      </w:rPr>
      <w:t>,</w:t>
    </w:r>
    <w:r w:rsidRPr="00762E7D">
      <w:rPr>
        <w:sz w:val="12"/>
        <w:szCs w:val="12"/>
      </w:rPr>
      <w:t xml:space="preserve"> ACSI</w:t>
    </w:r>
    <w:r w:rsidR="00820F81">
      <w:rPr>
        <w:sz w:val="12"/>
        <w:szCs w:val="12"/>
      </w:rPr>
      <w:t xml:space="preserve">, and </w:t>
    </w:r>
    <w:r w:rsidR="00820F81" w:rsidRPr="00820F81">
      <w:rPr>
        <w:sz w:val="12"/>
        <w:szCs w:val="12"/>
      </w:rPr>
      <w:t>Xspedius Management</w:t>
    </w:r>
  </w:p>
  <w:p w:rsidR="00103930" w:rsidRDefault="00ED5C14">
    <w:pPr>
      <w:tabs>
        <w:tab w:val="left" w:pos="270"/>
      </w:tabs>
      <w:rPr>
        <w:sz w:val="12"/>
        <w:szCs w:val="12"/>
      </w:rPr>
    </w:pPr>
    <w:r>
      <w:rPr>
        <w:sz w:val="12"/>
        <w:szCs w:val="12"/>
      </w:rPr>
      <w:t>6 – Formerly Southwestern Bell</w:t>
    </w:r>
  </w:p>
  <w:p w:rsidR="00103930" w:rsidRPr="00762E7D" w:rsidRDefault="00103930">
    <w:pPr>
      <w:tabs>
        <w:tab w:val="left" w:pos="270"/>
      </w:tabs>
      <w:rPr>
        <w:sz w:val="12"/>
        <w:szCs w:val="12"/>
      </w:rPr>
    </w:pPr>
    <w:r>
      <w:rPr>
        <w:sz w:val="12"/>
        <w:szCs w:val="12"/>
      </w:rPr>
      <w:t>7 – Formerly Everest Connections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EF2" w:rsidRDefault="00306EF2">
      <w:r>
        <w:separator/>
      </w:r>
    </w:p>
  </w:footnote>
  <w:footnote w:type="continuationSeparator" w:id="0">
    <w:p w:rsidR="00306EF2" w:rsidRDefault="00306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0023"/>
    <w:multiLevelType w:val="singleLevel"/>
    <w:tmpl w:val="B34CD6A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BF01A4E"/>
    <w:multiLevelType w:val="singleLevel"/>
    <w:tmpl w:val="95905554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AD"/>
    <w:rsid w:val="000528F5"/>
    <w:rsid w:val="00073816"/>
    <w:rsid w:val="00103930"/>
    <w:rsid w:val="0019795C"/>
    <w:rsid w:val="001A6E90"/>
    <w:rsid w:val="001F37A0"/>
    <w:rsid w:val="001F5B99"/>
    <w:rsid w:val="00201782"/>
    <w:rsid w:val="00211685"/>
    <w:rsid w:val="00223D39"/>
    <w:rsid w:val="00234FBA"/>
    <w:rsid w:val="00245CCF"/>
    <w:rsid w:val="002C7C98"/>
    <w:rsid w:val="00306EF2"/>
    <w:rsid w:val="00313580"/>
    <w:rsid w:val="00331475"/>
    <w:rsid w:val="003408A9"/>
    <w:rsid w:val="00360521"/>
    <w:rsid w:val="00395D07"/>
    <w:rsid w:val="003F4D28"/>
    <w:rsid w:val="004576E5"/>
    <w:rsid w:val="00474356"/>
    <w:rsid w:val="005127CC"/>
    <w:rsid w:val="00527965"/>
    <w:rsid w:val="005C658B"/>
    <w:rsid w:val="00645D31"/>
    <w:rsid w:val="00676B95"/>
    <w:rsid w:val="006876B1"/>
    <w:rsid w:val="006A435E"/>
    <w:rsid w:val="006C07C5"/>
    <w:rsid w:val="0071042C"/>
    <w:rsid w:val="00720A33"/>
    <w:rsid w:val="00762E7D"/>
    <w:rsid w:val="00820F81"/>
    <w:rsid w:val="0083451C"/>
    <w:rsid w:val="0083791B"/>
    <w:rsid w:val="0085489B"/>
    <w:rsid w:val="008A6A39"/>
    <w:rsid w:val="008B3887"/>
    <w:rsid w:val="008E1787"/>
    <w:rsid w:val="009E11F7"/>
    <w:rsid w:val="00A1113E"/>
    <w:rsid w:val="00A93483"/>
    <w:rsid w:val="00AB4F69"/>
    <w:rsid w:val="00AC5275"/>
    <w:rsid w:val="00AF2643"/>
    <w:rsid w:val="00AF47AD"/>
    <w:rsid w:val="00AF7FBE"/>
    <w:rsid w:val="00BD346A"/>
    <w:rsid w:val="00C15B9D"/>
    <w:rsid w:val="00C20CF1"/>
    <w:rsid w:val="00CA1A6E"/>
    <w:rsid w:val="00D62DA4"/>
    <w:rsid w:val="00D70116"/>
    <w:rsid w:val="00E63BA3"/>
    <w:rsid w:val="00E80E11"/>
    <w:rsid w:val="00ED5C14"/>
    <w:rsid w:val="00ED6922"/>
    <w:rsid w:val="00F32831"/>
    <w:rsid w:val="00F7449C"/>
    <w:rsid w:val="00FB4076"/>
    <w:rsid w:val="00F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hon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33"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right" w:pos="2723"/>
      </w:tabs>
      <w:jc w:val="center"/>
    </w:pPr>
    <w:rPr>
      <w:sz w:val="2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6E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76B1"/>
    <w:rPr>
      <w:color w:val="800080"/>
      <w:u w:val="single"/>
    </w:rPr>
  </w:style>
  <w:style w:type="character" w:customStyle="1" w:styleId="street-address">
    <w:name w:val="street-address"/>
    <w:rsid w:val="002C7C98"/>
  </w:style>
  <w:style w:type="character" w:customStyle="1" w:styleId="locality">
    <w:name w:val="locality"/>
    <w:rsid w:val="002C7C98"/>
  </w:style>
  <w:style w:type="character" w:customStyle="1" w:styleId="region">
    <w:name w:val="region"/>
    <w:rsid w:val="002C7C98"/>
  </w:style>
  <w:style w:type="character" w:customStyle="1" w:styleId="postal-code">
    <w:name w:val="postal-code"/>
    <w:rsid w:val="002C7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33"/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right" w:pos="2723"/>
      </w:tabs>
      <w:jc w:val="center"/>
    </w:pPr>
    <w:rPr>
      <w:sz w:val="2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A6E9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876B1"/>
    <w:rPr>
      <w:color w:val="800080"/>
      <w:u w:val="single"/>
    </w:rPr>
  </w:style>
  <w:style w:type="character" w:customStyle="1" w:styleId="street-address">
    <w:name w:val="street-address"/>
    <w:rsid w:val="002C7C98"/>
  </w:style>
  <w:style w:type="character" w:customStyle="1" w:styleId="locality">
    <w:name w:val="locality"/>
    <w:rsid w:val="002C7C98"/>
  </w:style>
  <w:style w:type="character" w:customStyle="1" w:styleId="region">
    <w:name w:val="region"/>
    <w:rsid w:val="002C7C98"/>
  </w:style>
  <w:style w:type="character" w:customStyle="1" w:styleId="postal-code">
    <w:name w:val="postal-code"/>
    <w:rsid w:val="002C7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beane@jcw.org" TargetMode="External"/><Relationship Id="rId13" Type="http://schemas.openxmlformats.org/officeDocument/2006/relationships/hyperlink" Target="mailto:mike.degraeve@sscgp.com" TargetMode="External"/><Relationship Id="rId18" Type="http://schemas.openxmlformats.org/officeDocument/2006/relationships/hyperlink" Target="mailto:brian.a.george@sprint.co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ddavis@afsnetworks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ichard.yunghans@atmosenergy.com" TargetMode="External"/><Relationship Id="rId17" Type="http://schemas.openxmlformats.org/officeDocument/2006/relationships/hyperlink" Target="mailto:dennylandess@p66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onya.cape@magellanlp.com" TargetMode="External"/><Relationship Id="rId20" Type="http://schemas.openxmlformats.org/officeDocument/2006/relationships/hyperlink" Target="mailto:jyoakum@bluevalleyk12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cellitti@kgas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rdanielson@sinclairoil.com" TargetMode="External"/><Relationship Id="rId23" Type="http://schemas.openxmlformats.org/officeDocument/2006/relationships/hyperlink" Target="mailto:brian.cornish@qwest.com" TargetMode="External"/><Relationship Id="rId10" Type="http://schemas.openxmlformats.org/officeDocument/2006/relationships/hyperlink" Target="mailto:pjmcdermott@att.com" TargetMode="External"/><Relationship Id="rId19" Type="http://schemas.openxmlformats.org/officeDocument/2006/relationships/hyperlink" Target="mailto:ken.robertsen@twteleco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elle.Arps@kcpl.com" TargetMode="External"/><Relationship Id="rId14" Type="http://schemas.openxmlformats.org/officeDocument/2006/relationships/hyperlink" Target="mailto:greg.thomas@twcable.com" TargetMode="External"/><Relationship Id="rId22" Type="http://schemas.openxmlformats.org/officeDocument/2006/relationships/hyperlink" Target="mailto:tom.reaves@surew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II-7.docx</Template>
  <TotalTime>0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Utilities</vt:lpstr>
    </vt:vector>
  </TitlesOfParts>
  <Company>City of Overland Park</Company>
  <LinksUpToDate>false</LinksUpToDate>
  <CharactersWithSpaces>4396</CharactersWithSpaces>
  <SharedDoc>false</SharedDoc>
  <HLinks>
    <vt:vector size="96" baseType="variant">
      <vt:variant>
        <vt:i4>7929856</vt:i4>
      </vt:variant>
      <vt:variant>
        <vt:i4>45</vt:i4>
      </vt:variant>
      <vt:variant>
        <vt:i4>0</vt:i4>
      </vt:variant>
      <vt:variant>
        <vt:i4>5</vt:i4>
      </vt:variant>
      <vt:variant>
        <vt:lpwstr>mailto:brian.cornish@qwest.com</vt:lpwstr>
      </vt:variant>
      <vt:variant>
        <vt:lpwstr/>
      </vt:variant>
      <vt:variant>
        <vt:i4>4325423</vt:i4>
      </vt:variant>
      <vt:variant>
        <vt:i4>42</vt:i4>
      </vt:variant>
      <vt:variant>
        <vt:i4>0</vt:i4>
      </vt:variant>
      <vt:variant>
        <vt:i4>5</vt:i4>
      </vt:variant>
      <vt:variant>
        <vt:lpwstr>mailto:tom.reaves@surewest.com</vt:lpwstr>
      </vt:variant>
      <vt:variant>
        <vt:lpwstr/>
      </vt:variant>
      <vt:variant>
        <vt:i4>7798857</vt:i4>
      </vt:variant>
      <vt:variant>
        <vt:i4>39</vt:i4>
      </vt:variant>
      <vt:variant>
        <vt:i4>0</vt:i4>
      </vt:variant>
      <vt:variant>
        <vt:i4>5</vt:i4>
      </vt:variant>
      <vt:variant>
        <vt:lpwstr>mailto:ddavis@afsnetworks.com</vt:lpwstr>
      </vt:variant>
      <vt:variant>
        <vt:lpwstr/>
      </vt:variant>
      <vt:variant>
        <vt:i4>5767287</vt:i4>
      </vt:variant>
      <vt:variant>
        <vt:i4>36</vt:i4>
      </vt:variant>
      <vt:variant>
        <vt:i4>0</vt:i4>
      </vt:variant>
      <vt:variant>
        <vt:i4>5</vt:i4>
      </vt:variant>
      <vt:variant>
        <vt:lpwstr>mailto:jyoakum@bluevalleyk12.org</vt:lpwstr>
      </vt:variant>
      <vt:variant>
        <vt:lpwstr/>
      </vt:variant>
      <vt:variant>
        <vt:i4>7602179</vt:i4>
      </vt:variant>
      <vt:variant>
        <vt:i4>33</vt:i4>
      </vt:variant>
      <vt:variant>
        <vt:i4>0</vt:i4>
      </vt:variant>
      <vt:variant>
        <vt:i4>5</vt:i4>
      </vt:variant>
      <vt:variant>
        <vt:lpwstr>mailto:ken.robertsen@twtelecom.com</vt:lpwstr>
      </vt:variant>
      <vt:variant>
        <vt:lpwstr/>
      </vt:variant>
      <vt:variant>
        <vt:i4>2752517</vt:i4>
      </vt:variant>
      <vt:variant>
        <vt:i4>30</vt:i4>
      </vt:variant>
      <vt:variant>
        <vt:i4>0</vt:i4>
      </vt:variant>
      <vt:variant>
        <vt:i4>5</vt:i4>
      </vt:variant>
      <vt:variant>
        <vt:lpwstr>mailto:brian.a.george@sprint.com</vt:lpwstr>
      </vt:variant>
      <vt:variant>
        <vt:lpwstr/>
      </vt:variant>
      <vt:variant>
        <vt:i4>5242992</vt:i4>
      </vt:variant>
      <vt:variant>
        <vt:i4>27</vt:i4>
      </vt:variant>
      <vt:variant>
        <vt:i4>0</vt:i4>
      </vt:variant>
      <vt:variant>
        <vt:i4>5</vt:i4>
      </vt:variant>
      <vt:variant>
        <vt:lpwstr>mailto:dennylandess@p66.com</vt:lpwstr>
      </vt:variant>
      <vt:variant>
        <vt:lpwstr/>
      </vt:variant>
      <vt:variant>
        <vt:i4>3276892</vt:i4>
      </vt:variant>
      <vt:variant>
        <vt:i4>24</vt:i4>
      </vt:variant>
      <vt:variant>
        <vt:i4>0</vt:i4>
      </vt:variant>
      <vt:variant>
        <vt:i4>5</vt:i4>
      </vt:variant>
      <vt:variant>
        <vt:lpwstr>mailto:tonya.cape@magellanlp.com</vt:lpwstr>
      </vt:variant>
      <vt:variant>
        <vt:lpwstr/>
      </vt:variant>
      <vt:variant>
        <vt:i4>6946880</vt:i4>
      </vt:variant>
      <vt:variant>
        <vt:i4>21</vt:i4>
      </vt:variant>
      <vt:variant>
        <vt:i4>0</vt:i4>
      </vt:variant>
      <vt:variant>
        <vt:i4>5</vt:i4>
      </vt:variant>
      <vt:variant>
        <vt:lpwstr>mailto:rdanielson@sinclairoil.com</vt:lpwstr>
      </vt:variant>
      <vt:variant>
        <vt:lpwstr/>
      </vt:variant>
      <vt:variant>
        <vt:i4>2490462</vt:i4>
      </vt:variant>
      <vt:variant>
        <vt:i4>18</vt:i4>
      </vt:variant>
      <vt:variant>
        <vt:i4>0</vt:i4>
      </vt:variant>
      <vt:variant>
        <vt:i4>5</vt:i4>
      </vt:variant>
      <vt:variant>
        <vt:lpwstr>mailto:greg.thomas@twcable.com</vt:lpwstr>
      </vt:variant>
      <vt:variant>
        <vt:lpwstr/>
      </vt:variant>
      <vt:variant>
        <vt:i4>3342407</vt:i4>
      </vt:variant>
      <vt:variant>
        <vt:i4>15</vt:i4>
      </vt:variant>
      <vt:variant>
        <vt:i4>0</vt:i4>
      </vt:variant>
      <vt:variant>
        <vt:i4>5</vt:i4>
      </vt:variant>
      <vt:variant>
        <vt:lpwstr>mailto:mike.degraeve@sscgp.com</vt:lpwstr>
      </vt:variant>
      <vt:variant>
        <vt:lpwstr/>
      </vt:variant>
      <vt:variant>
        <vt:i4>1704046</vt:i4>
      </vt:variant>
      <vt:variant>
        <vt:i4>12</vt:i4>
      </vt:variant>
      <vt:variant>
        <vt:i4>0</vt:i4>
      </vt:variant>
      <vt:variant>
        <vt:i4>5</vt:i4>
      </vt:variant>
      <vt:variant>
        <vt:lpwstr>mailto:Richard.yunghans@atmosenergy.com</vt:lpwstr>
      </vt:variant>
      <vt:variant>
        <vt:lpwstr/>
      </vt:variant>
      <vt:variant>
        <vt:i4>4784239</vt:i4>
      </vt:variant>
      <vt:variant>
        <vt:i4>9</vt:i4>
      </vt:variant>
      <vt:variant>
        <vt:i4>0</vt:i4>
      </vt:variant>
      <vt:variant>
        <vt:i4>5</vt:i4>
      </vt:variant>
      <vt:variant>
        <vt:lpwstr>mailto:tcellitti@kgas.com</vt:lpwstr>
      </vt:variant>
      <vt:variant>
        <vt:lpwstr/>
      </vt:variant>
      <vt:variant>
        <vt:i4>6881354</vt:i4>
      </vt:variant>
      <vt:variant>
        <vt:i4>6</vt:i4>
      </vt:variant>
      <vt:variant>
        <vt:i4>0</vt:i4>
      </vt:variant>
      <vt:variant>
        <vt:i4>5</vt:i4>
      </vt:variant>
      <vt:variant>
        <vt:lpwstr>mailto:pjmcdermott@att.com</vt:lpwstr>
      </vt:variant>
      <vt:variant>
        <vt:lpwstr/>
      </vt:variant>
      <vt:variant>
        <vt:i4>1048703</vt:i4>
      </vt:variant>
      <vt:variant>
        <vt:i4>3</vt:i4>
      </vt:variant>
      <vt:variant>
        <vt:i4>0</vt:i4>
      </vt:variant>
      <vt:variant>
        <vt:i4>5</vt:i4>
      </vt:variant>
      <vt:variant>
        <vt:lpwstr>mailto:Michelle.Arps@kcpl.com</vt:lpwstr>
      </vt:variant>
      <vt:variant>
        <vt:lpwstr/>
      </vt:variant>
      <vt:variant>
        <vt:i4>1507424</vt:i4>
      </vt:variant>
      <vt:variant>
        <vt:i4>0</vt:i4>
      </vt:variant>
      <vt:variant>
        <vt:i4>0</vt:i4>
      </vt:variant>
      <vt:variant>
        <vt:i4>5</vt:i4>
      </vt:variant>
      <vt:variant>
        <vt:lpwstr>mailto:patrick.beane@jcw.org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Utilities</dc:title>
  <dc:creator>Joe Archer</dc:creator>
  <cp:lastModifiedBy>Irina Idelson</cp:lastModifiedBy>
  <cp:revision>2</cp:revision>
  <cp:lastPrinted>2011-11-03T17:16:00Z</cp:lastPrinted>
  <dcterms:created xsi:type="dcterms:W3CDTF">2012-06-01T21:24:00Z</dcterms:created>
  <dcterms:modified xsi:type="dcterms:W3CDTF">2012-06-01T21:24:00Z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1441111279</vt:i4>
  </property>
  <property fmtid="{D5CDD505-2E9C-101B-9397-08002B2CF9AE}" pid="3" name="_EmailSubject">
    <vt:lpwstr>Updated Utilities List and Special Provisions</vt:lpwstr>
  </property>
  <property fmtid="{D5CDD505-2E9C-101B-9397-08002B2CF9AE}" pid="4" name="_AuthorEmail">
    <vt:lpwstr>matt@ilincworld.com</vt:lpwstr>
  </property>
  <property fmtid="{D5CDD505-2E9C-101B-9397-08002B2CF9AE}" pid="5" name="_AuthorEmailDisplayName">
    <vt:lpwstr>Matt Harper</vt:lpwstr>
  </property>
  <property fmtid="{D5CDD505-2E9C-101B-9397-08002B2CF9AE}" pid="6" name="_ReviewingToolsShownOnce">
    <vt:lpwstr/>
  </property>
</Properties>
</file>