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4" w:rsidRPr="00265F07" w:rsidRDefault="00951EC4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05pt;margin-top:-75.3pt;width:198pt;height:81pt;z-index:251732480" filled="f" stroked="f">
            <v:textbox style="mso-next-textbox:#_x0000_s1026">
              <w:txbxContent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0.05pt;margin-top:-75.3pt;width:126pt;height:81pt;z-index:251733504" filled="f" stroked="f">
            <v:textbox style="mso-next-textbox:#_x0000_s1027">
              <w:txbxContent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  <w:p w:rsidR="00951EC4" w:rsidRDefault="00951EC4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951EC4" w:rsidRPr="00673BFE" w:rsidRDefault="00951EC4">
                  <w:r w:rsidRPr="00322D9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951EC4" w:rsidRPr="007226ED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951EC4" w:rsidRPr="007226ED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951EC4" w:rsidRPr="007226ED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951EC4" w:rsidRPr="00673BFE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167109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951EC4" w:rsidRPr="004A1A5E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951EC4" w:rsidRPr="004A1A5E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951EC4" w:rsidRPr="004A1A5E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951EC4" w:rsidRPr="004A1A5E" w:rsidRDefault="00951EC4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951EC4" w:rsidRPr="002417A0" w:rsidRDefault="00951EC4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951EC4" w:rsidRPr="00265F07" w:rsidRDefault="00951EC4" w:rsidP="00CF31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Traffic Control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51EC4" w:rsidRDefault="00951EC4"/>
    <w:p w:rsidR="00951EC4" w:rsidRDefault="00951EC4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51EC4">
        <w:tc>
          <w:tcPr>
            <w:tcW w:w="2155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951EC4" w:rsidRPr="00610E40" w:rsidRDefault="00951EC4" w:rsidP="00610E40">
                        <w:r w:rsidRPr="00322D92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951EC4" w:rsidRPr="00610E40" w:rsidRDefault="00951EC4" w:rsidP="00610E40">
                        <w:r w:rsidRPr="00322D92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951EC4" w:rsidRPr="00610E40" w:rsidRDefault="00951EC4">
                        <w:r w:rsidRPr="00322D92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BD7E81">
            <w:r>
              <w:t xml:space="preserve">      Exceptions Noted</w:t>
            </w:r>
          </w:p>
          <w:p w:rsidR="00951EC4" w:rsidRDefault="00951EC4" w:rsidP="00BD7E81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951EC4" w:rsidRPr="00610E40" w:rsidRDefault="00951EC4" w:rsidP="00610E40">
                        <w:r w:rsidRPr="00322D92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951EC4" w:rsidRPr="00610E40" w:rsidRDefault="00951EC4" w:rsidP="00610E40">
                        <w:r w:rsidRPr="00322D92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951EC4" w:rsidRPr="00610E40" w:rsidRDefault="00951EC4">
                        <w:r w:rsidRPr="00322D92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951EC4" w:rsidRPr="00610E40" w:rsidRDefault="00951EC4" w:rsidP="00610E40">
                        <w:r w:rsidRPr="00322D92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951EC4" w:rsidRPr="00610E40" w:rsidRDefault="00951EC4" w:rsidP="00610E40">
                        <w:r w:rsidRPr="00322D92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951EC4" w:rsidRPr="00610E40" w:rsidRDefault="00951EC4">
                        <w:r w:rsidRPr="00322D92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951EC4" w:rsidRPr="00610E40" w:rsidRDefault="00951EC4" w:rsidP="001C077B">
                        <w:r w:rsidRPr="00322D92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951EC4" w:rsidRPr="00610E40" w:rsidRDefault="00951EC4" w:rsidP="001C077B">
                        <w:r w:rsidRPr="00322D92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951EC4" w:rsidRPr="00610E40" w:rsidRDefault="00951EC4" w:rsidP="001C077B">
                        <w:r w:rsidRPr="00322D92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1C077B">
            <w:r>
              <w:t xml:space="preserve">      Exceptions Noted</w:t>
            </w:r>
          </w:p>
          <w:p w:rsidR="00951EC4" w:rsidRDefault="00951EC4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951EC4" w:rsidRPr="00610E40" w:rsidRDefault="00951EC4" w:rsidP="001C077B">
                        <w:r w:rsidRPr="00322D92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951EC4" w:rsidRPr="00610E40" w:rsidRDefault="00951EC4" w:rsidP="001C077B">
                        <w:r w:rsidRPr="00322D92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951EC4" w:rsidRPr="00610E40" w:rsidRDefault="00951EC4" w:rsidP="001C077B">
                        <w:r w:rsidRPr="00322D92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1C077B">
            <w:r>
              <w:t xml:space="preserve">      Exceptions Noted</w:t>
            </w:r>
          </w:p>
          <w:p w:rsidR="00951EC4" w:rsidRDefault="00951EC4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BD7E81"/>
          <w:p w:rsidR="00951EC4" w:rsidRDefault="00951EC4" w:rsidP="00BD7E81"/>
          <w:p w:rsidR="00951EC4" w:rsidRDefault="00951EC4" w:rsidP="00BD7E81"/>
        </w:tc>
        <w:tc>
          <w:tcPr>
            <w:tcW w:w="1737" w:type="dxa"/>
          </w:tcPr>
          <w:p w:rsidR="00951EC4" w:rsidRDefault="00951EC4" w:rsidP="00BD7E81"/>
        </w:tc>
        <w:tc>
          <w:tcPr>
            <w:tcW w:w="3236" w:type="dxa"/>
          </w:tcPr>
          <w:p w:rsidR="00951EC4" w:rsidRDefault="00951EC4" w:rsidP="00BD7E81"/>
        </w:tc>
        <w:tc>
          <w:tcPr>
            <w:tcW w:w="4950" w:type="dxa"/>
          </w:tcPr>
          <w:p w:rsidR="00951EC4" w:rsidRDefault="00951EC4" w:rsidP="00BD7E81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</w:tbl>
    <w:p w:rsidR="00951EC4" w:rsidRDefault="00951EC4" w:rsidP="00301D21"/>
    <w:p w:rsidR="00951EC4" w:rsidRPr="00265F07" w:rsidRDefault="00951EC4" w:rsidP="00CF31EA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t xml:space="preserve">Traffic Control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51EC4" w:rsidRPr="001C077B" w:rsidRDefault="00951EC4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51EC4">
        <w:tc>
          <w:tcPr>
            <w:tcW w:w="2155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</w:tbl>
    <w:p w:rsidR="00951EC4" w:rsidRDefault="00951EC4"/>
    <w:p w:rsidR="00951EC4" w:rsidRDefault="00951EC4" w:rsidP="00B860D7">
      <w:pPr>
        <w:rPr>
          <w:rFonts w:ascii="Arial" w:hAnsi="Arial" w:cs="Arial"/>
          <w:b/>
          <w:bCs/>
          <w:sz w:val="28"/>
          <w:szCs w:val="28"/>
        </w:rPr>
      </w:pPr>
    </w:p>
    <w:p w:rsidR="00951EC4" w:rsidRPr="00265F07" w:rsidRDefault="00951EC4" w:rsidP="00CF31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Traffic Control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51EC4" w:rsidRDefault="00951EC4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51EC4">
        <w:tc>
          <w:tcPr>
            <w:tcW w:w="2155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</w:tbl>
    <w:p w:rsidR="00951EC4" w:rsidRDefault="00951EC4" w:rsidP="001C077B">
      <w:pPr>
        <w:pStyle w:val="Heading1"/>
        <w:spacing w:before="0" w:after="0"/>
      </w:pPr>
    </w:p>
    <w:p w:rsidR="00951EC4" w:rsidRPr="00B860D7" w:rsidRDefault="00951EC4" w:rsidP="00B860D7"/>
    <w:p w:rsidR="00951EC4" w:rsidRPr="00265F07" w:rsidRDefault="00951EC4" w:rsidP="000275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Traffic Control </w:t>
      </w:r>
      <w:r w:rsidRPr="00265F07">
        <w:rPr>
          <w:rFonts w:ascii="Arial" w:hAnsi="Arial" w:cs="Arial"/>
          <w:b/>
          <w:bCs/>
          <w:sz w:val="28"/>
          <w:szCs w:val="28"/>
        </w:rPr>
        <w:t>Items</w:t>
      </w:r>
    </w:p>
    <w:p w:rsidR="00951EC4" w:rsidRDefault="00951EC4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951EC4">
        <w:tc>
          <w:tcPr>
            <w:tcW w:w="2155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951EC4" w:rsidRPr="00C40C52" w:rsidRDefault="00951EC4" w:rsidP="00C40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C5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  <w:tr w:rsidR="00951EC4">
        <w:tc>
          <w:tcPr>
            <w:tcW w:w="2155" w:type="dxa"/>
          </w:tcPr>
          <w:p w:rsidR="00951EC4" w:rsidRDefault="00951EC4" w:rsidP="008D4B5D"/>
          <w:p w:rsidR="00951EC4" w:rsidRDefault="00951EC4" w:rsidP="008D4B5D"/>
          <w:p w:rsidR="00951EC4" w:rsidRDefault="00951EC4" w:rsidP="008D4B5D"/>
        </w:tc>
        <w:tc>
          <w:tcPr>
            <w:tcW w:w="1737" w:type="dxa"/>
          </w:tcPr>
          <w:p w:rsidR="00951EC4" w:rsidRDefault="00951EC4" w:rsidP="008D4B5D"/>
        </w:tc>
        <w:tc>
          <w:tcPr>
            <w:tcW w:w="3236" w:type="dxa"/>
          </w:tcPr>
          <w:p w:rsidR="00951EC4" w:rsidRDefault="00951EC4" w:rsidP="008D4B5D"/>
        </w:tc>
        <w:tc>
          <w:tcPr>
            <w:tcW w:w="4950" w:type="dxa"/>
          </w:tcPr>
          <w:p w:rsidR="00951EC4" w:rsidRDefault="00951EC4" w:rsidP="008D4B5D"/>
        </w:tc>
        <w:tc>
          <w:tcPr>
            <w:tcW w:w="2264" w:type="dxa"/>
          </w:tcPr>
          <w:p w:rsidR="00951EC4" w:rsidRDefault="00951EC4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951EC4" w:rsidRPr="00610E40" w:rsidRDefault="00951EC4" w:rsidP="003C731C">
                        <w:r w:rsidRPr="00322D92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322D92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951EC4" w:rsidRDefault="00951EC4" w:rsidP="003C731C">
            <w:r>
              <w:t xml:space="preserve">      Exceptions Noted</w:t>
            </w:r>
          </w:p>
          <w:p w:rsidR="00951EC4" w:rsidRDefault="00951EC4" w:rsidP="003C731C">
            <w:r>
              <w:t xml:space="preserve">      Rejected</w:t>
            </w:r>
          </w:p>
        </w:tc>
      </w:tr>
    </w:tbl>
    <w:p w:rsidR="00951EC4" w:rsidRDefault="00951EC4"/>
    <w:sectPr w:rsidR="00951EC4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C4" w:rsidRDefault="00951EC4">
      <w:r>
        <w:separator/>
      </w:r>
    </w:p>
  </w:endnote>
  <w:endnote w:type="continuationSeparator" w:id="0">
    <w:p w:rsidR="00951EC4" w:rsidRDefault="0095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C4" w:rsidRPr="00AA0ABD" w:rsidRDefault="00951EC4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C4" w:rsidRDefault="00951EC4">
      <w:r>
        <w:separator/>
      </w:r>
    </w:p>
  </w:footnote>
  <w:footnote w:type="continuationSeparator" w:id="0">
    <w:p w:rsidR="00951EC4" w:rsidRDefault="0095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C4" w:rsidRDefault="00951EC4" w:rsidP="00AA0ABD">
    <w:pPr>
      <w:pStyle w:val="Header"/>
    </w:pPr>
  </w:p>
  <w:p w:rsidR="00951EC4" w:rsidRDefault="00951EC4" w:rsidP="00AA0ABD">
    <w:pPr>
      <w:pStyle w:val="Header"/>
    </w:pPr>
  </w:p>
  <w:p w:rsidR="00951EC4" w:rsidRDefault="00951EC4" w:rsidP="00AA0ABD">
    <w:pPr>
      <w:pStyle w:val="Header"/>
    </w:pPr>
  </w:p>
  <w:p w:rsidR="00951EC4" w:rsidRDefault="00951EC4" w:rsidP="00AA0ABD">
    <w:pPr>
      <w:pStyle w:val="Header"/>
    </w:pPr>
  </w:p>
  <w:p w:rsidR="00951EC4" w:rsidRPr="00AA0ABD" w:rsidRDefault="00951EC4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27536"/>
    <w:rsid w:val="00034852"/>
    <w:rsid w:val="00116C04"/>
    <w:rsid w:val="00167109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22D92"/>
    <w:rsid w:val="0039541C"/>
    <w:rsid w:val="003C731C"/>
    <w:rsid w:val="00400FEA"/>
    <w:rsid w:val="00410AA7"/>
    <w:rsid w:val="004A1A5E"/>
    <w:rsid w:val="004D7D06"/>
    <w:rsid w:val="004E07C3"/>
    <w:rsid w:val="004F2975"/>
    <w:rsid w:val="00511188"/>
    <w:rsid w:val="005A63BB"/>
    <w:rsid w:val="00610E40"/>
    <w:rsid w:val="0065255E"/>
    <w:rsid w:val="006552A4"/>
    <w:rsid w:val="006610AE"/>
    <w:rsid w:val="00673BFE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11300"/>
    <w:rsid w:val="00951EC4"/>
    <w:rsid w:val="009D4DB9"/>
    <w:rsid w:val="009F7754"/>
    <w:rsid w:val="00AA0ABD"/>
    <w:rsid w:val="00B42A87"/>
    <w:rsid w:val="00B860D7"/>
    <w:rsid w:val="00BD7E81"/>
    <w:rsid w:val="00C40C52"/>
    <w:rsid w:val="00C413A1"/>
    <w:rsid w:val="00C422E6"/>
    <w:rsid w:val="00C50104"/>
    <w:rsid w:val="00CF31EA"/>
    <w:rsid w:val="00CF7F10"/>
    <w:rsid w:val="00D33765"/>
    <w:rsid w:val="00D34699"/>
    <w:rsid w:val="00E229EA"/>
    <w:rsid w:val="00E234DD"/>
    <w:rsid w:val="00E7082B"/>
    <w:rsid w:val="00EA3FA3"/>
    <w:rsid w:val="00EA4C25"/>
    <w:rsid w:val="00ED253A"/>
    <w:rsid w:val="00ED5E85"/>
    <w:rsid w:val="00ED61B3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7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7A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7A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464</Words>
  <Characters>2650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2013-10-03T13:51:00Z</dcterms:created>
  <dcterms:modified xsi:type="dcterms:W3CDTF">2013-10-03T13:51:00Z</dcterms:modified>
</cp:coreProperties>
</file>