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3" w:rsidRPr="00265F07" w:rsidRDefault="00E55D83" w:rsidP="002417A0">
      <w:pPr>
        <w:pStyle w:val="Heading2"/>
        <w:rPr>
          <w:b w:val="0"/>
          <w:bCs w:val="0"/>
          <w:i w:val="0"/>
          <w:i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0.05pt;margin-top:-75.3pt;width:126pt;height:81pt;z-index:251733504" filled="f" stroked="f">
            <v:textbox style="mso-next-textbox:#_x0000_s1026">
              <w:txbxContent>
                <w:p w:rsidR="00E55D83" w:rsidRDefault="00E55D83" w:rsidP="004A1A5E">
                  <w:pPr>
                    <w:spacing w:line="360" w:lineRule="auto"/>
                  </w:pPr>
                </w:p>
                <w:p w:rsidR="00E55D83" w:rsidRDefault="00E55D83" w:rsidP="004A1A5E">
                  <w:pPr>
                    <w:spacing w:line="360" w:lineRule="auto"/>
                  </w:pPr>
                </w:p>
                <w:p w:rsidR="00E55D83" w:rsidRDefault="00E55D83" w:rsidP="004A1A5E">
                  <w:pPr>
                    <w:spacing w:line="360" w:lineRule="auto"/>
                  </w:pPr>
                </w:p>
                <w:p w:rsidR="00E55D83" w:rsidRDefault="00E55D83" w:rsidP="004A1A5E">
                  <w:pPr>
                    <w:spacing w:line="360" w:lineRule="auto"/>
                  </w:pPr>
                </w:p>
                <w:p w:rsidR="00E55D83" w:rsidRDefault="00E55D83" w:rsidP="004A1A5E">
                  <w:pPr>
                    <w:spacing w:line="360" w:lineRule="auto"/>
                  </w:pPr>
                </w:p>
                <w:p w:rsidR="00E55D83" w:rsidRDefault="00E55D83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8.05pt;margin-top:-75.3pt;width:198pt;height:81pt;z-index:251732480" filled="f" stroked="f">
            <v:textbox style="mso-next-textbox:#_x0000_s1027">
              <w:txbxContent>
                <w:p w:rsidR="00E55D83" w:rsidRDefault="00E55D83" w:rsidP="004A1A5E">
                  <w:pPr>
                    <w:spacing w:line="360" w:lineRule="auto"/>
                  </w:pPr>
                </w:p>
                <w:p w:rsidR="00E55D83" w:rsidRDefault="00E55D83" w:rsidP="004A1A5E">
                  <w:pPr>
                    <w:spacing w:line="360" w:lineRule="auto"/>
                  </w:pPr>
                </w:p>
                <w:p w:rsidR="00E55D83" w:rsidRDefault="00E55D83" w:rsidP="004A1A5E">
                  <w:pPr>
                    <w:spacing w:line="360" w:lineRule="auto"/>
                  </w:pPr>
                </w:p>
                <w:p w:rsidR="00E55D83" w:rsidRDefault="00E55D83" w:rsidP="004A1A5E">
                  <w:pPr>
                    <w:spacing w:line="360" w:lineRule="auto"/>
                  </w:pPr>
                </w:p>
                <w:p w:rsidR="00E55D83" w:rsidRDefault="00E55D83" w:rsidP="004A1A5E">
                  <w:pPr>
                    <w:spacing w:line="360" w:lineRule="auto"/>
                  </w:pPr>
                </w:p>
                <w:p w:rsidR="00E55D83" w:rsidRDefault="00E55D83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3.7pt;margin-top:-52.8pt;width:142.25pt;height:38.25pt;z-index:251714048;mso-wrap-style:none" stroked="f">
            <v:textbox style="mso-next-textbox:#_x0000_s1028;mso-fit-shape-to-text:t">
              <w:txbxContent>
                <w:p w:rsidR="00E55D83" w:rsidRPr="00673BFE" w:rsidRDefault="00E55D83">
                  <w:r w:rsidRPr="00282F5A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7" o:spid="_x0000_i1026" type="#_x0000_t75" style="width:126pt;height:30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63.05pt;margin-top:-70.8pt;width:126pt;height:81pt;z-index:251718144" stroked="f">
            <v:textbox style="mso-next-textbox:#_x0000_s1029">
              <w:txbxContent>
                <w:p w:rsidR="00E55D83" w:rsidRPr="007226ED" w:rsidRDefault="00E55D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rPr>
                      <w:b/>
                      <w:bCs/>
                      <w:i/>
                      <w:iCs/>
                    </w:rPr>
                    <w:t xml:space="preserve">Submittal Date:         </w:t>
                  </w:r>
                </w:p>
                <w:p w:rsidR="00E55D83" w:rsidRPr="007226ED" w:rsidRDefault="00E55D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 xml:space="preserve">Submitted By:    </w:t>
                  </w:r>
                </w:p>
                <w:p w:rsidR="00E55D83" w:rsidRPr="007226ED" w:rsidRDefault="00E55D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>Contractor Name:</w:t>
                  </w:r>
                </w:p>
                <w:p w:rsidR="00E55D83" w:rsidRPr="00673BFE" w:rsidRDefault="00E55D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6ED">
                    <w:t>Subcontractor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711F5C">
                    <w:t>Name: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0.05pt;margin-top:-69pt;width:108pt;height:83.7pt;z-index:251716096" stroked="f">
            <v:textbox style="mso-next-textbox:#_x0000_s1030">
              <w:txbxContent>
                <w:p w:rsidR="00E55D83" w:rsidRPr="004A1A5E" w:rsidRDefault="00E55D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rPr>
                      <w:b/>
                      <w:bCs/>
                      <w:i/>
                      <w:iCs/>
                    </w:rPr>
                    <w:t xml:space="preserve">Project Name:         </w:t>
                  </w:r>
                </w:p>
                <w:p w:rsidR="00E55D83" w:rsidRPr="004A1A5E" w:rsidRDefault="00E55D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 xml:space="preserve">City Project No.:    </w:t>
                  </w:r>
                </w:p>
                <w:p w:rsidR="00E55D83" w:rsidRPr="004A1A5E" w:rsidRDefault="00E55D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KDOT Project No.:</w:t>
                  </w:r>
                </w:p>
                <w:p w:rsidR="00E55D83" w:rsidRPr="004A1A5E" w:rsidRDefault="00E55D83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City Review By: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723264" from="580.05pt,-39.35pt" to="706.05pt,-39.3pt"/>
        </w:pict>
      </w:r>
      <w:r>
        <w:rPr>
          <w:noProof/>
        </w:rPr>
        <w:pict>
          <v:line id="_x0000_s1032" style="position:absolute;z-index:251724288" from="580.05pt,-21.35pt" to="706.05pt,-21.3pt"/>
        </w:pict>
      </w:r>
      <w:r>
        <w:rPr>
          <w:noProof/>
        </w:rPr>
        <w:pict>
          <v:line id="_x0000_s1033" style="position:absolute;z-index:251725312" from="580.05pt,-3.35pt" to="706.05pt,-3.3pt"/>
        </w:pict>
      </w:r>
      <w:r>
        <w:rPr>
          <w:noProof/>
        </w:rPr>
        <w:pict>
          <v:line id="_x0000_s1034" style="position:absolute;z-index:251720192" from="238.05pt,-39.3pt" to="436.05pt,-39.3pt"/>
        </w:pict>
      </w:r>
      <w:r>
        <w:rPr>
          <w:noProof/>
        </w:rPr>
        <w:pict>
          <v:line id="_x0000_s1035" style="position:absolute;z-index:251721216" from="238.05pt,-21.3pt" to="436.05pt,-21.3pt"/>
        </w:pict>
      </w:r>
      <w:r>
        <w:rPr>
          <w:noProof/>
        </w:rPr>
        <w:pict>
          <v:line id="_x0000_s1036" style="position:absolute;z-index:251722240" from="238.05pt,-3.3pt" to="436.05pt,-3.3pt"/>
        </w:pict>
      </w:r>
      <w:r>
        <w:rPr>
          <w:noProof/>
        </w:rPr>
        <w:pict>
          <v:line id="_x0000_s1037" style="position:absolute;z-index:251717120" from="238.05pt,-57.3pt" to="436.05pt,-57.3pt"/>
        </w:pict>
      </w:r>
      <w:r>
        <w:rPr>
          <w:noProof/>
        </w:rPr>
        <w:pict>
          <v:line id="_x0000_s1038" style="position:absolute;z-index:251719168" from="580.05pt,-57.3pt" to="706.05pt,-57.25pt"/>
        </w:pict>
      </w:r>
      <w:r>
        <w:rPr>
          <w:noProof/>
        </w:rPr>
        <w:pict>
          <v:shape id="_x0000_s1039" type="#_x0000_t202" style="position:absolute;margin-left:240pt;margin-top:15.35pt;width:468pt;height:37.6pt;z-index:251715072" fillcolor="silver" strokecolor="red" strokeweight="2.25pt">
            <v:textbox>
              <w:txbxContent>
                <w:p w:rsidR="00E55D83" w:rsidRPr="002417A0" w:rsidRDefault="00E55D83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E55D83" w:rsidRPr="00265F07" w:rsidRDefault="00E55D83" w:rsidP="00D346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Permanent Signing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E55D83" w:rsidRDefault="00E55D83"/>
    <w:p w:rsidR="00E55D83" w:rsidRDefault="00E55D83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E55D83">
        <w:tc>
          <w:tcPr>
            <w:tcW w:w="2155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E55D83">
        <w:tc>
          <w:tcPr>
            <w:tcW w:w="2155" w:type="dxa"/>
          </w:tcPr>
          <w:p w:rsidR="00E55D83" w:rsidRDefault="00E55D83" w:rsidP="00BD7E81"/>
          <w:p w:rsidR="00E55D83" w:rsidRDefault="00E55D83" w:rsidP="00BD7E81"/>
          <w:p w:rsidR="00E55D83" w:rsidRDefault="00E55D83" w:rsidP="00BD7E81"/>
        </w:tc>
        <w:tc>
          <w:tcPr>
            <w:tcW w:w="1737" w:type="dxa"/>
          </w:tcPr>
          <w:p w:rsidR="00E55D83" w:rsidRDefault="00E55D83" w:rsidP="00BD7E81"/>
        </w:tc>
        <w:tc>
          <w:tcPr>
            <w:tcW w:w="3236" w:type="dxa"/>
          </w:tcPr>
          <w:p w:rsidR="00E55D83" w:rsidRDefault="00E55D83" w:rsidP="00BD7E81"/>
        </w:tc>
        <w:tc>
          <w:tcPr>
            <w:tcW w:w="4950" w:type="dxa"/>
          </w:tcPr>
          <w:p w:rsidR="00E55D83" w:rsidRDefault="00E55D83" w:rsidP="00BD7E81"/>
        </w:tc>
        <w:tc>
          <w:tcPr>
            <w:tcW w:w="2264" w:type="dxa"/>
          </w:tcPr>
          <w:p w:rsidR="00E55D83" w:rsidRDefault="00E55D83" w:rsidP="00BD7E81">
            <w:r>
              <w:rPr>
                <w:noProof/>
              </w:rPr>
              <w:pict>
                <v:shape id="_x0000_s1040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E55D83" w:rsidRPr="00610E40" w:rsidRDefault="00E55D83" w:rsidP="00610E40">
                        <w:r w:rsidRPr="00282F5A">
                          <w:rPr>
                            <w:noProof/>
                          </w:rPr>
                          <w:pict>
                            <v:shape id="Picture 3" o:spid="_x0000_i10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4" o:spid="_x0000_i10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E55D83" w:rsidRPr="00610E40" w:rsidRDefault="00E55D83" w:rsidP="00610E40">
                        <w:r w:rsidRPr="00282F5A">
                          <w:rPr>
                            <w:noProof/>
                          </w:rPr>
                          <w:pict>
                            <v:shape id="Picture 5" o:spid="_x0000_i10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6" o:spid="_x0000_i10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E55D83" w:rsidRPr="00610E40" w:rsidRDefault="00E55D83">
                        <w:r w:rsidRPr="00282F5A">
                          <w:rPr>
                            <w:noProof/>
                          </w:rPr>
                          <w:pict>
                            <v:shape id="Picture 1" o:spid="_x0000_i10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" o:spid="_x0000_i10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BD7E81">
            <w:r>
              <w:t xml:space="preserve">      Exceptions Noted</w:t>
            </w:r>
          </w:p>
          <w:p w:rsidR="00E55D83" w:rsidRDefault="00E55D83" w:rsidP="00BD7E81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BD7E81"/>
          <w:p w:rsidR="00E55D83" w:rsidRDefault="00E55D83" w:rsidP="00BD7E81"/>
          <w:p w:rsidR="00E55D83" w:rsidRDefault="00E55D83" w:rsidP="00BD7E81"/>
        </w:tc>
        <w:tc>
          <w:tcPr>
            <w:tcW w:w="1737" w:type="dxa"/>
          </w:tcPr>
          <w:p w:rsidR="00E55D83" w:rsidRDefault="00E55D83" w:rsidP="00BD7E81"/>
        </w:tc>
        <w:tc>
          <w:tcPr>
            <w:tcW w:w="3236" w:type="dxa"/>
          </w:tcPr>
          <w:p w:rsidR="00E55D83" w:rsidRDefault="00E55D83" w:rsidP="00BD7E81"/>
        </w:tc>
        <w:tc>
          <w:tcPr>
            <w:tcW w:w="4950" w:type="dxa"/>
          </w:tcPr>
          <w:p w:rsidR="00E55D83" w:rsidRDefault="00E55D83" w:rsidP="00BD7E81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43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E55D83" w:rsidRPr="00610E40" w:rsidRDefault="00E55D83" w:rsidP="00610E40">
                        <w:r w:rsidRPr="00282F5A">
                          <w:rPr>
                            <w:noProof/>
                          </w:rPr>
                          <w:pict>
                            <v:shape id="Picture 7" o:spid="_x0000_i10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8" o:spid="_x0000_i10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E55D83" w:rsidRPr="00610E40" w:rsidRDefault="00E55D83" w:rsidP="00610E40">
                        <w:r w:rsidRPr="00282F5A">
                          <w:rPr>
                            <w:noProof/>
                          </w:rPr>
                          <w:pict>
                            <v:shape id="Picture 9" o:spid="_x0000_i10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0" o:spid="_x0000_i10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E55D83" w:rsidRPr="00610E40" w:rsidRDefault="00E55D83">
                        <w:r w:rsidRPr="00282F5A">
                          <w:rPr>
                            <w:noProof/>
                          </w:rPr>
                          <w:pict>
                            <v:shape id="Picture 11" o:spid="_x0000_i10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2" o:spid="_x0000_i10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46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60" o:spid="_x0000_i10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61" o:spid="_x0000_i10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62" o:spid="_x0000_i10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63" o:spid="_x0000_i10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64" o:spid="_x0000_i10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65" o:spid="_x0000_i10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BD7E81"/>
          <w:p w:rsidR="00E55D83" w:rsidRDefault="00E55D83" w:rsidP="00BD7E81"/>
          <w:p w:rsidR="00E55D83" w:rsidRDefault="00E55D83" w:rsidP="00BD7E81"/>
        </w:tc>
        <w:tc>
          <w:tcPr>
            <w:tcW w:w="1737" w:type="dxa"/>
          </w:tcPr>
          <w:p w:rsidR="00E55D83" w:rsidRDefault="00E55D83" w:rsidP="00BD7E81"/>
        </w:tc>
        <w:tc>
          <w:tcPr>
            <w:tcW w:w="3236" w:type="dxa"/>
          </w:tcPr>
          <w:p w:rsidR="00E55D83" w:rsidRDefault="00E55D83" w:rsidP="00BD7E81"/>
        </w:tc>
        <w:tc>
          <w:tcPr>
            <w:tcW w:w="4950" w:type="dxa"/>
          </w:tcPr>
          <w:p w:rsidR="00E55D83" w:rsidRDefault="00E55D83" w:rsidP="00BD7E81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49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7" o:spid="_x0000_i10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8" o:spid="_x0000_i10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5" o:spid="_x0000_i10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6" o:spid="_x0000_i10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3" o:spid="_x0000_i10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4" o:spid="_x0000_i10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BD7E81"/>
          <w:p w:rsidR="00E55D83" w:rsidRDefault="00E55D83" w:rsidP="00BD7E81"/>
          <w:p w:rsidR="00E55D83" w:rsidRDefault="00E55D83" w:rsidP="00BD7E81"/>
        </w:tc>
        <w:tc>
          <w:tcPr>
            <w:tcW w:w="1737" w:type="dxa"/>
          </w:tcPr>
          <w:p w:rsidR="00E55D83" w:rsidRDefault="00E55D83" w:rsidP="00BD7E81"/>
        </w:tc>
        <w:tc>
          <w:tcPr>
            <w:tcW w:w="3236" w:type="dxa"/>
          </w:tcPr>
          <w:p w:rsidR="00E55D83" w:rsidRDefault="00E55D83" w:rsidP="00BD7E81"/>
        </w:tc>
        <w:tc>
          <w:tcPr>
            <w:tcW w:w="4950" w:type="dxa"/>
          </w:tcPr>
          <w:p w:rsidR="00E55D83" w:rsidRDefault="00E55D83" w:rsidP="00BD7E81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52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3" o:spid="_x0000_i10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4" o:spid="_x0000_i10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1" o:spid="_x0000_i10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2" o:spid="_x0000_i10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9" o:spid="_x0000_i10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0" o:spid="_x0000_i10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BD7E81"/>
          <w:p w:rsidR="00E55D83" w:rsidRDefault="00E55D83" w:rsidP="00BD7E81"/>
          <w:p w:rsidR="00E55D83" w:rsidRDefault="00E55D83" w:rsidP="00BD7E81"/>
        </w:tc>
        <w:tc>
          <w:tcPr>
            <w:tcW w:w="1737" w:type="dxa"/>
          </w:tcPr>
          <w:p w:rsidR="00E55D83" w:rsidRDefault="00E55D83" w:rsidP="00BD7E81"/>
        </w:tc>
        <w:tc>
          <w:tcPr>
            <w:tcW w:w="3236" w:type="dxa"/>
          </w:tcPr>
          <w:p w:rsidR="00E55D83" w:rsidRDefault="00E55D83" w:rsidP="00BD7E81"/>
        </w:tc>
        <w:tc>
          <w:tcPr>
            <w:tcW w:w="4950" w:type="dxa"/>
          </w:tcPr>
          <w:p w:rsidR="00E55D83" w:rsidRDefault="00E55D83" w:rsidP="00BD7E81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55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9" o:spid="_x0000_i10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30" o:spid="_x0000_i10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7" o:spid="_x0000_i10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8" o:spid="_x0000_i10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5" o:spid="_x0000_i10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6" o:spid="_x0000_i10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BD7E81"/>
          <w:p w:rsidR="00E55D83" w:rsidRDefault="00E55D83" w:rsidP="00BD7E81"/>
          <w:p w:rsidR="00E55D83" w:rsidRDefault="00E55D83" w:rsidP="00BD7E81"/>
        </w:tc>
        <w:tc>
          <w:tcPr>
            <w:tcW w:w="1737" w:type="dxa"/>
          </w:tcPr>
          <w:p w:rsidR="00E55D83" w:rsidRDefault="00E55D83" w:rsidP="00BD7E81"/>
        </w:tc>
        <w:tc>
          <w:tcPr>
            <w:tcW w:w="3236" w:type="dxa"/>
          </w:tcPr>
          <w:p w:rsidR="00E55D83" w:rsidRDefault="00E55D83" w:rsidP="00BD7E81"/>
        </w:tc>
        <w:tc>
          <w:tcPr>
            <w:tcW w:w="4950" w:type="dxa"/>
          </w:tcPr>
          <w:p w:rsidR="00E55D83" w:rsidRDefault="00E55D83" w:rsidP="00BD7E81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58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E55D83" w:rsidRPr="00610E40" w:rsidRDefault="00E55D83" w:rsidP="00610E40">
                        <w:r w:rsidRPr="00282F5A">
                          <w:rPr>
                            <w:noProof/>
                          </w:rPr>
                          <w:pict>
                            <v:shape id="Picture 31" o:spid="_x0000_i11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32" o:spid="_x0000_i11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E55D83" w:rsidRPr="00610E40" w:rsidRDefault="00E55D83" w:rsidP="00610E40">
                        <w:r w:rsidRPr="00282F5A">
                          <w:rPr>
                            <w:noProof/>
                          </w:rPr>
                          <w:pict>
                            <v:shape id="Picture 33" o:spid="_x0000_i11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34" o:spid="_x0000_i11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E55D83" w:rsidRPr="00610E40" w:rsidRDefault="00E55D83">
                        <w:r w:rsidRPr="00282F5A">
                          <w:rPr>
                            <w:noProof/>
                          </w:rPr>
                          <w:pict>
                            <v:shape id="Picture 35" o:spid="_x0000_i11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36" o:spid="_x0000_i11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61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66" o:spid="_x0000_i11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67" o:spid="_x0000_i11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68" o:spid="_x0000_i11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69" o:spid="_x0000_i11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70" o:spid="_x0000_i11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71" o:spid="_x0000_i11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BD7E81"/>
          <w:p w:rsidR="00E55D83" w:rsidRDefault="00E55D83" w:rsidP="00BD7E81"/>
          <w:p w:rsidR="00E55D83" w:rsidRDefault="00E55D83" w:rsidP="00BD7E81"/>
        </w:tc>
        <w:tc>
          <w:tcPr>
            <w:tcW w:w="1737" w:type="dxa"/>
          </w:tcPr>
          <w:p w:rsidR="00E55D83" w:rsidRDefault="00E55D83" w:rsidP="00BD7E81"/>
        </w:tc>
        <w:tc>
          <w:tcPr>
            <w:tcW w:w="3236" w:type="dxa"/>
          </w:tcPr>
          <w:p w:rsidR="00E55D83" w:rsidRDefault="00E55D83" w:rsidP="00BD7E81"/>
        </w:tc>
        <w:tc>
          <w:tcPr>
            <w:tcW w:w="4950" w:type="dxa"/>
          </w:tcPr>
          <w:p w:rsidR="00E55D83" w:rsidRDefault="00E55D83" w:rsidP="00BD7E81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64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41" o:spid="_x0000_i11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42" o:spid="_x0000_i11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39" o:spid="_x0000_i11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40" o:spid="_x0000_i11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37" o:spid="_x0000_i11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38" o:spid="_x0000_i11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BD7E81"/>
          <w:p w:rsidR="00E55D83" w:rsidRDefault="00E55D83" w:rsidP="00BD7E81"/>
          <w:p w:rsidR="00E55D83" w:rsidRDefault="00E55D83" w:rsidP="00BD7E81"/>
        </w:tc>
        <w:tc>
          <w:tcPr>
            <w:tcW w:w="1737" w:type="dxa"/>
          </w:tcPr>
          <w:p w:rsidR="00E55D83" w:rsidRDefault="00E55D83" w:rsidP="00BD7E81"/>
        </w:tc>
        <w:tc>
          <w:tcPr>
            <w:tcW w:w="3236" w:type="dxa"/>
          </w:tcPr>
          <w:p w:rsidR="00E55D83" w:rsidRDefault="00E55D83" w:rsidP="00BD7E81"/>
        </w:tc>
        <w:tc>
          <w:tcPr>
            <w:tcW w:w="4950" w:type="dxa"/>
          </w:tcPr>
          <w:p w:rsidR="00E55D83" w:rsidRDefault="00E55D83" w:rsidP="00BD7E81"/>
        </w:tc>
        <w:tc>
          <w:tcPr>
            <w:tcW w:w="2264" w:type="dxa"/>
          </w:tcPr>
          <w:p w:rsidR="00E55D83" w:rsidRDefault="00E55D83" w:rsidP="001C077B">
            <w:r>
              <w:rPr>
                <w:noProof/>
              </w:rPr>
              <w:pict>
                <v:shape id="_x0000_s1067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E55D83" w:rsidRPr="00610E40" w:rsidRDefault="00E55D83" w:rsidP="001C077B">
                        <w:r w:rsidRPr="00282F5A">
                          <w:rPr>
                            <w:noProof/>
                          </w:rPr>
                          <w:pict>
                            <v:shape id="Picture 119" o:spid="_x0000_i11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20" o:spid="_x0000_i11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E55D83" w:rsidRPr="00610E40" w:rsidRDefault="00E55D83" w:rsidP="001C077B">
                        <w:r w:rsidRPr="00282F5A">
                          <w:rPr>
                            <w:noProof/>
                          </w:rPr>
                          <w:pict>
                            <v:shape id="Picture 117" o:spid="_x0000_i11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18" o:spid="_x0000_i11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E55D83" w:rsidRPr="00610E40" w:rsidRDefault="00E55D83" w:rsidP="001C077B">
                        <w:r w:rsidRPr="00282F5A">
                          <w:rPr>
                            <w:noProof/>
                          </w:rPr>
                          <w:pict>
                            <v:shape id="Picture 115" o:spid="_x0000_i11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16" o:spid="_x0000_i11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1C077B">
            <w:r>
              <w:t xml:space="preserve">      Exceptions Noted</w:t>
            </w:r>
          </w:p>
          <w:p w:rsidR="00E55D83" w:rsidRDefault="00E55D83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BD7E81"/>
          <w:p w:rsidR="00E55D83" w:rsidRDefault="00E55D83" w:rsidP="00BD7E81"/>
          <w:p w:rsidR="00E55D83" w:rsidRDefault="00E55D83" w:rsidP="00BD7E81"/>
        </w:tc>
        <w:tc>
          <w:tcPr>
            <w:tcW w:w="1737" w:type="dxa"/>
          </w:tcPr>
          <w:p w:rsidR="00E55D83" w:rsidRDefault="00E55D83" w:rsidP="00BD7E81"/>
        </w:tc>
        <w:tc>
          <w:tcPr>
            <w:tcW w:w="3236" w:type="dxa"/>
          </w:tcPr>
          <w:p w:rsidR="00E55D83" w:rsidRDefault="00E55D83" w:rsidP="00BD7E81"/>
        </w:tc>
        <w:tc>
          <w:tcPr>
            <w:tcW w:w="4950" w:type="dxa"/>
          </w:tcPr>
          <w:p w:rsidR="00E55D83" w:rsidRDefault="00E55D83" w:rsidP="00BD7E81"/>
        </w:tc>
        <w:tc>
          <w:tcPr>
            <w:tcW w:w="2264" w:type="dxa"/>
          </w:tcPr>
          <w:p w:rsidR="00E55D83" w:rsidRDefault="00E55D83" w:rsidP="001C077B">
            <w:r>
              <w:rPr>
                <w:noProof/>
              </w:rPr>
              <w:pict>
                <v:shape id="_x0000_s1070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E55D83" w:rsidRPr="00610E40" w:rsidRDefault="00E55D83" w:rsidP="001C077B">
                        <w:r w:rsidRPr="00282F5A">
                          <w:rPr>
                            <w:noProof/>
                          </w:rPr>
                          <w:pict>
                            <v:shape id="Picture 258" o:spid="_x0000_i11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59" o:spid="_x0000_i11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E55D83" w:rsidRPr="00610E40" w:rsidRDefault="00E55D83" w:rsidP="001C077B">
                        <w:r w:rsidRPr="00282F5A">
                          <w:rPr>
                            <w:noProof/>
                          </w:rPr>
                          <w:pict>
                            <v:shape id="Picture 256" o:spid="_x0000_i11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57" o:spid="_x0000_i11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E55D83" w:rsidRPr="00610E40" w:rsidRDefault="00E55D83" w:rsidP="001C077B">
                        <w:r w:rsidRPr="00282F5A">
                          <w:rPr>
                            <w:noProof/>
                          </w:rPr>
                          <w:pict>
                            <v:shape id="Picture 254" o:spid="_x0000_i11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55" o:spid="_x0000_i11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1C077B">
            <w:r>
              <w:t xml:space="preserve">      Exceptions Noted</w:t>
            </w:r>
          </w:p>
          <w:p w:rsidR="00E55D83" w:rsidRDefault="00E55D83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BD7E81"/>
          <w:p w:rsidR="00E55D83" w:rsidRDefault="00E55D83" w:rsidP="00BD7E81"/>
          <w:p w:rsidR="00E55D83" w:rsidRDefault="00E55D83" w:rsidP="00BD7E81"/>
        </w:tc>
        <w:tc>
          <w:tcPr>
            <w:tcW w:w="1737" w:type="dxa"/>
          </w:tcPr>
          <w:p w:rsidR="00E55D83" w:rsidRDefault="00E55D83" w:rsidP="00BD7E81"/>
        </w:tc>
        <w:tc>
          <w:tcPr>
            <w:tcW w:w="3236" w:type="dxa"/>
          </w:tcPr>
          <w:p w:rsidR="00E55D83" w:rsidRDefault="00E55D83" w:rsidP="00BD7E81"/>
        </w:tc>
        <w:tc>
          <w:tcPr>
            <w:tcW w:w="4950" w:type="dxa"/>
          </w:tcPr>
          <w:p w:rsidR="00E55D83" w:rsidRDefault="00E55D83" w:rsidP="00BD7E81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73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47" o:spid="_x0000_i11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48" o:spid="_x0000_i11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45" o:spid="_x0000_i11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46" o:spid="_x0000_i11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43" o:spid="_x0000_i11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44" o:spid="_x0000_i11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</w:tbl>
    <w:p w:rsidR="00E55D83" w:rsidRDefault="00E55D83" w:rsidP="00301D21"/>
    <w:p w:rsidR="00E55D83" w:rsidRPr="00265F07" w:rsidRDefault="00E55D83" w:rsidP="00B860D7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</w:rPr>
        <w:t xml:space="preserve">Permanent Signing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E55D83" w:rsidRPr="001C077B" w:rsidRDefault="00E55D83" w:rsidP="00301D2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E55D83">
        <w:tc>
          <w:tcPr>
            <w:tcW w:w="2155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76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53" o:spid="_x0000_i11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54" o:spid="_x0000_i11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51" o:spid="_x0000_i11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52" o:spid="_x0000_i11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49" o:spid="_x0000_i11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50" o:spid="_x0000_i11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79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59" o:spid="_x0000_i11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60" o:spid="_x0000_i11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57" o:spid="_x0000_i11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58" o:spid="_x0000_i11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55" o:spid="_x0000_i11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56" o:spid="_x0000_i11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82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65" o:spid="_x0000_i11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66" o:spid="_x0000_i11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63" o:spid="_x0000_i12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64" o:spid="_x0000_i12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61" o:spid="_x0000_i12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62" o:spid="_x0000_i12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85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71" o:spid="_x0000_i12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72" o:spid="_x0000_i12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69" o:spid="_x0000_i12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70" o:spid="_x0000_i12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67" o:spid="_x0000_i12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68" o:spid="_x0000_i12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88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77" o:spid="_x0000_i12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78" o:spid="_x0000_i12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75" o:spid="_x0000_i12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76" o:spid="_x0000_i12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73" o:spid="_x0000_i12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74" o:spid="_x0000_i12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91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83" o:spid="_x0000_i12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84" o:spid="_x0000_i12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81" o:spid="_x0000_i12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82" o:spid="_x0000_i12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79" o:spid="_x0000_i12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80" o:spid="_x0000_i12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94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89" o:spid="_x0000_i12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90" o:spid="_x0000_i12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87" o:spid="_x0000_i12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88" o:spid="_x0000_i12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85" o:spid="_x0000_i12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86" o:spid="_x0000_i12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097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95" o:spid="_x0000_i12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96" o:spid="_x0000_i12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93" o:spid="_x0000_i12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94" o:spid="_x0000_i12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91" o:spid="_x0000_i12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92" o:spid="_x0000_i12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00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01" o:spid="_x0000_i12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02" o:spid="_x0000_i12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99" o:spid="_x0000_i12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00" o:spid="_x0000_i12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97" o:spid="_x0000_i12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98" o:spid="_x0000_i12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03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07" o:spid="_x0000_i12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08" o:spid="_x0000_i12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05" o:spid="_x0000_i12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06" o:spid="_x0000_i12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03" o:spid="_x0000_i12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04" o:spid="_x0000_i12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06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13" o:spid="_x0000_i12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14" o:spid="_x0000_i12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11" o:spid="_x0000_i12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12" o:spid="_x0000_i12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09" o:spid="_x0000_i13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10" o:spid="_x0000_i13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</w:tbl>
    <w:p w:rsidR="00E55D83" w:rsidRDefault="00E55D83"/>
    <w:p w:rsidR="00E55D83" w:rsidRDefault="00E55D83" w:rsidP="00B860D7">
      <w:pPr>
        <w:rPr>
          <w:rFonts w:ascii="Arial" w:hAnsi="Arial" w:cs="Arial"/>
          <w:b/>
          <w:bCs/>
          <w:sz w:val="28"/>
          <w:szCs w:val="28"/>
        </w:rPr>
      </w:pPr>
    </w:p>
    <w:p w:rsidR="00E55D83" w:rsidRPr="00265F07" w:rsidRDefault="00E55D83" w:rsidP="00B860D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Permanent Signing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E55D83" w:rsidRDefault="00E55D83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E55D83">
        <w:tc>
          <w:tcPr>
            <w:tcW w:w="2155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09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85" o:spid="_x0000_i13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86" o:spid="_x0000_i13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83" o:spid="_x0000_i13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84" o:spid="_x0000_i13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81" o:spid="_x0000_i13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82" o:spid="_x0000_i13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12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79" o:spid="_x0000_i13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80" o:spid="_x0000_i13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77" o:spid="_x0000_i13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78" o:spid="_x0000_i13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75" o:spid="_x0000_i13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76" o:spid="_x0000_i13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15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73" o:spid="_x0000_i13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74" o:spid="_x0000_i13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71" o:spid="_x0000_i13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72" o:spid="_x0000_i13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69" o:spid="_x0000_i13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70" o:spid="_x0000_i13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18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67" o:spid="_x0000_i13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68" o:spid="_x0000_i13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65" o:spid="_x0000_i13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66" o:spid="_x0000_i13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63" o:spid="_x0000_i13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64" o:spid="_x0000_i13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21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61" o:spid="_x0000_i13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62" o:spid="_x0000_i13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59" o:spid="_x0000_i13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60" o:spid="_x0000_i13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57" o:spid="_x0000_i13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58" o:spid="_x0000_i13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24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55" o:spid="_x0000_i13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56" o:spid="_x0000_i13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53" o:spid="_x0000_i13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54" o:spid="_x0000_i13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51" o:spid="_x0000_i13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52" o:spid="_x0000_i13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27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49" o:spid="_x0000_i13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50" o:spid="_x0000_i13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47" o:spid="_x0000_i13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48" o:spid="_x0000_i13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45" o:spid="_x0000_i13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46" o:spid="_x0000_i13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30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43" o:spid="_x0000_i13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44" o:spid="_x0000_i13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41" o:spid="_x0000_i13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42" o:spid="_x0000_i13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39" o:spid="_x0000_i13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40" o:spid="_x0000_i13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33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37" o:spid="_x0000_i14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38" o:spid="_x0000_i14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35" o:spid="_x0000_i14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36" o:spid="_x0000_i14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33" o:spid="_x0000_i14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34" o:spid="_x0000_i14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36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31" o:spid="_x0000_i14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32" o:spid="_x0000_i14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29" o:spid="_x0000_i14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30" o:spid="_x0000_i14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27" o:spid="_x0000_i14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28" o:spid="_x0000_i14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39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25" o:spid="_x0000_i14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26" o:spid="_x0000_i14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23" o:spid="_x0000_i14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24" o:spid="_x0000_i14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21" o:spid="_x0000_i14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22" o:spid="_x0000_i14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</w:tbl>
    <w:p w:rsidR="00E55D83" w:rsidRDefault="00E55D83" w:rsidP="001C077B">
      <w:pPr>
        <w:pStyle w:val="Heading1"/>
        <w:spacing w:before="0" w:after="0"/>
      </w:pPr>
    </w:p>
    <w:p w:rsidR="00E55D83" w:rsidRPr="00B860D7" w:rsidRDefault="00E55D83" w:rsidP="00B860D7"/>
    <w:p w:rsidR="00E55D83" w:rsidRPr="00265F07" w:rsidRDefault="00E55D83" w:rsidP="00B860D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Permanent Signing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E55D83" w:rsidRDefault="00E55D83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E55D83">
        <w:tc>
          <w:tcPr>
            <w:tcW w:w="2155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55D83" w:rsidRPr="00270F6B" w:rsidRDefault="00E55D83" w:rsidP="002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F6B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4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52" o:spid="_x0000_i14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53" o:spid="_x0000_i14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50" o:spid="_x0000_i14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51" o:spid="_x0000_i14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48" o:spid="_x0000_i14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49" o:spid="_x0000_i14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4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46" o:spid="_x0000_i14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47" o:spid="_x0000_i14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44" o:spid="_x0000_i14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45" o:spid="_x0000_i14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42" o:spid="_x0000_i14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43" o:spid="_x0000_i14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4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40" o:spid="_x0000_i14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41" o:spid="_x0000_i14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38" o:spid="_x0000_i14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39" o:spid="_x0000_i14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36" o:spid="_x0000_i14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37" o:spid="_x0000_i14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5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34" o:spid="_x0000_i14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35" o:spid="_x0000_i14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32" o:spid="_x0000_i14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33" o:spid="_x0000_i14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30" o:spid="_x0000_i14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31" o:spid="_x0000_i14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5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28" o:spid="_x0000_i14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29" o:spid="_x0000_i14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26" o:spid="_x0000_i14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27" o:spid="_x0000_i14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24" o:spid="_x0000_i14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25" o:spid="_x0000_i14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5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22" o:spid="_x0000_i14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23" o:spid="_x0000_i14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20" o:spid="_x0000_i15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21" o:spid="_x0000_i15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18" o:spid="_x0000_i15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19" o:spid="_x0000_i15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6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16" o:spid="_x0000_i15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17" o:spid="_x0000_i15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14" o:spid="_x0000_i15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15" o:spid="_x0000_i15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12" o:spid="_x0000_i15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13" o:spid="_x0000_i15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6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10" o:spid="_x0000_i15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11" o:spid="_x0000_i15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08" o:spid="_x0000_i15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09" o:spid="_x0000_i15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06" o:spid="_x0000_i15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07" o:spid="_x0000_i15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6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04" o:spid="_x0000_i15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05" o:spid="_x0000_i15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02" o:spid="_x0000_i15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03" o:spid="_x0000_i15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200" o:spid="_x0000_i15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201" o:spid="_x0000_i15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6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98" o:spid="_x0000_i15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99" o:spid="_x0000_i15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96" o:spid="_x0000_i15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97" o:spid="_x0000_i15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94" o:spid="_x0000_i15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95" o:spid="_x0000_i15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  <w:tr w:rsidR="00E55D83">
        <w:tc>
          <w:tcPr>
            <w:tcW w:w="2155" w:type="dxa"/>
          </w:tcPr>
          <w:p w:rsidR="00E55D83" w:rsidRDefault="00E55D83" w:rsidP="008D4B5D"/>
          <w:p w:rsidR="00E55D83" w:rsidRDefault="00E55D83" w:rsidP="008D4B5D"/>
          <w:p w:rsidR="00E55D83" w:rsidRDefault="00E55D83" w:rsidP="008D4B5D"/>
        </w:tc>
        <w:tc>
          <w:tcPr>
            <w:tcW w:w="1737" w:type="dxa"/>
          </w:tcPr>
          <w:p w:rsidR="00E55D83" w:rsidRDefault="00E55D83" w:rsidP="008D4B5D"/>
        </w:tc>
        <w:tc>
          <w:tcPr>
            <w:tcW w:w="3236" w:type="dxa"/>
          </w:tcPr>
          <w:p w:rsidR="00E55D83" w:rsidRDefault="00E55D83" w:rsidP="008D4B5D"/>
        </w:tc>
        <w:tc>
          <w:tcPr>
            <w:tcW w:w="4950" w:type="dxa"/>
          </w:tcPr>
          <w:p w:rsidR="00E55D83" w:rsidRDefault="00E55D83" w:rsidP="008D4B5D"/>
        </w:tc>
        <w:tc>
          <w:tcPr>
            <w:tcW w:w="2264" w:type="dxa"/>
          </w:tcPr>
          <w:p w:rsidR="00E55D83" w:rsidRDefault="00E55D83" w:rsidP="003C731C">
            <w:r>
              <w:rPr>
                <w:noProof/>
              </w:rPr>
              <w:pict>
                <v:shape id="_x0000_s117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92" o:spid="_x0000_i15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93" o:spid="_x0000_i15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90" o:spid="_x0000_i15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91" o:spid="_x0000_i15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E55D83" w:rsidRPr="00610E40" w:rsidRDefault="00E55D83" w:rsidP="003C731C">
                        <w:r w:rsidRPr="00282F5A">
                          <w:rPr>
                            <w:noProof/>
                          </w:rPr>
                          <w:pict>
                            <v:shape id="Picture 188" o:spid="_x0000_i15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282F5A">
                          <w:rPr>
                            <w:noProof/>
                          </w:rPr>
                          <w:pict>
                            <v:shape id="Picture 189" o:spid="_x0000_i15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E55D83" w:rsidRDefault="00E55D83" w:rsidP="003C731C">
            <w:r>
              <w:t xml:space="preserve">      Exceptions Noted</w:t>
            </w:r>
          </w:p>
          <w:p w:rsidR="00E55D83" w:rsidRDefault="00E55D83" w:rsidP="003C731C">
            <w:r>
              <w:t xml:space="preserve">      Rejected</w:t>
            </w:r>
          </w:p>
        </w:tc>
      </w:tr>
    </w:tbl>
    <w:p w:rsidR="00E55D83" w:rsidRDefault="00E55D83"/>
    <w:sectPr w:rsidR="00E55D83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83" w:rsidRDefault="00E55D83">
      <w:r>
        <w:separator/>
      </w:r>
    </w:p>
  </w:endnote>
  <w:endnote w:type="continuationSeparator" w:id="0">
    <w:p w:rsidR="00E55D83" w:rsidRDefault="00E5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83" w:rsidRPr="00AA0ABD" w:rsidRDefault="00E55D83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ls" w:val="trans"/>
        <w:attr w:name="Month" w:val="11"/>
        <w:attr w:name="Day" w:val="1"/>
        <w:attr w:name="Year" w:val="2012"/>
      </w:smartTagPr>
      <w:r>
        <w:rPr>
          <w:rFonts w:ascii="Arial" w:hAnsi="Arial" w:cs="Arial"/>
        </w:rPr>
        <w:t>11/01/12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83" w:rsidRDefault="00E55D83">
      <w:r>
        <w:separator/>
      </w:r>
    </w:p>
  </w:footnote>
  <w:footnote w:type="continuationSeparator" w:id="0">
    <w:p w:rsidR="00E55D83" w:rsidRDefault="00E55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83" w:rsidRDefault="00E55D83" w:rsidP="00AA0ABD">
    <w:pPr>
      <w:pStyle w:val="Header"/>
    </w:pPr>
  </w:p>
  <w:p w:rsidR="00E55D83" w:rsidRDefault="00E55D83" w:rsidP="00AA0ABD">
    <w:pPr>
      <w:pStyle w:val="Header"/>
    </w:pPr>
  </w:p>
  <w:p w:rsidR="00E55D83" w:rsidRDefault="00E55D83" w:rsidP="00AA0ABD">
    <w:pPr>
      <w:pStyle w:val="Header"/>
    </w:pPr>
  </w:p>
  <w:p w:rsidR="00E55D83" w:rsidRDefault="00E55D83" w:rsidP="00AA0ABD">
    <w:pPr>
      <w:pStyle w:val="Header"/>
    </w:pPr>
  </w:p>
  <w:p w:rsidR="00E55D83" w:rsidRPr="00AA0ABD" w:rsidRDefault="00E55D83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65"/>
    <w:rsid w:val="00034852"/>
    <w:rsid w:val="00116C04"/>
    <w:rsid w:val="001675CF"/>
    <w:rsid w:val="00180FBB"/>
    <w:rsid w:val="001C077B"/>
    <w:rsid w:val="001C4C9F"/>
    <w:rsid w:val="00215399"/>
    <w:rsid w:val="00221DE7"/>
    <w:rsid w:val="002417A0"/>
    <w:rsid w:val="00265F07"/>
    <w:rsid w:val="00270F6B"/>
    <w:rsid w:val="00274372"/>
    <w:rsid w:val="002819FC"/>
    <w:rsid w:val="00282D09"/>
    <w:rsid w:val="00282F5A"/>
    <w:rsid w:val="002935FB"/>
    <w:rsid w:val="00301D21"/>
    <w:rsid w:val="003C731C"/>
    <w:rsid w:val="00400FEA"/>
    <w:rsid w:val="00410AA7"/>
    <w:rsid w:val="004A1A5E"/>
    <w:rsid w:val="004D7D06"/>
    <w:rsid w:val="004E07C3"/>
    <w:rsid w:val="004F2975"/>
    <w:rsid w:val="00511188"/>
    <w:rsid w:val="005A63BB"/>
    <w:rsid w:val="005E114D"/>
    <w:rsid w:val="00610E40"/>
    <w:rsid w:val="0065255E"/>
    <w:rsid w:val="006552A4"/>
    <w:rsid w:val="006610AE"/>
    <w:rsid w:val="00673BFE"/>
    <w:rsid w:val="00711F5C"/>
    <w:rsid w:val="007226ED"/>
    <w:rsid w:val="007C0DBF"/>
    <w:rsid w:val="007E42DA"/>
    <w:rsid w:val="00835C50"/>
    <w:rsid w:val="00871EDB"/>
    <w:rsid w:val="008D06A8"/>
    <w:rsid w:val="008D4B5D"/>
    <w:rsid w:val="008E4D9F"/>
    <w:rsid w:val="008F191C"/>
    <w:rsid w:val="009D4DB9"/>
    <w:rsid w:val="00A74FBD"/>
    <w:rsid w:val="00AA0ABD"/>
    <w:rsid w:val="00B55826"/>
    <w:rsid w:val="00B860D7"/>
    <w:rsid w:val="00BD7E81"/>
    <w:rsid w:val="00BE432D"/>
    <w:rsid w:val="00C413A1"/>
    <w:rsid w:val="00C422E6"/>
    <w:rsid w:val="00C50104"/>
    <w:rsid w:val="00CC6806"/>
    <w:rsid w:val="00D33765"/>
    <w:rsid w:val="00D34699"/>
    <w:rsid w:val="00E234DD"/>
    <w:rsid w:val="00E55D83"/>
    <w:rsid w:val="00E7082B"/>
    <w:rsid w:val="00ED253A"/>
    <w:rsid w:val="00ED5E85"/>
    <w:rsid w:val="00E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1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1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1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215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18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18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465</Words>
  <Characters>2657</Characters>
  <Application>Microsoft Office Outlook</Application>
  <DocSecurity>0</DocSecurity>
  <Lines>0</Lines>
  <Paragraphs>0</Paragraphs>
  <ScaleCrop>false</ScaleCrop>
  <Company>City of Overland Park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subject/>
  <dc:creator>Public Works</dc:creator>
  <cp:keywords/>
  <dc:description/>
  <cp:lastModifiedBy>Bruce Wacker</cp:lastModifiedBy>
  <cp:revision>2</cp:revision>
  <dcterms:created xsi:type="dcterms:W3CDTF">2013-10-03T13:50:00Z</dcterms:created>
  <dcterms:modified xsi:type="dcterms:W3CDTF">2013-10-03T13:50:00Z</dcterms:modified>
</cp:coreProperties>
</file>