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2D" w:rsidRPr="00265F07" w:rsidRDefault="0068532D" w:rsidP="002417A0">
      <w:pPr>
        <w:pStyle w:val="Heading2"/>
        <w:rPr>
          <w:b w:val="0"/>
          <w:bCs w:val="0"/>
          <w:i w:val="0"/>
          <w:iCs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80.05pt;margin-top:-75.3pt;width:126pt;height:81pt;z-index:251733504" filled="f" stroked="f">
            <v:textbox style="mso-next-textbox:#_x0000_s1026">
              <w:txbxContent>
                <w:p w:rsidR="0068532D" w:rsidRDefault="0068532D" w:rsidP="004A1A5E">
                  <w:pPr>
                    <w:spacing w:line="360" w:lineRule="auto"/>
                  </w:pPr>
                </w:p>
                <w:p w:rsidR="0068532D" w:rsidRDefault="0068532D" w:rsidP="004A1A5E">
                  <w:pPr>
                    <w:spacing w:line="360" w:lineRule="auto"/>
                  </w:pPr>
                </w:p>
                <w:p w:rsidR="0068532D" w:rsidRDefault="0068532D" w:rsidP="004A1A5E">
                  <w:pPr>
                    <w:spacing w:line="360" w:lineRule="auto"/>
                  </w:pPr>
                </w:p>
                <w:p w:rsidR="0068532D" w:rsidRDefault="0068532D" w:rsidP="004A1A5E">
                  <w:pPr>
                    <w:spacing w:line="360" w:lineRule="auto"/>
                  </w:pPr>
                </w:p>
                <w:p w:rsidR="0068532D" w:rsidRDefault="0068532D" w:rsidP="004A1A5E">
                  <w:pPr>
                    <w:spacing w:line="360" w:lineRule="auto"/>
                  </w:pPr>
                </w:p>
                <w:p w:rsidR="0068532D" w:rsidRDefault="0068532D" w:rsidP="004A1A5E">
                  <w:pPr>
                    <w:spacing w:line="36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38.05pt;margin-top:-75.3pt;width:198pt;height:81pt;z-index:251732480" filled="f" stroked="f">
            <v:textbox style="mso-next-textbox:#_x0000_s1027">
              <w:txbxContent>
                <w:p w:rsidR="0068532D" w:rsidRDefault="0068532D" w:rsidP="004A1A5E">
                  <w:pPr>
                    <w:spacing w:line="360" w:lineRule="auto"/>
                  </w:pPr>
                </w:p>
                <w:p w:rsidR="0068532D" w:rsidRDefault="0068532D" w:rsidP="004A1A5E">
                  <w:pPr>
                    <w:spacing w:line="360" w:lineRule="auto"/>
                  </w:pPr>
                </w:p>
                <w:p w:rsidR="0068532D" w:rsidRDefault="0068532D" w:rsidP="004A1A5E">
                  <w:pPr>
                    <w:spacing w:line="360" w:lineRule="auto"/>
                  </w:pPr>
                </w:p>
                <w:p w:rsidR="0068532D" w:rsidRDefault="0068532D" w:rsidP="004A1A5E">
                  <w:pPr>
                    <w:spacing w:line="360" w:lineRule="auto"/>
                  </w:pPr>
                </w:p>
                <w:p w:rsidR="0068532D" w:rsidRDefault="0068532D" w:rsidP="004A1A5E">
                  <w:pPr>
                    <w:spacing w:line="360" w:lineRule="auto"/>
                  </w:pPr>
                </w:p>
                <w:p w:rsidR="0068532D" w:rsidRDefault="0068532D" w:rsidP="004A1A5E">
                  <w:pPr>
                    <w:spacing w:line="36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13.7pt;margin-top:-52.8pt;width:142.25pt;height:38.25pt;z-index:251714048;mso-wrap-style:none" stroked="f">
            <v:textbox style="mso-next-textbox:#_x0000_s1028;mso-fit-shape-to-text:t">
              <w:txbxContent>
                <w:p w:rsidR="0068532D" w:rsidRPr="00673BFE" w:rsidRDefault="0068532D">
                  <w:r w:rsidRPr="009B10B3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87" o:spid="_x0000_i1026" type="#_x0000_t75" style="width:126pt;height:30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463.05pt;margin-top:-70.8pt;width:126pt;height:81pt;z-index:251718144" stroked="f">
            <v:textbox style="mso-next-textbox:#_x0000_s1029">
              <w:txbxContent>
                <w:p w:rsidR="0068532D" w:rsidRPr="007226ED" w:rsidRDefault="0068532D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7226ED">
                    <w:rPr>
                      <w:b/>
                      <w:bCs/>
                      <w:i/>
                      <w:iCs/>
                    </w:rPr>
                    <w:t xml:space="preserve">Submittal Date:         </w:t>
                  </w:r>
                </w:p>
                <w:p w:rsidR="0068532D" w:rsidRPr="007226ED" w:rsidRDefault="0068532D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7226ED">
                    <w:t xml:space="preserve">Submitted By:    </w:t>
                  </w:r>
                </w:p>
                <w:p w:rsidR="0068532D" w:rsidRPr="007226ED" w:rsidRDefault="0068532D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7226ED">
                    <w:t>Contractor Name:</w:t>
                  </w:r>
                </w:p>
                <w:p w:rsidR="0068532D" w:rsidRPr="00673BFE" w:rsidRDefault="0068532D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7226ED">
                    <w:t>Subcontractor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826BDD">
                    <w:t>Name: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30.05pt;margin-top:-69pt;width:108pt;height:83.7pt;z-index:251716096" stroked="f">
            <v:textbox style="mso-next-textbox:#_x0000_s1030">
              <w:txbxContent>
                <w:p w:rsidR="0068532D" w:rsidRPr="004A1A5E" w:rsidRDefault="0068532D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4A1A5E">
                    <w:rPr>
                      <w:b/>
                      <w:bCs/>
                      <w:i/>
                      <w:iCs/>
                    </w:rPr>
                    <w:t xml:space="preserve">Project Name:         </w:t>
                  </w:r>
                </w:p>
                <w:p w:rsidR="0068532D" w:rsidRPr="004A1A5E" w:rsidRDefault="0068532D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4A1A5E">
                    <w:t xml:space="preserve">City Project No.:    </w:t>
                  </w:r>
                </w:p>
                <w:p w:rsidR="0068532D" w:rsidRPr="004A1A5E" w:rsidRDefault="0068532D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4A1A5E">
                    <w:t>KDOT Project No.:</w:t>
                  </w:r>
                </w:p>
                <w:p w:rsidR="0068532D" w:rsidRPr="004A1A5E" w:rsidRDefault="0068532D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4A1A5E">
                    <w:t>City Review By: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1" style="position:absolute;z-index:251723264" from="580.05pt,-39.35pt" to="706.05pt,-39.3pt"/>
        </w:pict>
      </w:r>
      <w:r>
        <w:rPr>
          <w:noProof/>
        </w:rPr>
        <w:pict>
          <v:line id="_x0000_s1032" style="position:absolute;z-index:251724288" from="580.05pt,-21.35pt" to="706.05pt,-21.3pt"/>
        </w:pict>
      </w:r>
      <w:r>
        <w:rPr>
          <w:noProof/>
        </w:rPr>
        <w:pict>
          <v:line id="_x0000_s1033" style="position:absolute;z-index:251725312" from="580.05pt,-3.35pt" to="706.05pt,-3.3pt"/>
        </w:pict>
      </w:r>
      <w:r>
        <w:rPr>
          <w:noProof/>
        </w:rPr>
        <w:pict>
          <v:line id="_x0000_s1034" style="position:absolute;z-index:251720192" from="238.05pt,-39.3pt" to="436.05pt,-39.3pt"/>
        </w:pict>
      </w:r>
      <w:r>
        <w:rPr>
          <w:noProof/>
        </w:rPr>
        <w:pict>
          <v:line id="_x0000_s1035" style="position:absolute;z-index:251721216" from="238.05pt,-21.3pt" to="436.05pt,-21.3pt"/>
        </w:pict>
      </w:r>
      <w:r>
        <w:rPr>
          <w:noProof/>
        </w:rPr>
        <w:pict>
          <v:line id="_x0000_s1036" style="position:absolute;z-index:251722240" from="238.05pt,-3.3pt" to="436.05pt,-3.3pt"/>
        </w:pict>
      </w:r>
      <w:r>
        <w:rPr>
          <w:noProof/>
        </w:rPr>
        <w:pict>
          <v:line id="_x0000_s1037" style="position:absolute;z-index:251717120" from="238.05pt,-57.3pt" to="436.05pt,-57.3pt"/>
        </w:pict>
      </w:r>
      <w:r>
        <w:rPr>
          <w:noProof/>
        </w:rPr>
        <w:pict>
          <v:line id="_x0000_s1038" style="position:absolute;z-index:251719168" from="580.05pt,-57.3pt" to="706.05pt,-57.25pt"/>
        </w:pict>
      </w:r>
      <w:r>
        <w:rPr>
          <w:noProof/>
        </w:rPr>
        <w:pict>
          <v:shape id="_x0000_s1039" type="#_x0000_t202" style="position:absolute;margin-left:240pt;margin-top:15.35pt;width:468pt;height:37.6pt;z-index:251715072" fillcolor="silver" strokecolor="red" strokeweight="2.25pt">
            <v:textbox>
              <w:txbxContent>
                <w:p w:rsidR="0068532D" w:rsidRPr="002417A0" w:rsidRDefault="0068532D" w:rsidP="002417A0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2417A0">
                    <w:rPr>
                      <w:color w:val="FF0000"/>
                      <w:sz w:val="24"/>
                      <w:szCs w:val="24"/>
                    </w:rPr>
                    <w:t>This review does not relieve the Contractor from compliance with the requirements of the drawings and specifications!</w:t>
                  </w:r>
                </w:p>
              </w:txbxContent>
            </v:textbox>
          </v:shape>
        </w:pict>
      </w:r>
    </w:p>
    <w:p w:rsidR="0068532D" w:rsidRPr="00265F07" w:rsidRDefault="0068532D" w:rsidP="00D3469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Pavement Marking </w:t>
      </w:r>
      <w:r w:rsidRPr="00265F07">
        <w:rPr>
          <w:rFonts w:ascii="Arial" w:hAnsi="Arial" w:cs="Arial"/>
          <w:b/>
          <w:bCs/>
          <w:sz w:val="28"/>
          <w:szCs w:val="28"/>
        </w:rPr>
        <w:t>Items</w:t>
      </w:r>
    </w:p>
    <w:p w:rsidR="0068532D" w:rsidRDefault="0068532D"/>
    <w:p w:rsidR="0068532D" w:rsidRDefault="0068532D"/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55"/>
        <w:gridCol w:w="1737"/>
        <w:gridCol w:w="3236"/>
        <w:gridCol w:w="4950"/>
        <w:gridCol w:w="2264"/>
      </w:tblGrid>
      <w:tr w:rsidR="0068532D">
        <w:tc>
          <w:tcPr>
            <w:tcW w:w="2155" w:type="dxa"/>
          </w:tcPr>
          <w:p w:rsidR="0068532D" w:rsidRPr="00B473AE" w:rsidRDefault="0068532D" w:rsidP="00B473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73AE">
              <w:rPr>
                <w:rFonts w:ascii="Arial" w:hAnsi="Arial" w:cs="Arial"/>
                <w:b/>
                <w:bCs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68532D" w:rsidRPr="00B473AE" w:rsidRDefault="0068532D" w:rsidP="00B473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73AE">
              <w:rPr>
                <w:rFonts w:ascii="Arial" w:hAnsi="Arial" w:cs="Arial"/>
                <w:b/>
                <w:bCs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68532D" w:rsidRPr="00B473AE" w:rsidRDefault="0068532D" w:rsidP="00B473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73AE">
              <w:rPr>
                <w:rFonts w:ascii="Arial" w:hAnsi="Arial" w:cs="Arial"/>
                <w:b/>
                <w:bCs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68532D" w:rsidRPr="00B473AE" w:rsidRDefault="0068532D" w:rsidP="00B473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73AE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68532D" w:rsidRPr="00B473AE" w:rsidRDefault="0068532D" w:rsidP="00B473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73AE">
              <w:rPr>
                <w:rFonts w:ascii="Arial" w:hAnsi="Arial" w:cs="Arial"/>
                <w:b/>
                <w:bCs/>
                <w:sz w:val="24"/>
                <w:szCs w:val="24"/>
              </w:rPr>
              <w:t>Approval Status</w:t>
            </w:r>
          </w:p>
        </w:tc>
      </w:tr>
      <w:tr w:rsidR="0068532D">
        <w:tc>
          <w:tcPr>
            <w:tcW w:w="2155" w:type="dxa"/>
          </w:tcPr>
          <w:p w:rsidR="0068532D" w:rsidRDefault="0068532D" w:rsidP="00BD7E81"/>
          <w:p w:rsidR="0068532D" w:rsidRDefault="0068532D" w:rsidP="00BD7E81"/>
          <w:p w:rsidR="0068532D" w:rsidRDefault="0068532D" w:rsidP="00BD7E81"/>
        </w:tc>
        <w:tc>
          <w:tcPr>
            <w:tcW w:w="1737" w:type="dxa"/>
          </w:tcPr>
          <w:p w:rsidR="0068532D" w:rsidRDefault="0068532D" w:rsidP="00BD7E81"/>
        </w:tc>
        <w:tc>
          <w:tcPr>
            <w:tcW w:w="3236" w:type="dxa"/>
          </w:tcPr>
          <w:p w:rsidR="0068532D" w:rsidRDefault="0068532D" w:rsidP="00BD7E81"/>
        </w:tc>
        <w:tc>
          <w:tcPr>
            <w:tcW w:w="4950" w:type="dxa"/>
          </w:tcPr>
          <w:p w:rsidR="0068532D" w:rsidRDefault="0068532D" w:rsidP="00BD7E81"/>
        </w:tc>
        <w:tc>
          <w:tcPr>
            <w:tcW w:w="2264" w:type="dxa"/>
          </w:tcPr>
          <w:p w:rsidR="0068532D" w:rsidRDefault="0068532D" w:rsidP="00BD7E81">
            <w:r>
              <w:rPr>
                <w:noProof/>
              </w:rPr>
              <w:pict>
                <v:shape id="_x0000_s1040" type="#_x0000_t202" style="position:absolute;margin-left:-.35pt;margin-top:14.25pt;width:6.5pt;height:6.5pt;z-index:251582976;mso-position-horizontal-relative:text;mso-position-vertical-relative:text">
                  <v:textbox>
                    <w:txbxContent>
                      <w:p w:rsidR="0068532D" w:rsidRPr="00610E40" w:rsidRDefault="0068532D" w:rsidP="00610E40">
                        <w:r w:rsidRPr="009B10B3">
                          <w:rPr>
                            <w:noProof/>
                          </w:rPr>
                          <w:pict>
                            <v:shape id="Picture 3" o:spid="_x0000_i102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4" o:spid="_x0000_i103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1" type="#_x0000_t202" style="position:absolute;margin-left:-.1pt;margin-top:25.7pt;width:6.5pt;height:6.5pt;z-index:251584000;mso-position-horizontal-relative:text;mso-position-vertical-relative:text">
                  <v:textbox>
                    <w:txbxContent>
                      <w:p w:rsidR="0068532D" w:rsidRPr="00610E40" w:rsidRDefault="0068532D" w:rsidP="00610E40">
                        <w:r w:rsidRPr="009B10B3">
                          <w:rPr>
                            <w:noProof/>
                          </w:rPr>
                          <w:pict>
                            <v:shape id="Picture 5" o:spid="_x0000_i103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6" o:spid="_x0000_i103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2" type="#_x0000_t202" style="position:absolute;margin-left:-.85pt;margin-top:2.8pt;width:6.5pt;height:6.5pt;z-index:251581952;mso-position-horizontal-relative:text;mso-position-vertical-relative:text">
                  <v:textbox>
                    <w:txbxContent>
                      <w:p w:rsidR="0068532D" w:rsidRPr="00610E40" w:rsidRDefault="0068532D">
                        <w:r w:rsidRPr="009B10B3">
                          <w:rPr>
                            <w:noProof/>
                          </w:rPr>
                          <w:pict>
                            <v:shape id="Picture 1" o:spid="_x0000_i103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2" o:spid="_x0000_i103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8532D" w:rsidRDefault="0068532D" w:rsidP="00BD7E81">
            <w:r>
              <w:t xml:space="preserve">      Exceptions Noted</w:t>
            </w:r>
          </w:p>
          <w:p w:rsidR="0068532D" w:rsidRDefault="0068532D" w:rsidP="00BD7E81">
            <w:r>
              <w:t xml:space="preserve">      Rejected</w:t>
            </w:r>
          </w:p>
        </w:tc>
      </w:tr>
      <w:tr w:rsidR="0068532D">
        <w:tc>
          <w:tcPr>
            <w:tcW w:w="2155" w:type="dxa"/>
          </w:tcPr>
          <w:p w:rsidR="0068532D" w:rsidRDefault="0068532D" w:rsidP="00BD7E81"/>
          <w:p w:rsidR="0068532D" w:rsidRDefault="0068532D" w:rsidP="00BD7E81"/>
          <w:p w:rsidR="0068532D" w:rsidRDefault="0068532D" w:rsidP="00BD7E81"/>
        </w:tc>
        <w:tc>
          <w:tcPr>
            <w:tcW w:w="1737" w:type="dxa"/>
          </w:tcPr>
          <w:p w:rsidR="0068532D" w:rsidRDefault="0068532D" w:rsidP="00BD7E81"/>
        </w:tc>
        <w:tc>
          <w:tcPr>
            <w:tcW w:w="3236" w:type="dxa"/>
          </w:tcPr>
          <w:p w:rsidR="0068532D" w:rsidRDefault="0068532D" w:rsidP="00BD7E81"/>
        </w:tc>
        <w:tc>
          <w:tcPr>
            <w:tcW w:w="4950" w:type="dxa"/>
          </w:tcPr>
          <w:p w:rsidR="0068532D" w:rsidRDefault="0068532D" w:rsidP="00BD7E81"/>
        </w:tc>
        <w:tc>
          <w:tcPr>
            <w:tcW w:w="2264" w:type="dxa"/>
          </w:tcPr>
          <w:p w:rsidR="0068532D" w:rsidRDefault="0068532D" w:rsidP="003C731C">
            <w:r>
              <w:rPr>
                <w:noProof/>
              </w:rPr>
              <w:pict>
                <v:shape id="_x0000_s1043" type="#_x0000_t202" style="position:absolute;margin-left:-.35pt;margin-top:14.25pt;width:6.5pt;height:6.5pt;z-index:251586048;mso-position-horizontal-relative:text;mso-position-vertical-relative:text">
                  <v:textbox>
                    <w:txbxContent>
                      <w:p w:rsidR="0068532D" w:rsidRPr="00610E40" w:rsidRDefault="0068532D" w:rsidP="00610E40">
                        <w:r w:rsidRPr="009B10B3">
                          <w:rPr>
                            <w:noProof/>
                          </w:rPr>
                          <w:pict>
                            <v:shape id="Picture 7" o:spid="_x0000_i104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8" o:spid="_x0000_i104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4" type="#_x0000_t202" style="position:absolute;margin-left:-.1pt;margin-top:25.7pt;width:6.5pt;height:6.5pt;z-index:251587072;mso-position-horizontal-relative:text;mso-position-vertical-relative:text">
                  <v:textbox>
                    <w:txbxContent>
                      <w:p w:rsidR="0068532D" w:rsidRPr="00610E40" w:rsidRDefault="0068532D" w:rsidP="00610E40">
                        <w:r w:rsidRPr="009B10B3">
                          <w:rPr>
                            <w:noProof/>
                          </w:rPr>
                          <w:pict>
                            <v:shape id="Picture 9" o:spid="_x0000_i104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0" o:spid="_x0000_i104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5" type="#_x0000_t202" style="position:absolute;margin-left:-.85pt;margin-top:2.8pt;width:6.5pt;height:6.5pt;z-index:251585024;mso-position-horizontal-relative:text;mso-position-vertical-relative:text">
                  <v:textbox>
                    <w:txbxContent>
                      <w:p w:rsidR="0068532D" w:rsidRPr="00610E40" w:rsidRDefault="0068532D">
                        <w:r w:rsidRPr="009B10B3">
                          <w:rPr>
                            <w:noProof/>
                          </w:rPr>
                          <w:pict>
                            <v:shape id="Picture 11" o:spid="_x0000_i104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2" o:spid="_x0000_i105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</w:t>
            </w:r>
            <w:r>
              <w:rPr>
                <w:noProof/>
              </w:rPr>
              <w:pict>
                <v:shape id="_x0000_s1046" type="#_x0000_t202" style="position:absolute;margin-left:-.35pt;margin-top:14.25pt;width:6.5pt;height:6.5pt;z-index:251592192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260" o:spid="_x0000_i105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261" o:spid="_x0000_i105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7" type="#_x0000_t202" style="position:absolute;margin-left:-.1pt;margin-top:25.7pt;width:6.5pt;height:6.5pt;z-index:251593216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262" o:spid="_x0000_i105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263" o:spid="_x0000_i105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8" type="#_x0000_t202" style="position:absolute;margin-left:-.85pt;margin-top:2.8pt;width:6.5pt;height:6.5pt;z-index:251591168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264" o:spid="_x0000_i106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265" o:spid="_x0000_i106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>Reviewed</w:t>
            </w:r>
          </w:p>
          <w:p w:rsidR="0068532D" w:rsidRDefault="0068532D" w:rsidP="003C731C">
            <w:r>
              <w:t xml:space="preserve">      Exceptions Noted</w:t>
            </w:r>
          </w:p>
          <w:p w:rsidR="0068532D" w:rsidRDefault="0068532D" w:rsidP="003C731C">
            <w:r>
              <w:t xml:space="preserve">      Rejected</w:t>
            </w:r>
          </w:p>
        </w:tc>
      </w:tr>
      <w:tr w:rsidR="0068532D">
        <w:tc>
          <w:tcPr>
            <w:tcW w:w="2155" w:type="dxa"/>
          </w:tcPr>
          <w:p w:rsidR="0068532D" w:rsidRDefault="0068532D" w:rsidP="00BD7E81"/>
          <w:p w:rsidR="0068532D" w:rsidRDefault="0068532D" w:rsidP="00BD7E81"/>
          <w:p w:rsidR="0068532D" w:rsidRDefault="0068532D" w:rsidP="00BD7E81"/>
        </w:tc>
        <w:tc>
          <w:tcPr>
            <w:tcW w:w="1737" w:type="dxa"/>
          </w:tcPr>
          <w:p w:rsidR="0068532D" w:rsidRDefault="0068532D" w:rsidP="00BD7E81"/>
        </w:tc>
        <w:tc>
          <w:tcPr>
            <w:tcW w:w="3236" w:type="dxa"/>
          </w:tcPr>
          <w:p w:rsidR="0068532D" w:rsidRDefault="0068532D" w:rsidP="00BD7E81"/>
        </w:tc>
        <w:tc>
          <w:tcPr>
            <w:tcW w:w="4950" w:type="dxa"/>
          </w:tcPr>
          <w:p w:rsidR="0068532D" w:rsidRDefault="0068532D" w:rsidP="00BD7E81"/>
        </w:tc>
        <w:tc>
          <w:tcPr>
            <w:tcW w:w="2264" w:type="dxa"/>
          </w:tcPr>
          <w:p w:rsidR="0068532D" w:rsidRDefault="0068532D" w:rsidP="003C731C">
            <w:r>
              <w:rPr>
                <w:noProof/>
              </w:rPr>
              <w:pict>
                <v:shape id="_x0000_s1049" type="#_x0000_t202" style="position:absolute;margin-left:-.35pt;margin-top:14.25pt;width:6.5pt;height:6.5pt;z-index:251595264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17" o:spid="_x0000_i106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8" o:spid="_x0000_i106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0" type="#_x0000_t202" style="position:absolute;margin-left:-.1pt;margin-top:25.7pt;width:6.5pt;height:6.5pt;z-index:251596288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15" o:spid="_x0000_i106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6" o:spid="_x0000_i107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1" type="#_x0000_t202" style="position:absolute;margin-left:-.85pt;margin-top:2.8pt;width:6.5pt;height:6.5pt;z-index:251594240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13" o:spid="_x0000_i107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4" o:spid="_x0000_i107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8532D" w:rsidRDefault="0068532D" w:rsidP="003C731C">
            <w:r>
              <w:t xml:space="preserve">      Exceptions Noted</w:t>
            </w:r>
          </w:p>
          <w:p w:rsidR="0068532D" w:rsidRDefault="0068532D" w:rsidP="003C731C">
            <w:r>
              <w:t xml:space="preserve">      Rejected</w:t>
            </w:r>
          </w:p>
        </w:tc>
      </w:tr>
      <w:tr w:rsidR="0068532D">
        <w:tc>
          <w:tcPr>
            <w:tcW w:w="2155" w:type="dxa"/>
          </w:tcPr>
          <w:p w:rsidR="0068532D" w:rsidRDefault="0068532D" w:rsidP="00BD7E81"/>
          <w:p w:rsidR="0068532D" w:rsidRDefault="0068532D" w:rsidP="00BD7E81"/>
          <w:p w:rsidR="0068532D" w:rsidRDefault="0068532D" w:rsidP="00BD7E81"/>
        </w:tc>
        <w:tc>
          <w:tcPr>
            <w:tcW w:w="1737" w:type="dxa"/>
          </w:tcPr>
          <w:p w:rsidR="0068532D" w:rsidRDefault="0068532D" w:rsidP="00BD7E81"/>
        </w:tc>
        <w:tc>
          <w:tcPr>
            <w:tcW w:w="3236" w:type="dxa"/>
          </w:tcPr>
          <w:p w:rsidR="0068532D" w:rsidRDefault="0068532D" w:rsidP="00BD7E81"/>
        </w:tc>
        <w:tc>
          <w:tcPr>
            <w:tcW w:w="4950" w:type="dxa"/>
          </w:tcPr>
          <w:p w:rsidR="0068532D" w:rsidRDefault="0068532D" w:rsidP="00BD7E81"/>
        </w:tc>
        <w:tc>
          <w:tcPr>
            <w:tcW w:w="2264" w:type="dxa"/>
          </w:tcPr>
          <w:p w:rsidR="0068532D" w:rsidRDefault="0068532D" w:rsidP="003C731C">
            <w:r>
              <w:rPr>
                <w:noProof/>
              </w:rPr>
              <w:pict>
                <v:shape id="_x0000_s1052" type="#_x0000_t202" style="position:absolute;margin-left:-.35pt;margin-top:14.25pt;width:6.5pt;height:6.5pt;z-index:251598336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23" o:spid="_x0000_i107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24" o:spid="_x0000_i107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3" type="#_x0000_t202" style="position:absolute;margin-left:-.1pt;margin-top:25.7pt;width:6.5pt;height:6.5pt;z-index:251599360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21" o:spid="_x0000_i108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22" o:spid="_x0000_i108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4" type="#_x0000_t202" style="position:absolute;margin-left:-.85pt;margin-top:2.8pt;width:6.5pt;height:6.5pt;z-index:251597312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19" o:spid="_x0000_i108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20" o:spid="_x0000_i108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8532D" w:rsidRDefault="0068532D" w:rsidP="003C731C">
            <w:r>
              <w:t xml:space="preserve">      Exceptions Noted</w:t>
            </w:r>
          </w:p>
          <w:p w:rsidR="0068532D" w:rsidRDefault="0068532D" w:rsidP="003C731C">
            <w:r>
              <w:t xml:space="preserve">      Rejected</w:t>
            </w:r>
          </w:p>
        </w:tc>
      </w:tr>
      <w:tr w:rsidR="0068532D">
        <w:tc>
          <w:tcPr>
            <w:tcW w:w="2155" w:type="dxa"/>
          </w:tcPr>
          <w:p w:rsidR="0068532D" w:rsidRDefault="0068532D" w:rsidP="00BD7E81"/>
          <w:p w:rsidR="0068532D" w:rsidRDefault="0068532D" w:rsidP="00BD7E81"/>
          <w:p w:rsidR="0068532D" w:rsidRDefault="0068532D" w:rsidP="00BD7E81"/>
        </w:tc>
        <w:tc>
          <w:tcPr>
            <w:tcW w:w="1737" w:type="dxa"/>
          </w:tcPr>
          <w:p w:rsidR="0068532D" w:rsidRDefault="0068532D" w:rsidP="00BD7E81"/>
        </w:tc>
        <w:tc>
          <w:tcPr>
            <w:tcW w:w="3236" w:type="dxa"/>
          </w:tcPr>
          <w:p w:rsidR="0068532D" w:rsidRDefault="0068532D" w:rsidP="00BD7E81"/>
        </w:tc>
        <w:tc>
          <w:tcPr>
            <w:tcW w:w="4950" w:type="dxa"/>
          </w:tcPr>
          <w:p w:rsidR="0068532D" w:rsidRDefault="0068532D" w:rsidP="00BD7E81"/>
        </w:tc>
        <w:tc>
          <w:tcPr>
            <w:tcW w:w="2264" w:type="dxa"/>
          </w:tcPr>
          <w:p w:rsidR="0068532D" w:rsidRDefault="0068532D" w:rsidP="003C731C">
            <w:r>
              <w:rPr>
                <w:noProof/>
              </w:rPr>
              <w:pict>
                <v:shape id="_x0000_s1055" type="#_x0000_t202" style="position:absolute;margin-left:-.35pt;margin-top:14.25pt;width:6.5pt;height:6.5pt;z-index:251601408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29" o:spid="_x0000_i108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30" o:spid="_x0000_i109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6" type="#_x0000_t202" style="position:absolute;margin-left:-.1pt;margin-top:25.7pt;width:6.5pt;height:6.5pt;z-index:251602432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27" o:spid="_x0000_i109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28" o:spid="_x0000_i109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7" type="#_x0000_t202" style="position:absolute;margin-left:-.85pt;margin-top:2.8pt;width:6.5pt;height:6.5pt;z-index:251600384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25" o:spid="_x0000_i109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26" o:spid="_x0000_i109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8532D" w:rsidRDefault="0068532D" w:rsidP="003C731C">
            <w:r>
              <w:t xml:space="preserve">      Exceptions Noted</w:t>
            </w:r>
          </w:p>
          <w:p w:rsidR="0068532D" w:rsidRDefault="0068532D" w:rsidP="003C731C">
            <w:r>
              <w:t xml:space="preserve">      Rejected</w:t>
            </w:r>
          </w:p>
        </w:tc>
      </w:tr>
      <w:tr w:rsidR="0068532D">
        <w:tc>
          <w:tcPr>
            <w:tcW w:w="2155" w:type="dxa"/>
          </w:tcPr>
          <w:p w:rsidR="0068532D" w:rsidRDefault="0068532D" w:rsidP="00BD7E81"/>
          <w:p w:rsidR="0068532D" w:rsidRDefault="0068532D" w:rsidP="00BD7E81"/>
          <w:p w:rsidR="0068532D" w:rsidRDefault="0068532D" w:rsidP="00BD7E81"/>
        </w:tc>
        <w:tc>
          <w:tcPr>
            <w:tcW w:w="1737" w:type="dxa"/>
          </w:tcPr>
          <w:p w:rsidR="0068532D" w:rsidRDefault="0068532D" w:rsidP="00BD7E81"/>
        </w:tc>
        <w:tc>
          <w:tcPr>
            <w:tcW w:w="3236" w:type="dxa"/>
          </w:tcPr>
          <w:p w:rsidR="0068532D" w:rsidRDefault="0068532D" w:rsidP="00BD7E81"/>
        </w:tc>
        <w:tc>
          <w:tcPr>
            <w:tcW w:w="4950" w:type="dxa"/>
          </w:tcPr>
          <w:p w:rsidR="0068532D" w:rsidRDefault="0068532D" w:rsidP="00BD7E81"/>
        </w:tc>
        <w:tc>
          <w:tcPr>
            <w:tcW w:w="2264" w:type="dxa"/>
          </w:tcPr>
          <w:p w:rsidR="0068532D" w:rsidRDefault="0068532D" w:rsidP="003C731C">
            <w:r>
              <w:rPr>
                <w:noProof/>
              </w:rPr>
              <w:pict>
                <v:shape id="_x0000_s1058" type="#_x0000_t202" style="position:absolute;margin-left:-.35pt;margin-top:14.25pt;width:6.5pt;height:6.5pt;z-index:251589120;mso-position-horizontal-relative:text;mso-position-vertical-relative:text">
                  <v:textbox>
                    <w:txbxContent>
                      <w:p w:rsidR="0068532D" w:rsidRPr="00610E40" w:rsidRDefault="0068532D" w:rsidP="00610E40">
                        <w:r w:rsidRPr="009B10B3">
                          <w:rPr>
                            <w:noProof/>
                          </w:rPr>
                          <w:pict>
                            <v:shape id="Picture 31" o:spid="_x0000_i110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32" o:spid="_x0000_i110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9" type="#_x0000_t202" style="position:absolute;margin-left:-.1pt;margin-top:25.7pt;width:6.5pt;height:6.5pt;z-index:251590144;mso-position-horizontal-relative:text;mso-position-vertical-relative:text">
                  <v:textbox>
                    <w:txbxContent>
                      <w:p w:rsidR="0068532D" w:rsidRPr="00610E40" w:rsidRDefault="0068532D" w:rsidP="00610E40">
                        <w:r w:rsidRPr="009B10B3">
                          <w:rPr>
                            <w:noProof/>
                          </w:rPr>
                          <w:pict>
                            <v:shape id="Picture 33" o:spid="_x0000_i110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34" o:spid="_x0000_i110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0" type="#_x0000_t202" style="position:absolute;margin-left:-.85pt;margin-top:2.8pt;width:6.5pt;height:6.5pt;z-index:251588096;mso-position-horizontal-relative:text;mso-position-vertical-relative:text">
                  <v:textbox>
                    <w:txbxContent>
                      <w:p w:rsidR="0068532D" w:rsidRPr="00610E40" w:rsidRDefault="0068532D">
                        <w:r w:rsidRPr="009B10B3">
                          <w:rPr>
                            <w:noProof/>
                          </w:rPr>
                          <w:pict>
                            <v:shape id="Picture 35" o:spid="_x0000_i110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36" o:spid="_x0000_i111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</w:t>
            </w:r>
            <w:r>
              <w:rPr>
                <w:noProof/>
              </w:rPr>
              <w:pict>
                <v:shape id="_x0000_s1061" type="#_x0000_t202" style="position:absolute;margin-left:-.35pt;margin-top:14.25pt;width:6.5pt;height:6.5pt;z-index:251604480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266" o:spid="_x0000_i111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267" o:spid="_x0000_i111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2" type="#_x0000_t202" style="position:absolute;margin-left:-.1pt;margin-top:25.7pt;width:6.5pt;height:6.5pt;z-index:251605504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268" o:spid="_x0000_i111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269" o:spid="_x0000_i111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type="#_x0000_t202" style="position:absolute;margin-left:-.85pt;margin-top:2.8pt;width:6.5pt;height:6.5pt;z-index:251603456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270" o:spid="_x0000_i112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271" o:spid="_x0000_i112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>Reviewed</w:t>
            </w:r>
          </w:p>
          <w:p w:rsidR="0068532D" w:rsidRDefault="0068532D" w:rsidP="003C731C">
            <w:r>
              <w:t xml:space="preserve">      Exceptions Noted</w:t>
            </w:r>
          </w:p>
          <w:p w:rsidR="0068532D" w:rsidRDefault="0068532D" w:rsidP="003C731C">
            <w:r>
              <w:t xml:space="preserve">      Rejected</w:t>
            </w:r>
          </w:p>
        </w:tc>
      </w:tr>
      <w:tr w:rsidR="0068532D">
        <w:tc>
          <w:tcPr>
            <w:tcW w:w="2155" w:type="dxa"/>
          </w:tcPr>
          <w:p w:rsidR="0068532D" w:rsidRDefault="0068532D" w:rsidP="00BD7E81"/>
          <w:p w:rsidR="0068532D" w:rsidRDefault="0068532D" w:rsidP="00BD7E81"/>
          <w:p w:rsidR="0068532D" w:rsidRDefault="0068532D" w:rsidP="00BD7E81"/>
        </w:tc>
        <w:tc>
          <w:tcPr>
            <w:tcW w:w="1737" w:type="dxa"/>
          </w:tcPr>
          <w:p w:rsidR="0068532D" w:rsidRDefault="0068532D" w:rsidP="00BD7E81"/>
        </w:tc>
        <w:tc>
          <w:tcPr>
            <w:tcW w:w="3236" w:type="dxa"/>
          </w:tcPr>
          <w:p w:rsidR="0068532D" w:rsidRDefault="0068532D" w:rsidP="00BD7E81"/>
        </w:tc>
        <w:tc>
          <w:tcPr>
            <w:tcW w:w="4950" w:type="dxa"/>
          </w:tcPr>
          <w:p w:rsidR="0068532D" w:rsidRDefault="0068532D" w:rsidP="00BD7E81"/>
        </w:tc>
        <w:tc>
          <w:tcPr>
            <w:tcW w:w="2264" w:type="dxa"/>
          </w:tcPr>
          <w:p w:rsidR="0068532D" w:rsidRDefault="0068532D" w:rsidP="003C731C">
            <w:r>
              <w:rPr>
                <w:noProof/>
              </w:rPr>
              <w:pict>
                <v:shape id="_x0000_s1064" type="#_x0000_t202" style="position:absolute;margin-left:-.35pt;margin-top:14.25pt;width:6.5pt;height:6.5pt;z-index:251607552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41" o:spid="_x0000_i112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42" o:spid="_x0000_i112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" type="#_x0000_t202" style="position:absolute;margin-left:-.1pt;margin-top:25.7pt;width:6.5pt;height:6.5pt;z-index:251608576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39" o:spid="_x0000_i112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40" o:spid="_x0000_i113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" type="#_x0000_t202" style="position:absolute;margin-left:-.85pt;margin-top:2.8pt;width:6.5pt;height:6.5pt;z-index:251606528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37" o:spid="_x0000_i113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38" o:spid="_x0000_i113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8532D" w:rsidRDefault="0068532D" w:rsidP="003C731C">
            <w:r>
              <w:t xml:space="preserve">      Exceptions Noted</w:t>
            </w:r>
          </w:p>
          <w:p w:rsidR="0068532D" w:rsidRDefault="0068532D" w:rsidP="003C731C">
            <w:r>
              <w:t xml:space="preserve">      Rejected</w:t>
            </w:r>
          </w:p>
        </w:tc>
      </w:tr>
      <w:tr w:rsidR="0068532D">
        <w:tc>
          <w:tcPr>
            <w:tcW w:w="2155" w:type="dxa"/>
          </w:tcPr>
          <w:p w:rsidR="0068532D" w:rsidRDefault="0068532D" w:rsidP="00BD7E81"/>
          <w:p w:rsidR="0068532D" w:rsidRDefault="0068532D" w:rsidP="00BD7E81"/>
          <w:p w:rsidR="0068532D" w:rsidRDefault="0068532D" w:rsidP="00BD7E81"/>
        </w:tc>
        <w:tc>
          <w:tcPr>
            <w:tcW w:w="1737" w:type="dxa"/>
          </w:tcPr>
          <w:p w:rsidR="0068532D" w:rsidRDefault="0068532D" w:rsidP="00BD7E81"/>
        </w:tc>
        <w:tc>
          <w:tcPr>
            <w:tcW w:w="3236" w:type="dxa"/>
          </w:tcPr>
          <w:p w:rsidR="0068532D" w:rsidRDefault="0068532D" w:rsidP="00BD7E81"/>
        </w:tc>
        <w:tc>
          <w:tcPr>
            <w:tcW w:w="4950" w:type="dxa"/>
          </w:tcPr>
          <w:p w:rsidR="0068532D" w:rsidRDefault="0068532D" w:rsidP="00BD7E81"/>
        </w:tc>
        <w:tc>
          <w:tcPr>
            <w:tcW w:w="2264" w:type="dxa"/>
          </w:tcPr>
          <w:p w:rsidR="0068532D" w:rsidRDefault="0068532D" w:rsidP="001C077B">
            <w:r>
              <w:rPr>
                <w:noProof/>
              </w:rPr>
              <w:pict>
                <v:shape id="_x0000_s1067" type="#_x0000_t202" style="position:absolute;margin-left:-.35pt;margin-top:14.25pt;width:6.5pt;height:6.5pt;z-index:251727360;mso-position-horizontal-relative:text;mso-position-vertical-relative:text">
                  <v:textbox>
                    <w:txbxContent>
                      <w:p w:rsidR="0068532D" w:rsidRPr="00610E40" w:rsidRDefault="0068532D" w:rsidP="001C077B">
                        <w:r w:rsidRPr="009B10B3">
                          <w:rPr>
                            <w:noProof/>
                          </w:rPr>
                          <w:pict>
                            <v:shape id="Picture 119" o:spid="_x0000_i113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20" o:spid="_x0000_i113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" type="#_x0000_t202" style="position:absolute;margin-left:-.1pt;margin-top:25.7pt;width:6.5pt;height:6.5pt;z-index:251728384;mso-position-horizontal-relative:text;mso-position-vertical-relative:text">
                  <v:textbox>
                    <w:txbxContent>
                      <w:p w:rsidR="0068532D" w:rsidRPr="00610E40" w:rsidRDefault="0068532D" w:rsidP="001C077B">
                        <w:r w:rsidRPr="009B10B3">
                          <w:rPr>
                            <w:noProof/>
                          </w:rPr>
                          <w:pict>
                            <v:shape id="Picture 117" o:spid="_x0000_i114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18" o:spid="_x0000_i114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type="#_x0000_t202" style="position:absolute;margin-left:-.85pt;margin-top:2.8pt;width:6.5pt;height:6.5pt;z-index:251726336;mso-position-horizontal-relative:text;mso-position-vertical-relative:text">
                  <v:textbox>
                    <w:txbxContent>
                      <w:p w:rsidR="0068532D" w:rsidRPr="00610E40" w:rsidRDefault="0068532D" w:rsidP="001C077B">
                        <w:r w:rsidRPr="009B10B3">
                          <w:rPr>
                            <w:noProof/>
                          </w:rPr>
                          <w:pict>
                            <v:shape id="Picture 115" o:spid="_x0000_i114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16" o:spid="_x0000_i114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8532D" w:rsidRDefault="0068532D" w:rsidP="001C077B">
            <w:r>
              <w:t xml:space="preserve">      Exceptions Noted</w:t>
            </w:r>
          </w:p>
          <w:p w:rsidR="0068532D" w:rsidRDefault="0068532D" w:rsidP="001C077B">
            <w:pPr>
              <w:rPr>
                <w:noProof/>
              </w:rPr>
            </w:pPr>
            <w:r>
              <w:t xml:space="preserve">      Rejected</w:t>
            </w:r>
          </w:p>
        </w:tc>
      </w:tr>
      <w:tr w:rsidR="0068532D">
        <w:tc>
          <w:tcPr>
            <w:tcW w:w="2155" w:type="dxa"/>
          </w:tcPr>
          <w:p w:rsidR="0068532D" w:rsidRDefault="0068532D" w:rsidP="00BD7E81"/>
          <w:p w:rsidR="0068532D" w:rsidRDefault="0068532D" w:rsidP="00BD7E81"/>
          <w:p w:rsidR="0068532D" w:rsidRDefault="0068532D" w:rsidP="00BD7E81"/>
        </w:tc>
        <w:tc>
          <w:tcPr>
            <w:tcW w:w="1737" w:type="dxa"/>
          </w:tcPr>
          <w:p w:rsidR="0068532D" w:rsidRDefault="0068532D" w:rsidP="00BD7E81"/>
        </w:tc>
        <w:tc>
          <w:tcPr>
            <w:tcW w:w="3236" w:type="dxa"/>
          </w:tcPr>
          <w:p w:rsidR="0068532D" w:rsidRDefault="0068532D" w:rsidP="00BD7E81"/>
        </w:tc>
        <w:tc>
          <w:tcPr>
            <w:tcW w:w="4950" w:type="dxa"/>
          </w:tcPr>
          <w:p w:rsidR="0068532D" w:rsidRDefault="0068532D" w:rsidP="00BD7E81"/>
        </w:tc>
        <w:tc>
          <w:tcPr>
            <w:tcW w:w="2264" w:type="dxa"/>
          </w:tcPr>
          <w:p w:rsidR="0068532D" w:rsidRDefault="0068532D" w:rsidP="001C077B">
            <w:r>
              <w:rPr>
                <w:noProof/>
              </w:rPr>
              <w:pict>
                <v:shape id="_x0000_s1070" type="#_x0000_t202" style="position:absolute;margin-left:-.35pt;margin-top:14.25pt;width:6.5pt;height:6.5pt;z-index:251730432;mso-position-horizontal-relative:text;mso-position-vertical-relative:text">
                  <v:textbox>
                    <w:txbxContent>
                      <w:p w:rsidR="0068532D" w:rsidRPr="00610E40" w:rsidRDefault="0068532D" w:rsidP="001C077B">
                        <w:r w:rsidRPr="009B10B3">
                          <w:rPr>
                            <w:noProof/>
                          </w:rPr>
                          <w:pict>
                            <v:shape id="Picture 258" o:spid="_x0000_i114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259" o:spid="_x0000_i115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1" type="#_x0000_t202" style="position:absolute;margin-left:-.1pt;margin-top:25.7pt;width:6.5pt;height:6.5pt;z-index:251731456;mso-position-horizontal-relative:text;mso-position-vertical-relative:text">
                  <v:textbox>
                    <w:txbxContent>
                      <w:p w:rsidR="0068532D" w:rsidRPr="00610E40" w:rsidRDefault="0068532D" w:rsidP="001C077B">
                        <w:r w:rsidRPr="009B10B3">
                          <w:rPr>
                            <w:noProof/>
                          </w:rPr>
                          <w:pict>
                            <v:shape id="Picture 256" o:spid="_x0000_i115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257" o:spid="_x0000_i115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2" type="#_x0000_t202" style="position:absolute;margin-left:-.85pt;margin-top:2.8pt;width:6.5pt;height:6.5pt;z-index:251729408;mso-position-horizontal-relative:text;mso-position-vertical-relative:text">
                  <v:textbox>
                    <w:txbxContent>
                      <w:p w:rsidR="0068532D" w:rsidRPr="00610E40" w:rsidRDefault="0068532D" w:rsidP="001C077B">
                        <w:r w:rsidRPr="009B10B3">
                          <w:rPr>
                            <w:noProof/>
                          </w:rPr>
                          <w:pict>
                            <v:shape id="Picture 254" o:spid="_x0000_i115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255" o:spid="_x0000_i115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8532D" w:rsidRDefault="0068532D" w:rsidP="001C077B">
            <w:r>
              <w:t xml:space="preserve">      Exceptions Noted</w:t>
            </w:r>
          </w:p>
          <w:p w:rsidR="0068532D" w:rsidRDefault="0068532D" w:rsidP="001C077B">
            <w:pPr>
              <w:rPr>
                <w:noProof/>
              </w:rPr>
            </w:pPr>
            <w:r>
              <w:t xml:space="preserve">      Rejected</w:t>
            </w:r>
          </w:p>
        </w:tc>
      </w:tr>
      <w:tr w:rsidR="0068532D">
        <w:tc>
          <w:tcPr>
            <w:tcW w:w="2155" w:type="dxa"/>
          </w:tcPr>
          <w:p w:rsidR="0068532D" w:rsidRDefault="0068532D" w:rsidP="00BD7E81"/>
          <w:p w:rsidR="0068532D" w:rsidRDefault="0068532D" w:rsidP="00BD7E81"/>
          <w:p w:rsidR="0068532D" w:rsidRDefault="0068532D" w:rsidP="00BD7E81"/>
        </w:tc>
        <w:tc>
          <w:tcPr>
            <w:tcW w:w="1737" w:type="dxa"/>
          </w:tcPr>
          <w:p w:rsidR="0068532D" w:rsidRDefault="0068532D" w:rsidP="00BD7E81"/>
        </w:tc>
        <w:tc>
          <w:tcPr>
            <w:tcW w:w="3236" w:type="dxa"/>
          </w:tcPr>
          <w:p w:rsidR="0068532D" w:rsidRDefault="0068532D" w:rsidP="00BD7E81"/>
        </w:tc>
        <w:tc>
          <w:tcPr>
            <w:tcW w:w="4950" w:type="dxa"/>
          </w:tcPr>
          <w:p w:rsidR="0068532D" w:rsidRDefault="0068532D" w:rsidP="00BD7E81"/>
        </w:tc>
        <w:tc>
          <w:tcPr>
            <w:tcW w:w="2264" w:type="dxa"/>
          </w:tcPr>
          <w:p w:rsidR="0068532D" w:rsidRDefault="0068532D" w:rsidP="003C731C">
            <w:r>
              <w:rPr>
                <w:noProof/>
              </w:rPr>
              <w:pict>
                <v:shape id="_x0000_s1073" type="#_x0000_t202" style="position:absolute;margin-left:-.35pt;margin-top:14.25pt;width:6.5pt;height:6.5pt;z-index:251610624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47" o:spid="_x0000_i116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48" o:spid="_x0000_i116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4" type="#_x0000_t202" style="position:absolute;margin-left:-.1pt;margin-top:25.7pt;width:6.5pt;height:6.5pt;z-index:251611648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45" o:spid="_x0000_i116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46" o:spid="_x0000_i116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" type="#_x0000_t202" style="position:absolute;margin-left:-.85pt;margin-top:2.8pt;width:6.5pt;height:6.5pt;z-index:251609600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43" o:spid="_x0000_i116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44" o:spid="_x0000_i117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8532D" w:rsidRDefault="0068532D" w:rsidP="003C731C">
            <w:r>
              <w:t xml:space="preserve">      Exceptions Noted</w:t>
            </w:r>
          </w:p>
          <w:p w:rsidR="0068532D" w:rsidRDefault="0068532D" w:rsidP="003C731C">
            <w:r>
              <w:t xml:space="preserve">      Rejected</w:t>
            </w:r>
          </w:p>
        </w:tc>
      </w:tr>
    </w:tbl>
    <w:p w:rsidR="0068532D" w:rsidRDefault="0068532D" w:rsidP="00301D21"/>
    <w:p w:rsidR="0068532D" w:rsidRDefault="0068532D" w:rsidP="00301D21">
      <w:pPr>
        <w:rPr>
          <w:rFonts w:ascii="Arial" w:hAnsi="Arial" w:cs="Arial"/>
          <w:b/>
          <w:bCs/>
          <w:sz w:val="28"/>
          <w:szCs w:val="28"/>
        </w:rPr>
      </w:pPr>
      <w:r>
        <w:br w:type="page"/>
      </w:r>
      <w:r>
        <w:rPr>
          <w:rFonts w:ascii="Arial" w:hAnsi="Arial" w:cs="Arial"/>
          <w:b/>
          <w:bCs/>
          <w:sz w:val="28"/>
          <w:szCs w:val="28"/>
        </w:rPr>
        <w:t xml:space="preserve">Pavement Marking </w:t>
      </w:r>
      <w:r w:rsidRPr="001C077B">
        <w:rPr>
          <w:rFonts w:ascii="Arial" w:hAnsi="Arial" w:cs="Arial"/>
          <w:b/>
          <w:bCs/>
          <w:sz w:val="28"/>
          <w:szCs w:val="28"/>
        </w:rPr>
        <w:t>Items</w:t>
      </w:r>
    </w:p>
    <w:p w:rsidR="0068532D" w:rsidRPr="001C077B" w:rsidRDefault="0068532D" w:rsidP="00301D21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55"/>
        <w:gridCol w:w="1737"/>
        <w:gridCol w:w="3236"/>
        <w:gridCol w:w="4950"/>
        <w:gridCol w:w="2264"/>
      </w:tblGrid>
      <w:tr w:rsidR="0068532D">
        <w:tc>
          <w:tcPr>
            <w:tcW w:w="2155" w:type="dxa"/>
          </w:tcPr>
          <w:p w:rsidR="0068532D" w:rsidRPr="00B473AE" w:rsidRDefault="0068532D" w:rsidP="00B473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73AE">
              <w:rPr>
                <w:rFonts w:ascii="Arial" w:hAnsi="Arial" w:cs="Arial"/>
                <w:b/>
                <w:bCs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68532D" w:rsidRPr="00B473AE" w:rsidRDefault="0068532D" w:rsidP="00B473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73AE">
              <w:rPr>
                <w:rFonts w:ascii="Arial" w:hAnsi="Arial" w:cs="Arial"/>
                <w:b/>
                <w:bCs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68532D" w:rsidRPr="00B473AE" w:rsidRDefault="0068532D" w:rsidP="00B473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73AE">
              <w:rPr>
                <w:rFonts w:ascii="Arial" w:hAnsi="Arial" w:cs="Arial"/>
                <w:b/>
                <w:bCs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68532D" w:rsidRPr="00B473AE" w:rsidRDefault="0068532D" w:rsidP="00B473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73AE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68532D" w:rsidRPr="00B473AE" w:rsidRDefault="0068532D" w:rsidP="00B473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73AE">
              <w:rPr>
                <w:rFonts w:ascii="Arial" w:hAnsi="Arial" w:cs="Arial"/>
                <w:b/>
                <w:bCs/>
                <w:sz w:val="24"/>
                <w:szCs w:val="24"/>
              </w:rPr>
              <w:t>Approval Status</w:t>
            </w:r>
          </w:p>
        </w:tc>
      </w:tr>
      <w:tr w:rsidR="0068532D">
        <w:tc>
          <w:tcPr>
            <w:tcW w:w="2155" w:type="dxa"/>
          </w:tcPr>
          <w:p w:rsidR="0068532D" w:rsidRDefault="0068532D" w:rsidP="008D4B5D"/>
          <w:p w:rsidR="0068532D" w:rsidRDefault="0068532D" w:rsidP="008D4B5D"/>
          <w:p w:rsidR="0068532D" w:rsidRDefault="0068532D" w:rsidP="008D4B5D"/>
        </w:tc>
        <w:tc>
          <w:tcPr>
            <w:tcW w:w="1737" w:type="dxa"/>
          </w:tcPr>
          <w:p w:rsidR="0068532D" w:rsidRDefault="0068532D" w:rsidP="008D4B5D"/>
        </w:tc>
        <w:tc>
          <w:tcPr>
            <w:tcW w:w="3236" w:type="dxa"/>
          </w:tcPr>
          <w:p w:rsidR="0068532D" w:rsidRDefault="0068532D" w:rsidP="008D4B5D"/>
        </w:tc>
        <w:tc>
          <w:tcPr>
            <w:tcW w:w="4950" w:type="dxa"/>
          </w:tcPr>
          <w:p w:rsidR="0068532D" w:rsidRDefault="0068532D" w:rsidP="008D4B5D"/>
        </w:tc>
        <w:tc>
          <w:tcPr>
            <w:tcW w:w="2264" w:type="dxa"/>
          </w:tcPr>
          <w:p w:rsidR="0068532D" w:rsidRDefault="0068532D" w:rsidP="003C731C">
            <w:r>
              <w:rPr>
                <w:noProof/>
              </w:rPr>
              <w:pict>
                <v:shape id="_x0000_s1076" type="#_x0000_t202" style="position:absolute;margin-left:-.35pt;margin-top:14.25pt;width:6.5pt;height:6.5pt;z-index:251613696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53" o:spid="_x0000_i117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54" o:spid="_x0000_i117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7" type="#_x0000_t202" style="position:absolute;margin-left:-.1pt;margin-top:25.7pt;width:6.5pt;height:6.5pt;z-index:251614720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51" o:spid="_x0000_i117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52" o:spid="_x0000_i117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8" type="#_x0000_t202" style="position:absolute;margin-left:-.85pt;margin-top:2.8pt;width:6.5pt;height:6.5pt;z-index:251612672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49" o:spid="_x0000_i118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50" o:spid="_x0000_i118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8532D" w:rsidRDefault="0068532D" w:rsidP="003C731C">
            <w:r>
              <w:t xml:space="preserve">      Exceptions Noted</w:t>
            </w:r>
          </w:p>
          <w:p w:rsidR="0068532D" w:rsidRDefault="0068532D" w:rsidP="003C731C">
            <w:r>
              <w:t xml:space="preserve">      Rejected</w:t>
            </w:r>
          </w:p>
        </w:tc>
      </w:tr>
      <w:tr w:rsidR="0068532D">
        <w:tc>
          <w:tcPr>
            <w:tcW w:w="2155" w:type="dxa"/>
          </w:tcPr>
          <w:p w:rsidR="0068532D" w:rsidRDefault="0068532D" w:rsidP="008D4B5D"/>
          <w:p w:rsidR="0068532D" w:rsidRDefault="0068532D" w:rsidP="008D4B5D"/>
          <w:p w:rsidR="0068532D" w:rsidRDefault="0068532D" w:rsidP="008D4B5D"/>
        </w:tc>
        <w:tc>
          <w:tcPr>
            <w:tcW w:w="1737" w:type="dxa"/>
          </w:tcPr>
          <w:p w:rsidR="0068532D" w:rsidRDefault="0068532D" w:rsidP="008D4B5D"/>
        </w:tc>
        <w:tc>
          <w:tcPr>
            <w:tcW w:w="3236" w:type="dxa"/>
          </w:tcPr>
          <w:p w:rsidR="0068532D" w:rsidRDefault="0068532D" w:rsidP="008D4B5D"/>
        </w:tc>
        <w:tc>
          <w:tcPr>
            <w:tcW w:w="4950" w:type="dxa"/>
          </w:tcPr>
          <w:p w:rsidR="0068532D" w:rsidRDefault="0068532D" w:rsidP="008D4B5D"/>
        </w:tc>
        <w:tc>
          <w:tcPr>
            <w:tcW w:w="2264" w:type="dxa"/>
          </w:tcPr>
          <w:p w:rsidR="0068532D" w:rsidRDefault="0068532D" w:rsidP="003C731C">
            <w:r>
              <w:rPr>
                <w:noProof/>
              </w:rPr>
              <w:pict>
                <v:shape id="_x0000_s1079" type="#_x0000_t202" style="position:absolute;margin-left:-.35pt;margin-top:14.25pt;width:6.5pt;height:6.5pt;z-index:251616768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59" o:spid="_x0000_i118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60" o:spid="_x0000_i118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0" type="#_x0000_t202" style="position:absolute;margin-left:-.1pt;margin-top:25.7pt;width:6.5pt;height:6.5pt;z-index:251617792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57" o:spid="_x0000_i118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58" o:spid="_x0000_i119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1" type="#_x0000_t202" style="position:absolute;margin-left:-.85pt;margin-top:2.8pt;width:6.5pt;height:6.5pt;z-index:251615744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55" o:spid="_x0000_i119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56" o:spid="_x0000_i119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8532D" w:rsidRDefault="0068532D" w:rsidP="003C731C">
            <w:r>
              <w:t xml:space="preserve">      Exceptions Noted</w:t>
            </w:r>
          </w:p>
          <w:p w:rsidR="0068532D" w:rsidRDefault="0068532D" w:rsidP="003C731C">
            <w:r>
              <w:t xml:space="preserve">      Rejected</w:t>
            </w:r>
          </w:p>
        </w:tc>
      </w:tr>
      <w:tr w:rsidR="0068532D">
        <w:tc>
          <w:tcPr>
            <w:tcW w:w="2155" w:type="dxa"/>
          </w:tcPr>
          <w:p w:rsidR="0068532D" w:rsidRDefault="0068532D" w:rsidP="008D4B5D"/>
          <w:p w:rsidR="0068532D" w:rsidRDefault="0068532D" w:rsidP="008D4B5D"/>
          <w:p w:rsidR="0068532D" w:rsidRDefault="0068532D" w:rsidP="008D4B5D"/>
        </w:tc>
        <w:tc>
          <w:tcPr>
            <w:tcW w:w="1737" w:type="dxa"/>
          </w:tcPr>
          <w:p w:rsidR="0068532D" w:rsidRDefault="0068532D" w:rsidP="008D4B5D"/>
        </w:tc>
        <w:tc>
          <w:tcPr>
            <w:tcW w:w="3236" w:type="dxa"/>
          </w:tcPr>
          <w:p w:rsidR="0068532D" w:rsidRDefault="0068532D" w:rsidP="008D4B5D"/>
        </w:tc>
        <w:tc>
          <w:tcPr>
            <w:tcW w:w="4950" w:type="dxa"/>
          </w:tcPr>
          <w:p w:rsidR="0068532D" w:rsidRDefault="0068532D" w:rsidP="008D4B5D"/>
        </w:tc>
        <w:tc>
          <w:tcPr>
            <w:tcW w:w="2264" w:type="dxa"/>
          </w:tcPr>
          <w:p w:rsidR="0068532D" w:rsidRDefault="0068532D" w:rsidP="003C731C">
            <w:r>
              <w:rPr>
                <w:noProof/>
              </w:rPr>
              <w:pict>
                <v:shape id="_x0000_s1082" type="#_x0000_t202" style="position:absolute;margin-left:-.35pt;margin-top:14.25pt;width:6.5pt;height:6.5pt;z-index:251619840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65" o:spid="_x0000_i119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66" o:spid="_x0000_i119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3" type="#_x0000_t202" style="position:absolute;margin-left:-.1pt;margin-top:25.7pt;width:6.5pt;height:6.5pt;z-index:251620864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63" o:spid="_x0000_i120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64" o:spid="_x0000_i120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4" type="#_x0000_t202" style="position:absolute;margin-left:-.85pt;margin-top:2.8pt;width:6.5pt;height:6.5pt;z-index:251618816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61" o:spid="_x0000_i120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62" o:spid="_x0000_i120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8532D" w:rsidRDefault="0068532D" w:rsidP="003C731C">
            <w:r>
              <w:t xml:space="preserve">      Exceptions Noted</w:t>
            </w:r>
          </w:p>
          <w:p w:rsidR="0068532D" w:rsidRDefault="0068532D" w:rsidP="003C731C">
            <w:r>
              <w:t xml:space="preserve">      Rejected</w:t>
            </w:r>
          </w:p>
        </w:tc>
      </w:tr>
      <w:tr w:rsidR="0068532D">
        <w:tc>
          <w:tcPr>
            <w:tcW w:w="2155" w:type="dxa"/>
          </w:tcPr>
          <w:p w:rsidR="0068532D" w:rsidRDefault="0068532D" w:rsidP="008D4B5D"/>
          <w:p w:rsidR="0068532D" w:rsidRDefault="0068532D" w:rsidP="008D4B5D"/>
          <w:p w:rsidR="0068532D" w:rsidRDefault="0068532D" w:rsidP="008D4B5D"/>
        </w:tc>
        <w:tc>
          <w:tcPr>
            <w:tcW w:w="1737" w:type="dxa"/>
          </w:tcPr>
          <w:p w:rsidR="0068532D" w:rsidRDefault="0068532D" w:rsidP="008D4B5D"/>
        </w:tc>
        <w:tc>
          <w:tcPr>
            <w:tcW w:w="3236" w:type="dxa"/>
          </w:tcPr>
          <w:p w:rsidR="0068532D" w:rsidRDefault="0068532D" w:rsidP="008D4B5D"/>
        </w:tc>
        <w:tc>
          <w:tcPr>
            <w:tcW w:w="4950" w:type="dxa"/>
          </w:tcPr>
          <w:p w:rsidR="0068532D" w:rsidRDefault="0068532D" w:rsidP="008D4B5D"/>
        </w:tc>
        <w:tc>
          <w:tcPr>
            <w:tcW w:w="2264" w:type="dxa"/>
          </w:tcPr>
          <w:p w:rsidR="0068532D" w:rsidRDefault="0068532D" w:rsidP="003C731C">
            <w:r>
              <w:rPr>
                <w:noProof/>
              </w:rPr>
              <w:pict>
                <v:shape id="_x0000_s1085" type="#_x0000_t202" style="position:absolute;margin-left:-.35pt;margin-top:14.25pt;width:6.5pt;height:6.5pt;z-index:251622912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71" o:spid="_x0000_i120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72" o:spid="_x0000_i121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6" type="#_x0000_t202" style="position:absolute;margin-left:-.1pt;margin-top:25.7pt;width:6.5pt;height:6.5pt;z-index:251623936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69" o:spid="_x0000_i121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70" o:spid="_x0000_i121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7" type="#_x0000_t202" style="position:absolute;margin-left:-.85pt;margin-top:2.8pt;width:6.5pt;height:6.5pt;z-index:251621888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67" o:spid="_x0000_i121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68" o:spid="_x0000_i121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8532D" w:rsidRDefault="0068532D" w:rsidP="003C731C">
            <w:r>
              <w:t xml:space="preserve">      Exceptions Noted</w:t>
            </w:r>
          </w:p>
          <w:p w:rsidR="0068532D" w:rsidRDefault="0068532D" w:rsidP="003C731C">
            <w:r>
              <w:t xml:space="preserve">      Rejected</w:t>
            </w:r>
          </w:p>
        </w:tc>
      </w:tr>
      <w:tr w:rsidR="0068532D">
        <w:tc>
          <w:tcPr>
            <w:tcW w:w="2155" w:type="dxa"/>
          </w:tcPr>
          <w:p w:rsidR="0068532D" w:rsidRDefault="0068532D" w:rsidP="008D4B5D"/>
          <w:p w:rsidR="0068532D" w:rsidRDefault="0068532D" w:rsidP="008D4B5D"/>
          <w:p w:rsidR="0068532D" w:rsidRDefault="0068532D" w:rsidP="008D4B5D"/>
        </w:tc>
        <w:tc>
          <w:tcPr>
            <w:tcW w:w="1737" w:type="dxa"/>
          </w:tcPr>
          <w:p w:rsidR="0068532D" w:rsidRDefault="0068532D" w:rsidP="008D4B5D"/>
        </w:tc>
        <w:tc>
          <w:tcPr>
            <w:tcW w:w="3236" w:type="dxa"/>
          </w:tcPr>
          <w:p w:rsidR="0068532D" w:rsidRDefault="0068532D" w:rsidP="008D4B5D"/>
        </w:tc>
        <w:tc>
          <w:tcPr>
            <w:tcW w:w="4950" w:type="dxa"/>
          </w:tcPr>
          <w:p w:rsidR="0068532D" w:rsidRDefault="0068532D" w:rsidP="008D4B5D"/>
        </w:tc>
        <w:tc>
          <w:tcPr>
            <w:tcW w:w="2264" w:type="dxa"/>
          </w:tcPr>
          <w:p w:rsidR="0068532D" w:rsidRDefault="0068532D" w:rsidP="003C731C">
            <w:r>
              <w:rPr>
                <w:noProof/>
              </w:rPr>
              <w:pict>
                <v:shape id="_x0000_s1088" type="#_x0000_t202" style="position:absolute;margin-left:-.35pt;margin-top:14.25pt;width:6.5pt;height:6.5pt;z-index:251625984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77" o:spid="_x0000_i122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78" o:spid="_x0000_i122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9" type="#_x0000_t202" style="position:absolute;margin-left:-.1pt;margin-top:25.7pt;width:6.5pt;height:6.5pt;z-index:251627008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75" o:spid="_x0000_i122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76" o:spid="_x0000_i122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0" type="#_x0000_t202" style="position:absolute;margin-left:-.85pt;margin-top:2.8pt;width:6.5pt;height:6.5pt;z-index:251624960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73" o:spid="_x0000_i122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74" o:spid="_x0000_i123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8532D" w:rsidRDefault="0068532D" w:rsidP="003C731C">
            <w:r>
              <w:t xml:space="preserve">      Exceptions Noted</w:t>
            </w:r>
          </w:p>
          <w:p w:rsidR="0068532D" w:rsidRDefault="0068532D" w:rsidP="003C731C">
            <w:r>
              <w:t xml:space="preserve">      Rejected</w:t>
            </w:r>
          </w:p>
        </w:tc>
      </w:tr>
      <w:tr w:rsidR="0068532D">
        <w:tc>
          <w:tcPr>
            <w:tcW w:w="2155" w:type="dxa"/>
          </w:tcPr>
          <w:p w:rsidR="0068532D" w:rsidRDefault="0068532D" w:rsidP="008D4B5D"/>
          <w:p w:rsidR="0068532D" w:rsidRDefault="0068532D" w:rsidP="008D4B5D"/>
          <w:p w:rsidR="0068532D" w:rsidRDefault="0068532D" w:rsidP="008D4B5D"/>
        </w:tc>
        <w:tc>
          <w:tcPr>
            <w:tcW w:w="1737" w:type="dxa"/>
          </w:tcPr>
          <w:p w:rsidR="0068532D" w:rsidRDefault="0068532D" w:rsidP="008D4B5D"/>
        </w:tc>
        <w:tc>
          <w:tcPr>
            <w:tcW w:w="3236" w:type="dxa"/>
          </w:tcPr>
          <w:p w:rsidR="0068532D" w:rsidRDefault="0068532D" w:rsidP="008D4B5D"/>
        </w:tc>
        <w:tc>
          <w:tcPr>
            <w:tcW w:w="4950" w:type="dxa"/>
          </w:tcPr>
          <w:p w:rsidR="0068532D" w:rsidRDefault="0068532D" w:rsidP="008D4B5D"/>
        </w:tc>
        <w:tc>
          <w:tcPr>
            <w:tcW w:w="2264" w:type="dxa"/>
          </w:tcPr>
          <w:p w:rsidR="0068532D" w:rsidRDefault="0068532D" w:rsidP="003C731C">
            <w:r>
              <w:rPr>
                <w:noProof/>
              </w:rPr>
              <w:pict>
                <v:shape id="_x0000_s1091" type="#_x0000_t202" style="position:absolute;margin-left:-.35pt;margin-top:14.25pt;width:6.5pt;height:6.5pt;z-index:251629056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83" o:spid="_x0000_i123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84" o:spid="_x0000_i123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2" type="#_x0000_t202" style="position:absolute;margin-left:-.1pt;margin-top:25.7pt;width:6.5pt;height:6.5pt;z-index:251630080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81" o:spid="_x0000_i123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82" o:spid="_x0000_i123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3" type="#_x0000_t202" style="position:absolute;margin-left:-.85pt;margin-top:2.8pt;width:6.5pt;height:6.5pt;z-index:251628032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79" o:spid="_x0000_i124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80" o:spid="_x0000_i124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8532D" w:rsidRDefault="0068532D" w:rsidP="003C731C">
            <w:r>
              <w:t xml:space="preserve">      Exceptions Noted</w:t>
            </w:r>
          </w:p>
          <w:p w:rsidR="0068532D" w:rsidRDefault="0068532D" w:rsidP="003C731C">
            <w:r>
              <w:t xml:space="preserve">      Rejected</w:t>
            </w:r>
          </w:p>
        </w:tc>
      </w:tr>
      <w:tr w:rsidR="0068532D">
        <w:tc>
          <w:tcPr>
            <w:tcW w:w="2155" w:type="dxa"/>
          </w:tcPr>
          <w:p w:rsidR="0068532D" w:rsidRDefault="0068532D" w:rsidP="008D4B5D"/>
          <w:p w:rsidR="0068532D" w:rsidRDefault="0068532D" w:rsidP="008D4B5D"/>
          <w:p w:rsidR="0068532D" w:rsidRDefault="0068532D" w:rsidP="008D4B5D"/>
        </w:tc>
        <w:tc>
          <w:tcPr>
            <w:tcW w:w="1737" w:type="dxa"/>
          </w:tcPr>
          <w:p w:rsidR="0068532D" w:rsidRDefault="0068532D" w:rsidP="008D4B5D"/>
        </w:tc>
        <w:tc>
          <w:tcPr>
            <w:tcW w:w="3236" w:type="dxa"/>
          </w:tcPr>
          <w:p w:rsidR="0068532D" w:rsidRDefault="0068532D" w:rsidP="008D4B5D"/>
        </w:tc>
        <w:tc>
          <w:tcPr>
            <w:tcW w:w="4950" w:type="dxa"/>
          </w:tcPr>
          <w:p w:rsidR="0068532D" w:rsidRDefault="0068532D" w:rsidP="008D4B5D"/>
        </w:tc>
        <w:tc>
          <w:tcPr>
            <w:tcW w:w="2264" w:type="dxa"/>
          </w:tcPr>
          <w:p w:rsidR="0068532D" w:rsidRDefault="0068532D" w:rsidP="003C731C">
            <w:r>
              <w:rPr>
                <w:noProof/>
              </w:rPr>
              <w:pict>
                <v:shape id="_x0000_s1094" type="#_x0000_t202" style="position:absolute;margin-left:-.35pt;margin-top:14.25pt;width:6.5pt;height:6.5pt;z-index:251632128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89" o:spid="_x0000_i124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90" o:spid="_x0000_i124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5" type="#_x0000_t202" style="position:absolute;margin-left:-.1pt;margin-top:25.7pt;width:6.5pt;height:6.5pt;z-index:251633152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87" o:spid="_x0000_i124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88" o:spid="_x0000_i125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6" type="#_x0000_t202" style="position:absolute;margin-left:-.85pt;margin-top:2.8pt;width:6.5pt;height:6.5pt;z-index:251631104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85" o:spid="_x0000_i125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86" o:spid="_x0000_i125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8532D" w:rsidRDefault="0068532D" w:rsidP="003C731C">
            <w:r>
              <w:t xml:space="preserve">      Exceptions Noted</w:t>
            </w:r>
          </w:p>
          <w:p w:rsidR="0068532D" w:rsidRDefault="0068532D" w:rsidP="003C731C">
            <w:r>
              <w:t xml:space="preserve">      Rejected</w:t>
            </w:r>
          </w:p>
        </w:tc>
      </w:tr>
      <w:tr w:rsidR="0068532D">
        <w:tc>
          <w:tcPr>
            <w:tcW w:w="2155" w:type="dxa"/>
          </w:tcPr>
          <w:p w:rsidR="0068532D" w:rsidRDefault="0068532D" w:rsidP="008D4B5D"/>
          <w:p w:rsidR="0068532D" w:rsidRDefault="0068532D" w:rsidP="008D4B5D"/>
          <w:p w:rsidR="0068532D" w:rsidRDefault="0068532D" w:rsidP="008D4B5D"/>
        </w:tc>
        <w:tc>
          <w:tcPr>
            <w:tcW w:w="1737" w:type="dxa"/>
          </w:tcPr>
          <w:p w:rsidR="0068532D" w:rsidRDefault="0068532D" w:rsidP="008D4B5D"/>
        </w:tc>
        <w:tc>
          <w:tcPr>
            <w:tcW w:w="3236" w:type="dxa"/>
          </w:tcPr>
          <w:p w:rsidR="0068532D" w:rsidRDefault="0068532D" w:rsidP="008D4B5D"/>
        </w:tc>
        <w:tc>
          <w:tcPr>
            <w:tcW w:w="4950" w:type="dxa"/>
          </w:tcPr>
          <w:p w:rsidR="0068532D" w:rsidRDefault="0068532D" w:rsidP="008D4B5D"/>
        </w:tc>
        <w:tc>
          <w:tcPr>
            <w:tcW w:w="2264" w:type="dxa"/>
          </w:tcPr>
          <w:p w:rsidR="0068532D" w:rsidRDefault="0068532D" w:rsidP="003C731C">
            <w:r>
              <w:rPr>
                <w:noProof/>
              </w:rPr>
              <w:pict>
                <v:shape id="_x0000_s1097" type="#_x0000_t202" style="position:absolute;margin-left:-.35pt;margin-top:14.25pt;width:6.5pt;height:6.5pt;z-index:251635200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95" o:spid="_x0000_i125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96" o:spid="_x0000_i125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8" type="#_x0000_t202" style="position:absolute;margin-left:-.1pt;margin-top:25.7pt;width:6.5pt;height:6.5pt;z-index:251636224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93" o:spid="_x0000_i126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94" o:spid="_x0000_i126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9" type="#_x0000_t202" style="position:absolute;margin-left:-.85pt;margin-top:2.8pt;width:6.5pt;height:6.5pt;z-index:251634176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91" o:spid="_x0000_i126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92" o:spid="_x0000_i126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8532D" w:rsidRDefault="0068532D" w:rsidP="003C731C">
            <w:r>
              <w:t xml:space="preserve">      Exceptions Noted</w:t>
            </w:r>
          </w:p>
          <w:p w:rsidR="0068532D" w:rsidRDefault="0068532D" w:rsidP="003C731C">
            <w:r>
              <w:t xml:space="preserve">      Rejected</w:t>
            </w:r>
          </w:p>
        </w:tc>
      </w:tr>
      <w:tr w:rsidR="0068532D">
        <w:tc>
          <w:tcPr>
            <w:tcW w:w="2155" w:type="dxa"/>
          </w:tcPr>
          <w:p w:rsidR="0068532D" w:rsidRDefault="0068532D" w:rsidP="008D4B5D"/>
          <w:p w:rsidR="0068532D" w:rsidRDefault="0068532D" w:rsidP="008D4B5D"/>
          <w:p w:rsidR="0068532D" w:rsidRDefault="0068532D" w:rsidP="008D4B5D"/>
        </w:tc>
        <w:tc>
          <w:tcPr>
            <w:tcW w:w="1737" w:type="dxa"/>
          </w:tcPr>
          <w:p w:rsidR="0068532D" w:rsidRDefault="0068532D" w:rsidP="008D4B5D"/>
        </w:tc>
        <w:tc>
          <w:tcPr>
            <w:tcW w:w="3236" w:type="dxa"/>
          </w:tcPr>
          <w:p w:rsidR="0068532D" w:rsidRDefault="0068532D" w:rsidP="008D4B5D"/>
        </w:tc>
        <w:tc>
          <w:tcPr>
            <w:tcW w:w="4950" w:type="dxa"/>
          </w:tcPr>
          <w:p w:rsidR="0068532D" w:rsidRDefault="0068532D" w:rsidP="008D4B5D"/>
        </w:tc>
        <w:tc>
          <w:tcPr>
            <w:tcW w:w="2264" w:type="dxa"/>
          </w:tcPr>
          <w:p w:rsidR="0068532D" w:rsidRDefault="0068532D" w:rsidP="003C731C">
            <w:r>
              <w:rPr>
                <w:noProof/>
              </w:rPr>
              <w:pict>
                <v:shape id="_x0000_s1100" type="#_x0000_t202" style="position:absolute;margin-left:-.35pt;margin-top:14.25pt;width:6.5pt;height:6.5pt;z-index:251638272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101" o:spid="_x0000_i126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02" o:spid="_x0000_i127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1" type="#_x0000_t202" style="position:absolute;margin-left:-.1pt;margin-top:25.7pt;width:6.5pt;height:6.5pt;z-index:251639296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99" o:spid="_x0000_i127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00" o:spid="_x0000_i127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2" type="#_x0000_t202" style="position:absolute;margin-left:-.85pt;margin-top:2.8pt;width:6.5pt;height:6.5pt;z-index:251637248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97" o:spid="_x0000_i127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98" o:spid="_x0000_i127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8532D" w:rsidRDefault="0068532D" w:rsidP="003C731C">
            <w:r>
              <w:t xml:space="preserve">      Exceptions Noted</w:t>
            </w:r>
          </w:p>
          <w:p w:rsidR="0068532D" w:rsidRDefault="0068532D" w:rsidP="003C731C">
            <w:r>
              <w:t xml:space="preserve">      Rejected</w:t>
            </w:r>
          </w:p>
        </w:tc>
      </w:tr>
      <w:tr w:rsidR="0068532D">
        <w:tc>
          <w:tcPr>
            <w:tcW w:w="2155" w:type="dxa"/>
          </w:tcPr>
          <w:p w:rsidR="0068532D" w:rsidRDefault="0068532D" w:rsidP="008D4B5D"/>
          <w:p w:rsidR="0068532D" w:rsidRDefault="0068532D" w:rsidP="008D4B5D"/>
          <w:p w:rsidR="0068532D" w:rsidRDefault="0068532D" w:rsidP="008D4B5D"/>
        </w:tc>
        <w:tc>
          <w:tcPr>
            <w:tcW w:w="1737" w:type="dxa"/>
          </w:tcPr>
          <w:p w:rsidR="0068532D" w:rsidRDefault="0068532D" w:rsidP="008D4B5D"/>
        </w:tc>
        <w:tc>
          <w:tcPr>
            <w:tcW w:w="3236" w:type="dxa"/>
          </w:tcPr>
          <w:p w:rsidR="0068532D" w:rsidRDefault="0068532D" w:rsidP="008D4B5D"/>
        </w:tc>
        <w:tc>
          <w:tcPr>
            <w:tcW w:w="4950" w:type="dxa"/>
          </w:tcPr>
          <w:p w:rsidR="0068532D" w:rsidRDefault="0068532D" w:rsidP="008D4B5D"/>
        </w:tc>
        <w:tc>
          <w:tcPr>
            <w:tcW w:w="2264" w:type="dxa"/>
          </w:tcPr>
          <w:p w:rsidR="0068532D" w:rsidRDefault="0068532D" w:rsidP="003C731C">
            <w:r>
              <w:rPr>
                <w:noProof/>
              </w:rPr>
              <w:pict>
                <v:shape id="_x0000_s1103" type="#_x0000_t202" style="position:absolute;margin-left:-.35pt;margin-top:14.25pt;width:6.5pt;height:6.5pt;z-index:251641344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107" o:spid="_x0000_i128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08" o:spid="_x0000_i128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4" type="#_x0000_t202" style="position:absolute;margin-left:-.1pt;margin-top:25.7pt;width:6.5pt;height:6.5pt;z-index:251642368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105" o:spid="_x0000_i128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06" o:spid="_x0000_i128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5" type="#_x0000_t202" style="position:absolute;margin-left:-.85pt;margin-top:2.8pt;width:6.5pt;height:6.5pt;z-index:251640320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103" o:spid="_x0000_i128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04" o:spid="_x0000_i129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8532D" w:rsidRDefault="0068532D" w:rsidP="003C731C">
            <w:r>
              <w:t xml:space="preserve">      Exceptions Noted</w:t>
            </w:r>
          </w:p>
          <w:p w:rsidR="0068532D" w:rsidRDefault="0068532D" w:rsidP="003C731C">
            <w:r>
              <w:t xml:space="preserve">      Rejected</w:t>
            </w:r>
          </w:p>
        </w:tc>
      </w:tr>
      <w:tr w:rsidR="0068532D">
        <w:tc>
          <w:tcPr>
            <w:tcW w:w="2155" w:type="dxa"/>
          </w:tcPr>
          <w:p w:rsidR="0068532D" w:rsidRDefault="0068532D" w:rsidP="008D4B5D"/>
          <w:p w:rsidR="0068532D" w:rsidRDefault="0068532D" w:rsidP="008D4B5D"/>
          <w:p w:rsidR="0068532D" w:rsidRDefault="0068532D" w:rsidP="008D4B5D"/>
        </w:tc>
        <w:tc>
          <w:tcPr>
            <w:tcW w:w="1737" w:type="dxa"/>
          </w:tcPr>
          <w:p w:rsidR="0068532D" w:rsidRDefault="0068532D" w:rsidP="008D4B5D"/>
        </w:tc>
        <w:tc>
          <w:tcPr>
            <w:tcW w:w="3236" w:type="dxa"/>
          </w:tcPr>
          <w:p w:rsidR="0068532D" w:rsidRDefault="0068532D" w:rsidP="008D4B5D"/>
        </w:tc>
        <w:tc>
          <w:tcPr>
            <w:tcW w:w="4950" w:type="dxa"/>
          </w:tcPr>
          <w:p w:rsidR="0068532D" w:rsidRDefault="0068532D" w:rsidP="008D4B5D"/>
        </w:tc>
        <w:tc>
          <w:tcPr>
            <w:tcW w:w="2264" w:type="dxa"/>
          </w:tcPr>
          <w:p w:rsidR="0068532D" w:rsidRDefault="0068532D" w:rsidP="003C731C">
            <w:r>
              <w:rPr>
                <w:noProof/>
              </w:rPr>
              <w:pict>
                <v:shape id="_x0000_s1106" type="#_x0000_t202" style="position:absolute;margin-left:-.35pt;margin-top:14.25pt;width:6.5pt;height:6.5pt;z-index:251644416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113" o:spid="_x0000_i129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14" o:spid="_x0000_i129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7" type="#_x0000_t202" style="position:absolute;margin-left:-.1pt;margin-top:25.7pt;width:6.5pt;height:6.5pt;z-index:251645440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111" o:spid="_x0000_i129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12" o:spid="_x0000_i129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8" type="#_x0000_t202" style="position:absolute;margin-left:-.85pt;margin-top:2.8pt;width:6.5pt;height:6.5pt;z-index:251643392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109" o:spid="_x0000_i130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10" o:spid="_x0000_i130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8532D" w:rsidRDefault="0068532D" w:rsidP="003C731C">
            <w:r>
              <w:t xml:space="preserve">      Exceptions Noted</w:t>
            </w:r>
          </w:p>
          <w:p w:rsidR="0068532D" w:rsidRDefault="0068532D" w:rsidP="003C731C">
            <w:r>
              <w:t xml:space="preserve">      Rejected</w:t>
            </w:r>
          </w:p>
        </w:tc>
      </w:tr>
    </w:tbl>
    <w:p w:rsidR="0068532D" w:rsidRDefault="0068532D"/>
    <w:p w:rsidR="0068532D" w:rsidRDefault="0068532D" w:rsidP="001C077B">
      <w:pPr>
        <w:pStyle w:val="Heading1"/>
        <w:spacing w:before="0"/>
      </w:pPr>
      <w:r>
        <w:t>Pavement Marking Items</w:t>
      </w:r>
    </w:p>
    <w:p w:rsidR="0068532D" w:rsidRDefault="0068532D" w:rsidP="00EE61AB"/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55"/>
        <w:gridCol w:w="1737"/>
        <w:gridCol w:w="3236"/>
        <w:gridCol w:w="4950"/>
        <w:gridCol w:w="2264"/>
      </w:tblGrid>
      <w:tr w:rsidR="0068532D">
        <w:tc>
          <w:tcPr>
            <w:tcW w:w="2155" w:type="dxa"/>
          </w:tcPr>
          <w:p w:rsidR="0068532D" w:rsidRPr="00B473AE" w:rsidRDefault="0068532D" w:rsidP="00B473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73AE">
              <w:rPr>
                <w:rFonts w:ascii="Arial" w:hAnsi="Arial" w:cs="Arial"/>
                <w:b/>
                <w:bCs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68532D" w:rsidRPr="00B473AE" w:rsidRDefault="0068532D" w:rsidP="00B473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73AE">
              <w:rPr>
                <w:rFonts w:ascii="Arial" w:hAnsi="Arial" w:cs="Arial"/>
                <w:b/>
                <w:bCs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68532D" w:rsidRPr="00B473AE" w:rsidRDefault="0068532D" w:rsidP="00B473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73AE">
              <w:rPr>
                <w:rFonts w:ascii="Arial" w:hAnsi="Arial" w:cs="Arial"/>
                <w:b/>
                <w:bCs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68532D" w:rsidRPr="00B473AE" w:rsidRDefault="0068532D" w:rsidP="00B473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73AE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68532D" w:rsidRPr="00B473AE" w:rsidRDefault="0068532D" w:rsidP="00B473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73AE">
              <w:rPr>
                <w:rFonts w:ascii="Arial" w:hAnsi="Arial" w:cs="Arial"/>
                <w:b/>
                <w:bCs/>
                <w:sz w:val="24"/>
                <w:szCs w:val="24"/>
              </w:rPr>
              <w:t>Approval Status</w:t>
            </w:r>
          </w:p>
        </w:tc>
      </w:tr>
      <w:tr w:rsidR="0068532D">
        <w:tc>
          <w:tcPr>
            <w:tcW w:w="2155" w:type="dxa"/>
          </w:tcPr>
          <w:p w:rsidR="0068532D" w:rsidRDefault="0068532D" w:rsidP="008D4B5D"/>
          <w:p w:rsidR="0068532D" w:rsidRDefault="0068532D" w:rsidP="008D4B5D"/>
          <w:p w:rsidR="0068532D" w:rsidRDefault="0068532D" w:rsidP="008D4B5D"/>
        </w:tc>
        <w:tc>
          <w:tcPr>
            <w:tcW w:w="1737" w:type="dxa"/>
          </w:tcPr>
          <w:p w:rsidR="0068532D" w:rsidRDefault="0068532D" w:rsidP="008D4B5D"/>
        </w:tc>
        <w:tc>
          <w:tcPr>
            <w:tcW w:w="3236" w:type="dxa"/>
          </w:tcPr>
          <w:p w:rsidR="0068532D" w:rsidRDefault="0068532D" w:rsidP="008D4B5D"/>
        </w:tc>
        <w:tc>
          <w:tcPr>
            <w:tcW w:w="4950" w:type="dxa"/>
          </w:tcPr>
          <w:p w:rsidR="0068532D" w:rsidRDefault="0068532D" w:rsidP="008D4B5D"/>
        </w:tc>
        <w:tc>
          <w:tcPr>
            <w:tcW w:w="2264" w:type="dxa"/>
          </w:tcPr>
          <w:p w:rsidR="0068532D" w:rsidRDefault="0068532D" w:rsidP="003C731C">
            <w:r>
              <w:rPr>
                <w:noProof/>
              </w:rPr>
              <w:pict>
                <v:shape id="_x0000_s1109" type="#_x0000_t202" style="position:absolute;margin-left:-.35pt;margin-top:14.25pt;width:6.5pt;height:6.5pt;z-index:251647488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185" o:spid="_x0000_i130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86" o:spid="_x0000_i130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0" type="#_x0000_t202" style="position:absolute;margin-left:-.1pt;margin-top:25.7pt;width:6.5pt;height:6.5pt;z-index:251648512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183" o:spid="_x0000_i130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84" o:spid="_x0000_i131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1" type="#_x0000_t202" style="position:absolute;margin-left:-.85pt;margin-top:2.8pt;width:6.5pt;height:6.5pt;z-index:251646464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181" o:spid="_x0000_i131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82" o:spid="_x0000_i131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8532D" w:rsidRDefault="0068532D" w:rsidP="003C731C">
            <w:r>
              <w:t xml:space="preserve">      Exceptions Noted</w:t>
            </w:r>
          </w:p>
          <w:p w:rsidR="0068532D" w:rsidRDefault="0068532D" w:rsidP="003C731C">
            <w:r>
              <w:t xml:space="preserve">      Rejected</w:t>
            </w:r>
          </w:p>
        </w:tc>
      </w:tr>
      <w:tr w:rsidR="0068532D">
        <w:tc>
          <w:tcPr>
            <w:tcW w:w="2155" w:type="dxa"/>
          </w:tcPr>
          <w:p w:rsidR="0068532D" w:rsidRDefault="0068532D" w:rsidP="008D4B5D"/>
          <w:p w:rsidR="0068532D" w:rsidRDefault="0068532D" w:rsidP="008D4B5D"/>
          <w:p w:rsidR="0068532D" w:rsidRDefault="0068532D" w:rsidP="008D4B5D"/>
        </w:tc>
        <w:tc>
          <w:tcPr>
            <w:tcW w:w="1737" w:type="dxa"/>
          </w:tcPr>
          <w:p w:rsidR="0068532D" w:rsidRDefault="0068532D" w:rsidP="008D4B5D"/>
        </w:tc>
        <w:tc>
          <w:tcPr>
            <w:tcW w:w="3236" w:type="dxa"/>
          </w:tcPr>
          <w:p w:rsidR="0068532D" w:rsidRDefault="0068532D" w:rsidP="008D4B5D"/>
        </w:tc>
        <w:tc>
          <w:tcPr>
            <w:tcW w:w="4950" w:type="dxa"/>
          </w:tcPr>
          <w:p w:rsidR="0068532D" w:rsidRDefault="0068532D" w:rsidP="008D4B5D"/>
        </w:tc>
        <w:tc>
          <w:tcPr>
            <w:tcW w:w="2264" w:type="dxa"/>
          </w:tcPr>
          <w:p w:rsidR="0068532D" w:rsidRDefault="0068532D" w:rsidP="003C731C">
            <w:r>
              <w:rPr>
                <w:noProof/>
              </w:rPr>
              <w:pict>
                <v:shape id="_x0000_s1112" type="#_x0000_t202" style="position:absolute;margin-left:-.35pt;margin-top:14.25pt;width:6.5pt;height:6.5pt;z-index:251650560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179" o:spid="_x0000_i131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80" o:spid="_x0000_i131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3" type="#_x0000_t202" style="position:absolute;margin-left:-.1pt;margin-top:25.7pt;width:6.5pt;height:6.5pt;z-index:251651584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177" o:spid="_x0000_i132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78" o:spid="_x0000_i132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4" type="#_x0000_t202" style="position:absolute;margin-left:-.85pt;margin-top:2.8pt;width:6.5pt;height:6.5pt;z-index:251649536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175" o:spid="_x0000_i132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76" o:spid="_x0000_i132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8532D" w:rsidRDefault="0068532D" w:rsidP="003C731C">
            <w:r>
              <w:t xml:space="preserve">      Exceptions Noted</w:t>
            </w:r>
          </w:p>
          <w:p w:rsidR="0068532D" w:rsidRDefault="0068532D" w:rsidP="003C731C">
            <w:r>
              <w:t xml:space="preserve">      Rejected</w:t>
            </w:r>
          </w:p>
        </w:tc>
      </w:tr>
      <w:tr w:rsidR="0068532D">
        <w:tc>
          <w:tcPr>
            <w:tcW w:w="2155" w:type="dxa"/>
          </w:tcPr>
          <w:p w:rsidR="0068532D" w:rsidRDefault="0068532D" w:rsidP="008D4B5D"/>
          <w:p w:rsidR="0068532D" w:rsidRDefault="0068532D" w:rsidP="008D4B5D"/>
          <w:p w:rsidR="0068532D" w:rsidRDefault="0068532D" w:rsidP="008D4B5D"/>
        </w:tc>
        <w:tc>
          <w:tcPr>
            <w:tcW w:w="1737" w:type="dxa"/>
          </w:tcPr>
          <w:p w:rsidR="0068532D" w:rsidRDefault="0068532D" w:rsidP="008D4B5D"/>
        </w:tc>
        <w:tc>
          <w:tcPr>
            <w:tcW w:w="3236" w:type="dxa"/>
          </w:tcPr>
          <w:p w:rsidR="0068532D" w:rsidRDefault="0068532D" w:rsidP="008D4B5D"/>
        </w:tc>
        <w:tc>
          <w:tcPr>
            <w:tcW w:w="4950" w:type="dxa"/>
          </w:tcPr>
          <w:p w:rsidR="0068532D" w:rsidRDefault="0068532D" w:rsidP="008D4B5D"/>
        </w:tc>
        <w:tc>
          <w:tcPr>
            <w:tcW w:w="2264" w:type="dxa"/>
          </w:tcPr>
          <w:p w:rsidR="0068532D" w:rsidRDefault="0068532D" w:rsidP="003C731C">
            <w:r>
              <w:rPr>
                <w:noProof/>
              </w:rPr>
              <w:pict>
                <v:shape id="_x0000_s1115" type="#_x0000_t202" style="position:absolute;margin-left:-.35pt;margin-top:14.25pt;width:6.5pt;height:6.5pt;z-index:251653632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173" o:spid="_x0000_i132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74" o:spid="_x0000_i133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6" type="#_x0000_t202" style="position:absolute;margin-left:-.1pt;margin-top:25.7pt;width:6.5pt;height:6.5pt;z-index:251654656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171" o:spid="_x0000_i133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72" o:spid="_x0000_i133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7" type="#_x0000_t202" style="position:absolute;margin-left:-.85pt;margin-top:2.8pt;width:6.5pt;height:6.5pt;z-index:251652608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169" o:spid="_x0000_i133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70" o:spid="_x0000_i133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8532D" w:rsidRDefault="0068532D" w:rsidP="003C731C">
            <w:r>
              <w:t xml:space="preserve">      Exceptions Noted</w:t>
            </w:r>
          </w:p>
          <w:p w:rsidR="0068532D" w:rsidRDefault="0068532D" w:rsidP="003C731C">
            <w:r>
              <w:t xml:space="preserve">      Rejected</w:t>
            </w:r>
          </w:p>
        </w:tc>
      </w:tr>
      <w:tr w:rsidR="0068532D">
        <w:tc>
          <w:tcPr>
            <w:tcW w:w="2155" w:type="dxa"/>
          </w:tcPr>
          <w:p w:rsidR="0068532D" w:rsidRDefault="0068532D" w:rsidP="008D4B5D"/>
          <w:p w:rsidR="0068532D" w:rsidRDefault="0068532D" w:rsidP="008D4B5D"/>
          <w:p w:rsidR="0068532D" w:rsidRDefault="0068532D" w:rsidP="008D4B5D"/>
        </w:tc>
        <w:tc>
          <w:tcPr>
            <w:tcW w:w="1737" w:type="dxa"/>
          </w:tcPr>
          <w:p w:rsidR="0068532D" w:rsidRDefault="0068532D" w:rsidP="008D4B5D"/>
        </w:tc>
        <w:tc>
          <w:tcPr>
            <w:tcW w:w="3236" w:type="dxa"/>
          </w:tcPr>
          <w:p w:rsidR="0068532D" w:rsidRDefault="0068532D" w:rsidP="008D4B5D"/>
        </w:tc>
        <w:tc>
          <w:tcPr>
            <w:tcW w:w="4950" w:type="dxa"/>
          </w:tcPr>
          <w:p w:rsidR="0068532D" w:rsidRDefault="0068532D" w:rsidP="008D4B5D"/>
        </w:tc>
        <w:tc>
          <w:tcPr>
            <w:tcW w:w="2264" w:type="dxa"/>
          </w:tcPr>
          <w:p w:rsidR="0068532D" w:rsidRDefault="0068532D" w:rsidP="003C731C">
            <w:r>
              <w:rPr>
                <w:noProof/>
              </w:rPr>
              <w:pict>
                <v:shape id="_x0000_s1118" type="#_x0000_t202" style="position:absolute;margin-left:-.35pt;margin-top:14.25pt;width:6.5pt;height:6.5pt;z-index:251656704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167" o:spid="_x0000_i134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68" o:spid="_x0000_i134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9" type="#_x0000_t202" style="position:absolute;margin-left:-.1pt;margin-top:25.7pt;width:6.5pt;height:6.5pt;z-index:251657728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165" o:spid="_x0000_i134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66" o:spid="_x0000_i134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0" type="#_x0000_t202" style="position:absolute;margin-left:-.85pt;margin-top:2.8pt;width:6.5pt;height:6.5pt;z-index:251655680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163" o:spid="_x0000_i134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64" o:spid="_x0000_i135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8532D" w:rsidRDefault="0068532D" w:rsidP="003C731C">
            <w:r>
              <w:t xml:space="preserve">      Exceptions Noted</w:t>
            </w:r>
          </w:p>
          <w:p w:rsidR="0068532D" w:rsidRDefault="0068532D" w:rsidP="003C731C">
            <w:r>
              <w:t xml:space="preserve">      Rejected</w:t>
            </w:r>
          </w:p>
        </w:tc>
      </w:tr>
      <w:tr w:rsidR="0068532D">
        <w:tc>
          <w:tcPr>
            <w:tcW w:w="2155" w:type="dxa"/>
          </w:tcPr>
          <w:p w:rsidR="0068532D" w:rsidRDefault="0068532D" w:rsidP="008D4B5D"/>
          <w:p w:rsidR="0068532D" w:rsidRDefault="0068532D" w:rsidP="008D4B5D"/>
          <w:p w:rsidR="0068532D" w:rsidRDefault="0068532D" w:rsidP="008D4B5D"/>
        </w:tc>
        <w:tc>
          <w:tcPr>
            <w:tcW w:w="1737" w:type="dxa"/>
          </w:tcPr>
          <w:p w:rsidR="0068532D" w:rsidRDefault="0068532D" w:rsidP="008D4B5D"/>
        </w:tc>
        <w:tc>
          <w:tcPr>
            <w:tcW w:w="3236" w:type="dxa"/>
          </w:tcPr>
          <w:p w:rsidR="0068532D" w:rsidRDefault="0068532D" w:rsidP="008D4B5D"/>
        </w:tc>
        <w:tc>
          <w:tcPr>
            <w:tcW w:w="4950" w:type="dxa"/>
          </w:tcPr>
          <w:p w:rsidR="0068532D" w:rsidRDefault="0068532D" w:rsidP="008D4B5D"/>
        </w:tc>
        <w:tc>
          <w:tcPr>
            <w:tcW w:w="2264" w:type="dxa"/>
          </w:tcPr>
          <w:p w:rsidR="0068532D" w:rsidRDefault="0068532D" w:rsidP="003C731C">
            <w:r>
              <w:rPr>
                <w:noProof/>
              </w:rPr>
              <w:pict>
                <v:shape id="_x0000_s1121" type="#_x0000_t202" style="position:absolute;margin-left:-.35pt;margin-top:14.25pt;width:6.5pt;height:6.5pt;z-index:251659776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161" o:spid="_x0000_i135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62" o:spid="_x0000_i135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2" type="#_x0000_t202" style="position:absolute;margin-left:-.1pt;margin-top:25.7pt;width:6.5pt;height:6.5pt;z-index:251660800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159" o:spid="_x0000_i135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60" o:spid="_x0000_i135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3" type="#_x0000_t202" style="position:absolute;margin-left:-.85pt;margin-top:2.8pt;width:6.5pt;height:6.5pt;z-index:251658752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157" o:spid="_x0000_i136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58" o:spid="_x0000_i136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8532D" w:rsidRDefault="0068532D" w:rsidP="003C731C">
            <w:r>
              <w:t xml:space="preserve">      Exceptions Noted</w:t>
            </w:r>
          </w:p>
          <w:p w:rsidR="0068532D" w:rsidRDefault="0068532D" w:rsidP="003C731C">
            <w:r>
              <w:t xml:space="preserve">      Rejected</w:t>
            </w:r>
          </w:p>
        </w:tc>
      </w:tr>
      <w:tr w:rsidR="0068532D">
        <w:tc>
          <w:tcPr>
            <w:tcW w:w="2155" w:type="dxa"/>
          </w:tcPr>
          <w:p w:rsidR="0068532D" w:rsidRDefault="0068532D" w:rsidP="008D4B5D"/>
          <w:p w:rsidR="0068532D" w:rsidRDefault="0068532D" w:rsidP="008D4B5D"/>
          <w:p w:rsidR="0068532D" w:rsidRDefault="0068532D" w:rsidP="008D4B5D"/>
        </w:tc>
        <w:tc>
          <w:tcPr>
            <w:tcW w:w="1737" w:type="dxa"/>
          </w:tcPr>
          <w:p w:rsidR="0068532D" w:rsidRDefault="0068532D" w:rsidP="008D4B5D"/>
        </w:tc>
        <w:tc>
          <w:tcPr>
            <w:tcW w:w="3236" w:type="dxa"/>
          </w:tcPr>
          <w:p w:rsidR="0068532D" w:rsidRDefault="0068532D" w:rsidP="008D4B5D"/>
        </w:tc>
        <w:tc>
          <w:tcPr>
            <w:tcW w:w="4950" w:type="dxa"/>
          </w:tcPr>
          <w:p w:rsidR="0068532D" w:rsidRDefault="0068532D" w:rsidP="008D4B5D"/>
        </w:tc>
        <w:tc>
          <w:tcPr>
            <w:tcW w:w="2264" w:type="dxa"/>
          </w:tcPr>
          <w:p w:rsidR="0068532D" w:rsidRDefault="0068532D" w:rsidP="003C731C">
            <w:r>
              <w:rPr>
                <w:noProof/>
              </w:rPr>
              <w:pict>
                <v:shape id="_x0000_s1124" type="#_x0000_t202" style="position:absolute;margin-left:-.35pt;margin-top:14.25pt;width:6.5pt;height:6.5pt;z-index:251662848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155" o:spid="_x0000_i136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56" o:spid="_x0000_i136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5" type="#_x0000_t202" style="position:absolute;margin-left:-.1pt;margin-top:25.7pt;width:6.5pt;height:6.5pt;z-index:251663872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153" o:spid="_x0000_i136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54" o:spid="_x0000_i137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6" type="#_x0000_t202" style="position:absolute;margin-left:-.85pt;margin-top:2.8pt;width:6.5pt;height:6.5pt;z-index:251661824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151" o:spid="_x0000_i137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52" o:spid="_x0000_i137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8532D" w:rsidRDefault="0068532D" w:rsidP="003C731C">
            <w:r>
              <w:t xml:space="preserve">      Exceptions Noted</w:t>
            </w:r>
          </w:p>
          <w:p w:rsidR="0068532D" w:rsidRDefault="0068532D" w:rsidP="003C731C">
            <w:r>
              <w:t xml:space="preserve">      Rejected</w:t>
            </w:r>
          </w:p>
        </w:tc>
      </w:tr>
      <w:tr w:rsidR="0068532D">
        <w:tc>
          <w:tcPr>
            <w:tcW w:w="2155" w:type="dxa"/>
          </w:tcPr>
          <w:p w:rsidR="0068532D" w:rsidRDefault="0068532D" w:rsidP="008D4B5D"/>
          <w:p w:rsidR="0068532D" w:rsidRDefault="0068532D" w:rsidP="008D4B5D"/>
          <w:p w:rsidR="0068532D" w:rsidRDefault="0068532D" w:rsidP="008D4B5D"/>
        </w:tc>
        <w:tc>
          <w:tcPr>
            <w:tcW w:w="1737" w:type="dxa"/>
          </w:tcPr>
          <w:p w:rsidR="0068532D" w:rsidRDefault="0068532D" w:rsidP="008D4B5D"/>
        </w:tc>
        <w:tc>
          <w:tcPr>
            <w:tcW w:w="3236" w:type="dxa"/>
          </w:tcPr>
          <w:p w:rsidR="0068532D" w:rsidRDefault="0068532D" w:rsidP="008D4B5D"/>
        </w:tc>
        <w:tc>
          <w:tcPr>
            <w:tcW w:w="4950" w:type="dxa"/>
          </w:tcPr>
          <w:p w:rsidR="0068532D" w:rsidRDefault="0068532D" w:rsidP="008D4B5D"/>
        </w:tc>
        <w:tc>
          <w:tcPr>
            <w:tcW w:w="2264" w:type="dxa"/>
          </w:tcPr>
          <w:p w:rsidR="0068532D" w:rsidRDefault="0068532D" w:rsidP="003C731C">
            <w:r>
              <w:rPr>
                <w:noProof/>
              </w:rPr>
              <w:pict>
                <v:shape id="_x0000_s1127" type="#_x0000_t202" style="position:absolute;margin-left:-.35pt;margin-top:14.25pt;width:6.5pt;height:6.5pt;z-index:251665920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149" o:spid="_x0000_i137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50" o:spid="_x0000_i137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8" type="#_x0000_t202" style="position:absolute;margin-left:-.1pt;margin-top:25.7pt;width:6.5pt;height:6.5pt;z-index:251666944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147" o:spid="_x0000_i138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48" o:spid="_x0000_i138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9" type="#_x0000_t202" style="position:absolute;margin-left:-.85pt;margin-top:2.8pt;width:6.5pt;height:6.5pt;z-index:251664896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145" o:spid="_x0000_i138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46" o:spid="_x0000_i138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8532D" w:rsidRDefault="0068532D" w:rsidP="003C731C">
            <w:r>
              <w:t xml:space="preserve">      Exceptions Noted</w:t>
            </w:r>
          </w:p>
          <w:p w:rsidR="0068532D" w:rsidRDefault="0068532D" w:rsidP="003C731C">
            <w:r>
              <w:t xml:space="preserve">      Rejected</w:t>
            </w:r>
          </w:p>
        </w:tc>
      </w:tr>
      <w:tr w:rsidR="0068532D">
        <w:tc>
          <w:tcPr>
            <w:tcW w:w="2155" w:type="dxa"/>
          </w:tcPr>
          <w:p w:rsidR="0068532D" w:rsidRDefault="0068532D" w:rsidP="008D4B5D"/>
          <w:p w:rsidR="0068532D" w:rsidRDefault="0068532D" w:rsidP="008D4B5D"/>
          <w:p w:rsidR="0068532D" w:rsidRDefault="0068532D" w:rsidP="008D4B5D"/>
        </w:tc>
        <w:tc>
          <w:tcPr>
            <w:tcW w:w="1737" w:type="dxa"/>
          </w:tcPr>
          <w:p w:rsidR="0068532D" w:rsidRDefault="0068532D" w:rsidP="008D4B5D"/>
        </w:tc>
        <w:tc>
          <w:tcPr>
            <w:tcW w:w="3236" w:type="dxa"/>
          </w:tcPr>
          <w:p w:rsidR="0068532D" w:rsidRDefault="0068532D" w:rsidP="008D4B5D"/>
        </w:tc>
        <w:tc>
          <w:tcPr>
            <w:tcW w:w="4950" w:type="dxa"/>
          </w:tcPr>
          <w:p w:rsidR="0068532D" w:rsidRDefault="0068532D" w:rsidP="008D4B5D"/>
        </w:tc>
        <w:tc>
          <w:tcPr>
            <w:tcW w:w="2264" w:type="dxa"/>
          </w:tcPr>
          <w:p w:rsidR="0068532D" w:rsidRDefault="0068532D" w:rsidP="003C731C">
            <w:r>
              <w:rPr>
                <w:noProof/>
              </w:rPr>
              <w:pict>
                <v:shape id="_x0000_s1130" type="#_x0000_t202" style="position:absolute;margin-left:-.35pt;margin-top:14.25pt;width:6.5pt;height:6.5pt;z-index:251668992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143" o:spid="_x0000_i138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44" o:spid="_x0000_i139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1" type="#_x0000_t202" style="position:absolute;margin-left:-.1pt;margin-top:25.7pt;width:6.5pt;height:6.5pt;z-index:251670016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141" o:spid="_x0000_i139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42" o:spid="_x0000_i139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2" type="#_x0000_t202" style="position:absolute;margin-left:-.85pt;margin-top:2.8pt;width:6.5pt;height:6.5pt;z-index:251667968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139" o:spid="_x0000_i139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40" o:spid="_x0000_i139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8532D" w:rsidRDefault="0068532D" w:rsidP="003C731C">
            <w:r>
              <w:t xml:space="preserve">      Exceptions Noted</w:t>
            </w:r>
          </w:p>
          <w:p w:rsidR="0068532D" w:rsidRDefault="0068532D" w:rsidP="003C731C">
            <w:r>
              <w:t xml:space="preserve">      Rejected</w:t>
            </w:r>
          </w:p>
        </w:tc>
      </w:tr>
      <w:tr w:rsidR="0068532D">
        <w:tc>
          <w:tcPr>
            <w:tcW w:w="2155" w:type="dxa"/>
          </w:tcPr>
          <w:p w:rsidR="0068532D" w:rsidRDefault="0068532D" w:rsidP="008D4B5D"/>
          <w:p w:rsidR="0068532D" w:rsidRDefault="0068532D" w:rsidP="008D4B5D"/>
          <w:p w:rsidR="0068532D" w:rsidRDefault="0068532D" w:rsidP="008D4B5D"/>
        </w:tc>
        <w:tc>
          <w:tcPr>
            <w:tcW w:w="1737" w:type="dxa"/>
          </w:tcPr>
          <w:p w:rsidR="0068532D" w:rsidRDefault="0068532D" w:rsidP="008D4B5D"/>
        </w:tc>
        <w:tc>
          <w:tcPr>
            <w:tcW w:w="3236" w:type="dxa"/>
          </w:tcPr>
          <w:p w:rsidR="0068532D" w:rsidRDefault="0068532D" w:rsidP="008D4B5D"/>
        </w:tc>
        <w:tc>
          <w:tcPr>
            <w:tcW w:w="4950" w:type="dxa"/>
          </w:tcPr>
          <w:p w:rsidR="0068532D" w:rsidRDefault="0068532D" w:rsidP="008D4B5D"/>
        </w:tc>
        <w:tc>
          <w:tcPr>
            <w:tcW w:w="2264" w:type="dxa"/>
          </w:tcPr>
          <w:p w:rsidR="0068532D" w:rsidRDefault="0068532D" w:rsidP="003C731C">
            <w:r>
              <w:rPr>
                <w:noProof/>
              </w:rPr>
              <w:pict>
                <v:shape id="_x0000_s1133" type="#_x0000_t202" style="position:absolute;margin-left:-.35pt;margin-top:14.25pt;width:6.5pt;height:6.5pt;z-index:251672064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137" o:spid="_x0000_i140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38" o:spid="_x0000_i140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4" type="#_x0000_t202" style="position:absolute;margin-left:-.1pt;margin-top:25.7pt;width:6.5pt;height:6.5pt;z-index:251673088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135" o:spid="_x0000_i140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36" o:spid="_x0000_i140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5" type="#_x0000_t202" style="position:absolute;margin-left:-.85pt;margin-top:2.8pt;width:6.5pt;height:6.5pt;z-index:251671040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133" o:spid="_x0000_i140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34" o:spid="_x0000_i141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8532D" w:rsidRDefault="0068532D" w:rsidP="003C731C">
            <w:r>
              <w:t xml:space="preserve">      Exceptions Noted</w:t>
            </w:r>
          </w:p>
          <w:p w:rsidR="0068532D" w:rsidRDefault="0068532D" w:rsidP="003C731C">
            <w:r>
              <w:t xml:space="preserve">      Rejected</w:t>
            </w:r>
          </w:p>
        </w:tc>
      </w:tr>
      <w:tr w:rsidR="0068532D">
        <w:tc>
          <w:tcPr>
            <w:tcW w:w="2155" w:type="dxa"/>
          </w:tcPr>
          <w:p w:rsidR="0068532D" w:rsidRDefault="0068532D" w:rsidP="008D4B5D"/>
          <w:p w:rsidR="0068532D" w:rsidRDefault="0068532D" w:rsidP="008D4B5D"/>
          <w:p w:rsidR="0068532D" w:rsidRDefault="0068532D" w:rsidP="008D4B5D"/>
        </w:tc>
        <w:tc>
          <w:tcPr>
            <w:tcW w:w="1737" w:type="dxa"/>
          </w:tcPr>
          <w:p w:rsidR="0068532D" w:rsidRDefault="0068532D" w:rsidP="008D4B5D"/>
        </w:tc>
        <w:tc>
          <w:tcPr>
            <w:tcW w:w="3236" w:type="dxa"/>
          </w:tcPr>
          <w:p w:rsidR="0068532D" w:rsidRDefault="0068532D" w:rsidP="008D4B5D"/>
        </w:tc>
        <w:tc>
          <w:tcPr>
            <w:tcW w:w="4950" w:type="dxa"/>
          </w:tcPr>
          <w:p w:rsidR="0068532D" w:rsidRDefault="0068532D" w:rsidP="008D4B5D"/>
        </w:tc>
        <w:tc>
          <w:tcPr>
            <w:tcW w:w="2264" w:type="dxa"/>
          </w:tcPr>
          <w:p w:rsidR="0068532D" w:rsidRDefault="0068532D" w:rsidP="003C731C">
            <w:r>
              <w:rPr>
                <w:noProof/>
              </w:rPr>
              <w:pict>
                <v:shape id="_x0000_s1136" type="#_x0000_t202" style="position:absolute;margin-left:-.35pt;margin-top:14.25pt;width:6.5pt;height:6.5pt;z-index:251675136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131" o:spid="_x0000_i141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32" o:spid="_x0000_i141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7" type="#_x0000_t202" style="position:absolute;margin-left:-.1pt;margin-top:25.7pt;width:6.5pt;height:6.5pt;z-index:251676160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129" o:spid="_x0000_i141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30" o:spid="_x0000_i141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8" type="#_x0000_t202" style="position:absolute;margin-left:-.85pt;margin-top:2.8pt;width:6.5pt;height:6.5pt;z-index:251674112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127" o:spid="_x0000_i142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28" o:spid="_x0000_i142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8532D" w:rsidRDefault="0068532D" w:rsidP="003C731C">
            <w:r>
              <w:t xml:space="preserve">      Exceptions Noted</w:t>
            </w:r>
          </w:p>
          <w:p w:rsidR="0068532D" w:rsidRDefault="0068532D" w:rsidP="003C731C">
            <w:r>
              <w:t xml:space="preserve">      Rejected</w:t>
            </w:r>
          </w:p>
        </w:tc>
      </w:tr>
      <w:tr w:rsidR="0068532D">
        <w:tc>
          <w:tcPr>
            <w:tcW w:w="2155" w:type="dxa"/>
          </w:tcPr>
          <w:p w:rsidR="0068532D" w:rsidRDefault="0068532D" w:rsidP="008D4B5D"/>
          <w:p w:rsidR="0068532D" w:rsidRDefault="0068532D" w:rsidP="008D4B5D"/>
          <w:p w:rsidR="0068532D" w:rsidRDefault="0068532D" w:rsidP="008D4B5D"/>
        </w:tc>
        <w:tc>
          <w:tcPr>
            <w:tcW w:w="1737" w:type="dxa"/>
          </w:tcPr>
          <w:p w:rsidR="0068532D" w:rsidRDefault="0068532D" w:rsidP="008D4B5D"/>
        </w:tc>
        <w:tc>
          <w:tcPr>
            <w:tcW w:w="3236" w:type="dxa"/>
          </w:tcPr>
          <w:p w:rsidR="0068532D" w:rsidRDefault="0068532D" w:rsidP="008D4B5D"/>
        </w:tc>
        <w:tc>
          <w:tcPr>
            <w:tcW w:w="4950" w:type="dxa"/>
          </w:tcPr>
          <w:p w:rsidR="0068532D" w:rsidRDefault="0068532D" w:rsidP="008D4B5D"/>
        </w:tc>
        <w:tc>
          <w:tcPr>
            <w:tcW w:w="2264" w:type="dxa"/>
          </w:tcPr>
          <w:p w:rsidR="0068532D" w:rsidRDefault="0068532D" w:rsidP="003C731C">
            <w:r>
              <w:rPr>
                <w:noProof/>
              </w:rPr>
              <w:pict>
                <v:shape id="_x0000_s1139" type="#_x0000_t202" style="position:absolute;margin-left:-.35pt;margin-top:14.25pt;width:6.5pt;height:6.5pt;z-index:251678208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125" o:spid="_x0000_i142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26" o:spid="_x0000_i142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0" type="#_x0000_t202" style="position:absolute;margin-left:-.1pt;margin-top:25.7pt;width:6.5pt;height:6.5pt;z-index:251679232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123" o:spid="_x0000_i142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24" o:spid="_x0000_i143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1" type="#_x0000_t202" style="position:absolute;margin-left:-.85pt;margin-top:2.8pt;width:6.5pt;height:6.5pt;z-index:251677184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121" o:spid="_x0000_i143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22" o:spid="_x0000_i143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8532D" w:rsidRDefault="0068532D" w:rsidP="003C731C">
            <w:r>
              <w:t xml:space="preserve">      Exceptions Noted</w:t>
            </w:r>
          </w:p>
          <w:p w:rsidR="0068532D" w:rsidRDefault="0068532D" w:rsidP="003C731C">
            <w:r>
              <w:t xml:space="preserve">      Rejected</w:t>
            </w:r>
          </w:p>
        </w:tc>
      </w:tr>
    </w:tbl>
    <w:p w:rsidR="0068532D" w:rsidRDefault="0068532D" w:rsidP="001C077B">
      <w:pPr>
        <w:pStyle w:val="Heading1"/>
        <w:spacing w:before="0" w:after="0"/>
      </w:pPr>
    </w:p>
    <w:p w:rsidR="0068532D" w:rsidRPr="00BD7E81" w:rsidRDefault="0068532D" w:rsidP="001C077B">
      <w:pPr>
        <w:pStyle w:val="Heading1"/>
        <w:spacing w:before="0" w:after="0"/>
      </w:pPr>
      <w:r>
        <w:t>Pavement Marking Items</w:t>
      </w:r>
    </w:p>
    <w:p w:rsidR="0068532D" w:rsidRDefault="0068532D" w:rsidP="00EE61AB"/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55"/>
        <w:gridCol w:w="1737"/>
        <w:gridCol w:w="3236"/>
        <w:gridCol w:w="4950"/>
        <w:gridCol w:w="2264"/>
      </w:tblGrid>
      <w:tr w:rsidR="0068532D">
        <w:tc>
          <w:tcPr>
            <w:tcW w:w="2155" w:type="dxa"/>
          </w:tcPr>
          <w:p w:rsidR="0068532D" w:rsidRPr="00B473AE" w:rsidRDefault="0068532D" w:rsidP="00B473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73AE">
              <w:rPr>
                <w:rFonts w:ascii="Arial" w:hAnsi="Arial" w:cs="Arial"/>
                <w:b/>
                <w:bCs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68532D" w:rsidRPr="00B473AE" w:rsidRDefault="0068532D" w:rsidP="00B473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73AE">
              <w:rPr>
                <w:rFonts w:ascii="Arial" w:hAnsi="Arial" w:cs="Arial"/>
                <w:b/>
                <w:bCs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68532D" w:rsidRPr="00B473AE" w:rsidRDefault="0068532D" w:rsidP="00B473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73AE">
              <w:rPr>
                <w:rFonts w:ascii="Arial" w:hAnsi="Arial" w:cs="Arial"/>
                <w:b/>
                <w:bCs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68532D" w:rsidRPr="00B473AE" w:rsidRDefault="0068532D" w:rsidP="00B473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73AE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68532D" w:rsidRPr="00B473AE" w:rsidRDefault="0068532D" w:rsidP="00B473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73AE">
              <w:rPr>
                <w:rFonts w:ascii="Arial" w:hAnsi="Arial" w:cs="Arial"/>
                <w:b/>
                <w:bCs/>
                <w:sz w:val="24"/>
                <w:szCs w:val="24"/>
              </w:rPr>
              <w:t>Approval Status</w:t>
            </w:r>
          </w:p>
        </w:tc>
      </w:tr>
      <w:tr w:rsidR="0068532D">
        <w:tc>
          <w:tcPr>
            <w:tcW w:w="2155" w:type="dxa"/>
          </w:tcPr>
          <w:p w:rsidR="0068532D" w:rsidRDefault="0068532D" w:rsidP="008D4B5D"/>
          <w:p w:rsidR="0068532D" w:rsidRDefault="0068532D" w:rsidP="008D4B5D"/>
          <w:p w:rsidR="0068532D" w:rsidRDefault="0068532D" w:rsidP="008D4B5D"/>
        </w:tc>
        <w:tc>
          <w:tcPr>
            <w:tcW w:w="1737" w:type="dxa"/>
          </w:tcPr>
          <w:p w:rsidR="0068532D" w:rsidRDefault="0068532D" w:rsidP="008D4B5D"/>
        </w:tc>
        <w:tc>
          <w:tcPr>
            <w:tcW w:w="3236" w:type="dxa"/>
          </w:tcPr>
          <w:p w:rsidR="0068532D" w:rsidRDefault="0068532D" w:rsidP="008D4B5D"/>
        </w:tc>
        <w:tc>
          <w:tcPr>
            <w:tcW w:w="4950" w:type="dxa"/>
          </w:tcPr>
          <w:p w:rsidR="0068532D" w:rsidRDefault="0068532D" w:rsidP="008D4B5D"/>
        </w:tc>
        <w:tc>
          <w:tcPr>
            <w:tcW w:w="2264" w:type="dxa"/>
          </w:tcPr>
          <w:p w:rsidR="0068532D" w:rsidRDefault="0068532D" w:rsidP="003C731C">
            <w:r>
              <w:rPr>
                <w:noProof/>
              </w:rPr>
              <w:pict>
                <v:shape id="_x0000_s1142" type="#_x0000_t202" style="position:absolute;margin-left:-.35pt;margin-top:14.25pt;width:6.5pt;height:6.5pt;z-index:251681280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252" o:spid="_x0000_i143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253" o:spid="_x0000_i143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3" type="#_x0000_t202" style="position:absolute;margin-left:-.1pt;margin-top:25.7pt;width:6.5pt;height:6.5pt;z-index:251682304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250" o:spid="_x0000_i144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251" o:spid="_x0000_i144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4" type="#_x0000_t202" style="position:absolute;margin-left:-.85pt;margin-top:2.8pt;width:6.5pt;height:6.5pt;z-index:251680256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248" o:spid="_x0000_i144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249" o:spid="_x0000_i144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8532D" w:rsidRDefault="0068532D" w:rsidP="003C731C">
            <w:r>
              <w:t xml:space="preserve">      Exceptions Noted</w:t>
            </w:r>
          </w:p>
          <w:p w:rsidR="0068532D" w:rsidRDefault="0068532D" w:rsidP="003C731C">
            <w:r>
              <w:t xml:space="preserve">      Rejected</w:t>
            </w:r>
          </w:p>
        </w:tc>
      </w:tr>
      <w:tr w:rsidR="0068532D">
        <w:tc>
          <w:tcPr>
            <w:tcW w:w="2155" w:type="dxa"/>
          </w:tcPr>
          <w:p w:rsidR="0068532D" w:rsidRDefault="0068532D" w:rsidP="008D4B5D"/>
          <w:p w:rsidR="0068532D" w:rsidRDefault="0068532D" w:rsidP="008D4B5D"/>
          <w:p w:rsidR="0068532D" w:rsidRDefault="0068532D" w:rsidP="008D4B5D"/>
        </w:tc>
        <w:tc>
          <w:tcPr>
            <w:tcW w:w="1737" w:type="dxa"/>
          </w:tcPr>
          <w:p w:rsidR="0068532D" w:rsidRDefault="0068532D" w:rsidP="008D4B5D"/>
        </w:tc>
        <w:tc>
          <w:tcPr>
            <w:tcW w:w="3236" w:type="dxa"/>
          </w:tcPr>
          <w:p w:rsidR="0068532D" w:rsidRDefault="0068532D" w:rsidP="008D4B5D"/>
        </w:tc>
        <w:tc>
          <w:tcPr>
            <w:tcW w:w="4950" w:type="dxa"/>
          </w:tcPr>
          <w:p w:rsidR="0068532D" w:rsidRDefault="0068532D" w:rsidP="008D4B5D"/>
        </w:tc>
        <w:tc>
          <w:tcPr>
            <w:tcW w:w="2264" w:type="dxa"/>
          </w:tcPr>
          <w:p w:rsidR="0068532D" w:rsidRDefault="0068532D" w:rsidP="003C731C">
            <w:r>
              <w:rPr>
                <w:noProof/>
              </w:rPr>
              <w:pict>
                <v:shape id="_x0000_s1145" type="#_x0000_t202" style="position:absolute;margin-left:-.35pt;margin-top:14.25pt;width:6.5pt;height:6.5pt;z-index:251684352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246" o:spid="_x0000_i144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247" o:spid="_x0000_i145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6" type="#_x0000_t202" style="position:absolute;margin-left:-.1pt;margin-top:25.7pt;width:6.5pt;height:6.5pt;z-index:251685376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244" o:spid="_x0000_i145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245" o:spid="_x0000_i145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7" type="#_x0000_t202" style="position:absolute;margin-left:-.85pt;margin-top:2.8pt;width:6.5pt;height:6.5pt;z-index:251683328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242" o:spid="_x0000_i145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243" o:spid="_x0000_i145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8532D" w:rsidRDefault="0068532D" w:rsidP="003C731C">
            <w:r>
              <w:t xml:space="preserve">      Exceptions Noted</w:t>
            </w:r>
          </w:p>
          <w:p w:rsidR="0068532D" w:rsidRDefault="0068532D" w:rsidP="003C731C">
            <w:r>
              <w:t xml:space="preserve">      Rejected</w:t>
            </w:r>
          </w:p>
        </w:tc>
      </w:tr>
      <w:tr w:rsidR="0068532D">
        <w:tc>
          <w:tcPr>
            <w:tcW w:w="2155" w:type="dxa"/>
          </w:tcPr>
          <w:p w:rsidR="0068532D" w:rsidRDefault="0068532D" w:rsidP="008D4B5D"/>
          <w:p w:rsidR="0068532D" w:rsidRDefault="0068532D" w:rsidP="008D4B5D"/>
          <w:p w:rsidR="0068532D" w:rsidRDefault="0068532D" w:rsidP="008D4B5D"/>
        </w:tc>
        <w:tc>
          <w:tcPr>
            <w:tcW w:w="1737" w:type="dxa"/>
          </w:tcPr>
          <w:p w:rsidR="0068532D" w:rsidRDefault="0068532D" w:rsidP="008D4B5D"/>
        </w:tc>
        <w:tc>
          <w:tcPr>
            <w:tcW w:w="3236" w:type="dxa"/>
          </w:tcPr>
          <w:p w:rsidR="0068532D" w:rsidRDefault="0068532D" w:rsidP="008D4B5D"/>
        </w:tc>
        <w:tc>
          <w:tcPr>
            <w:tcW w:w="4950" w:type="dxa"/>
          </w:tcPr>
          <w:p w:rsidR="0068532D" w:rsidRDefault="0068532D" w:rsidP="008D4B5D"/>
        </w:tc>
        <w:tc>
          <w:tcPr>
            <w:tcW w:w="2264" w:type="dxa"/>
          </w:tcPr>
          <w:p w:rsidR="0068532D" w:rsidRDefault="0068532D" w:rsidP="003C731C">
            <w:r>
              <w:rPr>
                <w:noProof/>
              </w:rPr>
              <w:pict>
                <v:shape id="_x0000_s1148" type="#_x0000_t202" style="position:absolute;margin-left:-.35pt;margin-top:14.25pt;width:6.5pt;height:6.5pt;z-index:251687424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240" o:spid="_x0000_i146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241" o:spid="_x0000_i146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9" type="#_x0000_t202" style="position:absolute;margin-left:-.1pt;margin-top:25.7pt;width:6.5pt;height:6.5pt;z-index:251688448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238" o:spid="_x0000_i146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239" o:spid="_x0000_i146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0" type="#_x0000_t202" style="position:absolute;margin-left:-.85pt;margin-top:2.8pt;width:6.5pt;height:6.5pt;z-index:251686400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236" o:spid="_x0000_i146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237" o:spid="_x0000_i147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8532D" w:rsidRDefault="0068532D" w:rsidP="003C731C">
            <w:r>
              <w:t xml:space="preserve">      Exceptions Noted</w:t>
            </w:r>
          </w:p>
          <w:p w:rsidR="0068532D" w:rsidRDefault="0068532D" w:rsidP="003C731C">
            <w:r>
              <w:t xml:space="preserve">      Rejected</w:t>
            </w:r>
          </w:p>
        </w:tc>
      </w:tr>
      <w:tr w:rsidR="0068532D">
        <w:tc>
          <w:tcPr>
            <w:tcW w:w="2155" w:type="dxa"/>
          </w:tcPr>
          <w:p w:rsidR="0068532D" w:rsidRDefault="0068532D" w:rsidP="008D4B5D"/>
          <w:p w:rsidR="0068532D" w:rsidRDefault="0068532D" w:rsidP="008D4B5D"/>
          <w:p w:rsidR="0068532D" w:rsidRDefault="0068532D" w:rsidP="008D4B5D"/>
        </w:tc>
        <w:tc>
          <w:tcPr>
            <w:tcW w:w="1737" w:type="dxa"/>
          </w:tcPr>
          <w:p w:rsidR="0068532D" w:rsidRDefault="0068532D" w:rsidP="008D4B5D"/>
        </w:tc>
        <w:tc>
          <w:tcPr>
            <w:tcW w:w="3236" w:type="dxa"/>
          </w:tcPr>
          <w:p w:rsidR="0068532D" w:rsidRDefault="0068532D" w:rsidP="008D4B5D"/>
        </w:tc>
        <w:tc>
          <w:tcPr>
            <w:tcW w:w="4950" w:type="dxa"/>
          </w:tcPr>
          <w:p w:rsidR="0068532D" w:rsidRDefault="0068532D" w:rsidP="008D4B5D"/>
        </w:tc>
        <w:tc>
          <w:tcPr>
            <w:tcW w:w="2264" w:type="dxa"/>
          </w:tcPr>
          <w:p w:rsidR="0068532D" w:rsidRDefault="0068532D" w:rsidP="003C731C">
            <w:r>
              <w:rPr>
                <w:noProof/>
              </w:rPr>
              <w:pict>
                <v:shape id="_x0000_s1151" type="#_x0000_t202" style="position:absolute;margin-left:-.35pt;margin-top:14.25pt;width:6.5pt;height:6.5pt;z-index:251690496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234" o:spid="_x0000_i147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235" o:spid="_x0000_i147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2" type="#_x0000_t202" style="position:absolute;margin-left:-.1pt;margin-top:25.7pt;width:6.5pt;height:6.5pt;z-index:251691520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232" o:spid="_x0000_i147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233" o:spid="_x0000_i147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3" type="#_x0000_t202" style="position:absolute;margin-left:-.85pt;margin-top:2.8pt;width:6.5pt;height:6.5pt;z-index:251689472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230" o:spid="_x0000_i148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231" o:spid="_x0000_i148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8532D" w:rsidRDefault="0068532D" w:rsidP="003C731C">
            <w:r>
              <w:t xml:space="preserve">      Exceptions Noted</w:t>
            </w:r>
          </w:p>
          <w:p w:rsidR="0068532D" w:rsidRDefault="0068532D" w:rsidP="003C731C">
            <w:r>
              <w:t xml:space="preserve">      Rejected</w:t>
            </w:r>
          </w:p>
        </w:tc>
      </w:tr>
      <w:tr w:rsidR="0068532D">
        <w:tc>
          <w:tcPr>
            <w:tcW w:w="2155" w:type="dxa"/>
          </w:tcPr>
          <w:p w:rsidR="0068532D" w:rsidRDefault="0068532D" w:rsidP="008D4B5D"/>
          <w:p w:rsidR="0068532D" w:rsidRDefault="0068532D" w:rsidP="008D4B5D"/>
          <w:p w:rsidR="0068532D" w:rsidRDefault="0068532D" w:rsidP="008D4B5D"/>
        </w:tc>
        <w:tc>
          <w:tcPr>
            <w:tcW w:w="1737" w:type="dxa"/>
          </w:tcPr>
          <w:p w:rsidR="0068532D" w:rsidRDefault="0068532D" w:rsidP="008D4B5D"/>
        </w:tc>
        <w:tc>
          <w:tcPr>
            <w:tcW w:w="3236" w:type="dxa"/>
          </w:tcPr>
          <w:p w:rsidR="0068532D" w:rsidRDefault="0068532D" w:rsidP="008D4B5D"/>
        </w:tc>
        <w:tc>
          <w:tcPr>
            <w:tcW w:w="4950" w:type="dxa"/>
          </w:tcPr>
          <w:p w:rsidR="0068532D" w:rsidRDefault="0068532D" w:rsidP="008D4B5D"/>
        </w:tc>
        <w:tc>
          <w:tcPr>
            <w:tcW w:w="2264" w:type="dxa"/>
          </w:tcPr>
          <w:p w:rsidR="0068532D" w:rsidRDefault="0068532D" w:rsidP="003C731C">
            <w:r>
              <w:rPr>
                <w:noProof/>
              </w:rPr>
              <w:pict>
                <v:shape id="_x0000_s1154" type="#_x0000_t202" style="position:absolute;margin-left:-.35pt;margin-top:14.25pt;width:6.5pt;height:6.5pt;z-index:251693568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228" o:spid="_x0000_i148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229" o:spid="_x0000_i148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5" type="#_x0000_t202" style="position:absolute;margin-left:-.1pt;margin-top:25.7pt;width:6.5pt;height:6.5pt;z-index:251694592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226" o:spid="_x0000_i148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227" o:spid="_x0000_i149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6" type="#_x0000_t202" style="position:absolute;margin-left:-.85pt;margin-top:2.8pt;width:6.5pt;height:6.5pt;z-index:251692544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224" o:spid="_x0000_i149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225" o:spid="_x0000_i149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8532D" w:rsidRDefault="0068532D" w:rsidP="003C731C">
            <w:r>
              <w:t xml:space="preserve">      Exceptions Noted</w:t>
            </w:r>
          </w:p>
          <w:p w:rsidR="0068532D" w:rsidRDefault="0068532D" w:rsidP="003C731C">
            <w:r>
              <w:t xml:space="preserve">      Rejected</w:t>
            </w:r>
          </w:p>
        </w:tc>
      </w:tr>
      <w:tr w:rsidR="0068532D">
        <w:tc>
          <w:tcPr>
            <w:tcW w:w="2155" w:type="dxa"/>
          </w:tcPr>
          <w:p w:rsidR="0068532D" w:rsidRDefault="0068532D" w:rsidP="008D4B5D"/>
          <w:p w:rsidR="0068532D" w:rsidRDefault="0068532D" w:rsidP="008D4B5D"/>
          <w:p w:rsidR="0068532D" w:rsidRDefault="0068532D" w:rsidP="008D4B5D"/>
        </w:tc>
        <w:tc>
          <w:tcPr>
            <w:tcW w:w="1737" w:type="dxa"/>
          </w:tcPr>
          <w:p w:rsidR="0068532D" w:rsidRDefault="0068532D" w:rsidP="008D4B5D"/>
        </w:tc>
        <w:tc>
          <w:tcPr>
            <w:tcW w:w="3236" w:type="dxa"/>
          </w:tcPr>
          <w:p w:rsidR="0068532D" w:rsidRDefault="0068532D" w:rsidP="008D4B5D"/>
        </w:tc>
        <w:tc>
          <w:tcPr>
            <w:tcW w:w="4950" w:type="dxa"/>
          </w:tcPr>
          <w:p w:rsidR="0068532D" w:rsidRDefault="0068532D" w:rsidP="008D4B5D"/>
        </w:tc>
        <w:tc>
          <w:tcPr>
            <w:tcW w:w="2264" w:type="dxa"/>
          </w:tcPr>
          <w:p w:rsidR="0068532D" w:rsidRDefault="0068532D" w:rsidP="003C731C">
            <w:r>
              <w:rPr>
                <w:noProof/>
              </w:rPr>
              <w:pict>
                <v:shape id="_x0000_s1157" type="#_x0000_t202" style="position:absolute;margin-left:-.35pt;margin-top:14.25pt;width:6.5pt;height:6.5pt;z-index:251696640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222" o:spid="_x0000_i149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223" o:spid="_x0000_i149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8" type="#_x0000_t202" style="position:absolute;margin-left:-.1pt;margin-top:25.7pt;width:6.5pt;height:6.5pt;z-index:251697664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220" o:spid="_x0000_i150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221" o:spid="_x0000_i150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9" type="#_x0000_t202" style="position:absolute;margin-left:-.85pt;margin-top:2.8pt;width:6.5pt;height:6.5pt;z-index:251695616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218" o:spid="_x0000_i150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219" o:spid="_x0000_i150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8532D" w:rsidRDefault="0068532D" w:rsidP="003C731C">
            <w:r>
              <w:t xml:space="preserve">      Exceptions Noted</w:t>
            </w:r>
          </w:p>
          <w:p w:rsidR="0068532D" w:rsidRDefault="0068532D" w:rsidP="003C731C">
            <w:r>
              <w:t xml:space="preserve">      Rejected</w:t>
            </w:r>
          </w:p>
        </w:tc>
      </w:tr>
      <w:tr w:rsidR="0068532D">
        <w:tc>
          <w:tcPr>
            <w:tcW w:w="2155" w:type="dxa"/>
          </w:tcPr>
          <w:p w:rsidR="0068532D" w:rsidRDefault="0068532D" w:rsidP="008D4B5D"/>
          <w:p w:rsidR="0068532D" w:rsidRDefault="0068532D" w:rsidP="008D4B5D"/>
          <w:p w:rsidR="0068532D" w:rsidRDefault="0068532D" w:rsidP="008D4B5D"/>
        </w:tc>
        <w:tc>
          <w:tcPr>
            <w:tcW w:w="1737" w:type="dxa"/>
          </w:tcPr>
          <w:p w:rsidR="0068532D" w:rsidRDefault="0068532D" w:rsidP="008D4B5D"/>
        </w:tc>
        <w:tc>
          <w:tcPr>
            <w:tcW w:w="3236" w:type="dxa"/>
          </w:tcPr>
          <w:p w:rsidR="0068532D" w:rsidRDefault="0068532D" w:rsidP="008D4B5D"/>
        </w:tc>
        <w:tc>
          <w:tcPr>
            <w:tcW w:w="4950" w:type="dxa"/>
          </w:tcPr>
          <w:p w:rsidR="0068532D" w:rsidRDefault="0068532D" w:rsidP="008D4B5D"/>
        </w:tc>
        <w:tc>
          <w:tcPr>
            <w:tcW w:w="2264" w:type="dxa"/>
          </w:tcPr>
          <w:p w:rsidR="0068532D" w:rsidRDefault="0068532D" w:rsidP="003C731C">
            <w:r>
              <w:rPr>
                <w:noProof/>
              </w:rPr>
              <w:pict>
                <v:shape id="_x0000_s1160" type="#_x0000_t202" style="position:absolute;margin-left:-.35pt;margin-top:14.25pt;width:6.5pt;height:6.5pt;z-index:251699712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216" o:spid="_x0000_i150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217" o:spid="_x0000_i151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1" type="#_x0000_t202" style="position:absolute;margin-left:-.1pt;margin-top:25.7pt;width:6.5pt;height:6.5pt;z-index:251700736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214" o:spid="_x0000_i151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215" o:spid="_x0000_i151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2" type="#_x0000_t202" style="position:absolute;margin-left:-.85pt;margin-top:2.8pt;width:6.5pt;height:6.5pt;z-index:251698688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212" o:spid="_x0000_i151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213" o:spid="_x0000_i151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8532D" w:rsidRDefault="0068532D" w:rsidP="003C731C">
            <w:r>
              <w:t xml:space="preserve">      Exceptions Noted</w:t>
            </w:r>
          </w:p>
          <w:p w:rsidR="0068532D" w:rsidRDefault="0068532D" w:rsidP="003C731C">
            <w:r>
              <w:t xml:space="preserve">      Rejected</w:t>
            </w:r>
          </w:p>
        </w:tc>
      </w:tr>
      <w:tr w:rsidR="0068532D">
        <w:tc>
          <w:tcPr>
            <w:tcW w:w="2155" w:type="dxa"/>
          </w:tcPr>
          <w:p w:rsidR="0068532D" w:rsidRDefault="0068532D" w:rsidP="008D4B5D"/>
          <w:p w:rsidR="0068532D" w:rsidRDefault="0068532D" w:rsidP="008D4B5D"/>
          <w:p w:rsidR="0068532D" w:rsidRDefault="0068532D" w:rsidP="008D4B5D"/>
        </w:tc>
        <w:tc>
          <w:tcPr>
            <w:tcW w:w="1737" w:type="dxa"/>
          </w:tcPr>
          <w:p w:rsidR="0068532D" w:rsidRDefault="0068532D" w:rsidP="008D4B5D"/>
        </w:tc>
        <w:tc>
          <w:tcPr>
            <w:tcW w:w="3236" w:type="dxa"/>
          </w:tcPr>
          <w:p w:rsidR="0068532D" w:rsidRDefault="0068532D" w:rsidP="008D4B5D"/>
        </w:tc>
        <w:tc>
          <w:tcPr>
            <w:tcW w:w="4950" w:type="dxa"/>
          </w:tcPr>
          <w:p w:rsidR="0068532D" w:rsidRDefault="0068532D" w:rsidP="008D4B5D"/>
        </w:tc>
        <w:tc>
          <w:tcPr>
            <w:tcW w:w="2264" w:type="dxa"/>
          </w:tcPr>
          <w:p w:rsidR="0068532D" w:rsidRDefault="0068532D" w:rsidP="003C731C">
            <w:r>
              <w:rPr>
                <w:noProof/>
              </w:rPr>
              <w:pict>
                <v:shape id="_x0000_s1163" type="#_x0000_t202" style="position:absolute;margin-left:-.35pt;margin-top:14.25pt;width:6.5pt;height:6.5pt;z-index:251702784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210" o:spid="_x0000_i152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211" o:spid="_x0000_i152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4" type="#_x0000_t202" style="position:absolute;margin-left:-.1pt;margin-top:25.7pt;width:6.5pt;height:6.5pt;z-index:251703808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208" o:spid="_x0000_i152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209" o:spid="_x0000_i152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5" type="#_x0000_t202" style="position:absolute;margin-left:-.85pt;margin-top:2.8pt;width:6.5pt;height:6.5pt;z-index:251701760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206" o:spid="_x0000_i152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207" o:spid="_x0000_i153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8532D" w:rsidRDefault="0068532D" w:rsidP="003C731C">
            <w:r>
              <w:t xml:space="preserve">      Exceptions Noted</w:t>
            </w:r>
          </w:p>
          <w:p w:rsidR="0068532D" w:rsidRDefault="0068532D" w:rsidP="003C731C">
            <w:r>
              <w:t xml:space="preserve">      Rejected</w:t>
            </w:r>
          </w:p>
        </w:tc>
      </w:tr>
      <w:tr w:rsidR="0068532D">
        <w:tc>
          <w:tcPr>
            <w:tcW w:w="2155" w:type="dxa"/>
          </w:tcPr>
          <w:p w:rsidR="0068532D" w:rsidRDefault="0068532D" w:rsidP="008D4B5D"/>
          <w:p w:rsidR="0068532D" w:rsidRDefault="0068532D" w:rsidP="008D4B5D"/>
          <w:p w:rsidR="0068532D" w:rsidRDefault="0068532D" w:rsidP="008D4B5D"/>
        </w:tc>
        <w:tc>
          <w:tcPr>
            <w:tcW w:w="1737" w:type="dxa"/>
          </w:tcPr>
          <w:p w:rsidR="0068532D" w:rsidRDefault="0068532D" w:rsidP="008D4B5D"/>
        </w:tc>
        <w:tc>
          <w:tcPr>
            <w:tcW w:w="3236" w:type="dxa"/>
          </w:tcPr>
          <w:p w:rsidR="0068532D" w:rsidRDefault="0068532D" w:rsidP="008D4B5D"/>
        </w:tc>
        <w:tc>
          <w:tcPr>
            <w:tcW w:w="4950" w:type="dxa"/>
          </w:tcPr>
          <w:p w:rsidR="0068532D" w:rsidRDefault="0068532D" w:rsidP="008D4B5D"/>
        </w:tc>
        <w:tc>
          <w:tcPr>
            <w:tcW w:w="2264" w:type="dxa"/>
          </w:tcPr>
          <w:p w:rsidR="0068532D" w:rsidRDefault="0068532D" w:rsidP="003C731C">
            <w:r>
              <w:rPr>
                <w:noProof/>
              </w:rPr>
              <w:pict>
                <v:shape id="_x0000_s1166" type="#_x0000_t202" style="position:absolute;margin-left:-.35pt;margin-top:14.25pt;width:6.5pt;height:6.5pt;z-index:251705856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204" o:spid="_x0000_i153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205" o:spid="_x0000_i153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7" type="#_x0000_t202" style="position:absolute;margin-left:-.1pt;margin-top:25.7pt;width:6.5pt;height:6.5pt;z-index:251706880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202" o:spid="_x0000_i153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203" o:spid="_x0000_i153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8" type="#_x0000_t202" style="position:absolute;margin-left:-.85pt;margin-top:2.8pt;width:6.5pt;height:6.5pt;z-index:251704832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200" o:spid="_x0000_i154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201" o:spid="_x0000_i154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8532D" w:rsidRDefault="0068532D" w:rsidP="003C731C">
            <w:r>
              <w:t xml:space="preserve">      Exceptions Noted</w:t>
            </w:r>
          </w:p>
          <w:p w:rsidR="0068532D" w:rsidRDefault="0068532D" w:rsidP="003C731C">
            <w:r>
              <w:t xml:space="preserve">      Rejected</w:t>
            </w:r>
          </w:p>
        </w:tc>
      </w:tr>
      <w:tr w:rsidR="0068532D">
        <w:tc>
          <w:tcPr>
            <w:tcW w:w="2155" w:type="dxa"/>
          </w:tcPr>
          <w:p w:rsidR="0068532D" w:rsidRDefault="0068532D" w:rsidP="008D4B5D"/>
          <w:p w:rsidR="0068532D" w:rsidRDefault="0068532D" w:rsidP="008D4B5D"/>
          <w:p w:rsidR="0068532D" w:rsidRDefault="0068532D" w:rsidP="008D4B5D"/>
        </w:tc>
        <w:tc>
          <w:tcPr>
            <w:tcW w:w="1737" w:type="dxa"/>
          </w:tcPr>
          <w:p w:rsidR="0068532D" w:rsidRDefault="0068532D" w:rsidP="008D4B5D"/>
        </w:tc>
        <w:tc>
          <w:tcPr>
            <w:tcW w:w="3236" w:type="dxa"/>
          </w:tcPr>
          <w:p w:rsidR="0068532D" w:rsidRDefault="0068532D" w:rsidP="008D4B5D"/>
        </w:tc>
        <w:tc>
          <w:tcPr>
            <w:tcW w:w="4950" w:type="dxa"/>
          </w:tcPr>
          <w:p w:rsidR="0068532D" w:rsidRDefault="0068532D" w:rsidP="008D4B5D"/>
        </w:tc>
        <w:tc>
          <w:tcPr>
            <w:tcW w:w="2264" w:type="dxa"/>
          </w:tcPr>
          <w:p w:rsidR="0068532D" w:rsidRDefault="0068532D" w:rsidP="003C731C">
            <w:r>
              <w:rPr>
                <w:noProof/>
              </w:rPr>
              <w:pict>
                <v:shape id="_x0000_s1169" type="#_x0000_t202" style="position:absolute;margin-left:-.35pt;margin-top:14.25pt;width:6.5pt;height:6.5pt;z-index:251708928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198" o:spid="_x0000_i154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99" o:spid="_x0000_i154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0" type="#_x0000_t202" style="position:absolute;margin-left:-.1pt;margin-top:25.7pt;width:6.5pt;height:6.5pt;z-index:251709952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196" o:spid="_x0000_i154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97" o:spid="_x0000_i155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1" type="#_x0000_t202" style="position:absolute;margin-left:-.85pt;margin-top:2.8pt;width:6.5pt;height:6.5pt;z-index:251707904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194" o:spid="_x0000_i155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95" o:spid="_x0000_i155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8532D" w:rsidRDefault="0068532D" w:rsidP="003C731C">
            <w:r>
              <w:t xml:space="preserve">      Exceptions Noted</w:t>
            </w:r>
          </w:p>
          <w:p w:rsidR="0068532D" w:rsidRDefault="0068532D" w:rsidP="003C731C">
            <w:r>
              <w:t xml:space="preserve">      Rejected</w:t>
            </w:r>
          </w:p>
        </w:tc>
      </w:tr>
      <w:tr w:rsidR="0068532D">
        <w:tc>
          <w:tcPr>
            <w:tcW w:w="2155" w:type="dxa"/>
          </w:tcPr>
          <w:p w:rsidR="0068532D" w:rsidRDefault="0068532D" w:rsidP="008D4B5D"/>
          <w:p w:rsidR="0068532D" w:rsidRDefault="0068532D" w:rsidP="008D4B5D"/>
          <w:p w:rsidR="0068532D" w:rsidRDefault="0068532D" w:rsidP="008D4B5D"/>
        </w:tc>
        <w:tc>
          <w:tcPr>
            <w:tcW w:w="1737" w:type="dxa"/>
          </w:tcPr>
          <w:p w:rsidR="0068532D" w:rsidRDefault="0068532D" w:rsidP="008D4B5D"/>
        </w:tc>
        <w:tc>
          <w:tcPr>
            <w:tcW w:w="3236" w:type="dxa"/>
          </w:tcPr>
          <w:p w:rsidR="0068532D" w:rsidRDefault="0068532D" w:rsidP="008D4B5D"/>
        </w:tc>
        <w:tc>
          <w:tcPr>
            <w:tcW w:w="4950" w:type="dxa"/>
          </w:tcPr>
          <w:p w:rsidR="0068532D" w:rsidRDefault="0068532D" w:rsidP="008D4B5D"/>
        </w:tc>
        <w:tc>
          <w:tcPr>
            <w:tcW w:w="2264" w:type="dxa"/>
          </w:tcPr>
          <w:p w:rsidR="0068532D" w:rsidRDefault="0068532D" w:rsidP="003C731C">
            <w:r>
              <w:rPr>
                <w:noProof/>
              </w:rPr>
              <w:pict>
                <v:shape id="_x0000_s1172" type="#_x0000_t202" style="position:absolute;margin-left:-.35pt;margin-top:14.25pt;width:6.5pt;height:6.5pt;z-index:251712000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192" o:spid="_x0000_i155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93" o:spid="_x0000_i155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3" type="#_x0000_t202" style="position:absolute;margin-left:-.1pt;margin-top:25.7pt;width:6.5pt;height:6.5pt;z-index:251713024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190" o:spid="_x0000_i156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91" o:spid="_x0000_i156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4" type="#_x0000_t202" style="position:absolute;margin-left:-.85pt;margin-top:2.8pt;width:6.5pt;height:6.5pt;z-index:251710976;mso-position-horizontal-relative:text;mso-position-vertical-relative:text">
                  <v:textbox>
                    <w:txbxContent>
                      <w:p w:rsidR="0068532D" w:rsidRPr="00610E40" w:rsidRDefault="0068532D" w:rsidP="003C731C">
                        <w:r w:rsidRPr="009B10B3">
                          <w:rPr>
                            <w:noProof/>
                          </w:rPr>
                          <w:pict>
                            <v:shape id="Picture 188" o:spid="_x0000_i156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9B10B3">
                          <w:rPr>
                            <w:noProof/>
                          </w:rPr>
                          <w:pict>
                            <v:shape id="Picture 189" o:spid="_x0000_i156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8532D" w:rsidRDefault="0068532D" w:rsidP="003C731C">
            <w:r>
              <w:t xml:space="preserve">      Exceptions Noted</w:t>
            </w:r>
          </w:p>
          <w:p w:rsidR="0068532D" w:rsidRDefault="0068532D" w:rsidP="003C731C">
            <w:r>
              <w:t xml:space="preserve">      Rejected</w:t>
            </w:r>
          </w:p>
        </w:tc>
      </w:tr>
    </w:tbl>
    <w:p w:rsidR="0068532D" w:rsidRDefault="0068532D"/>
    <w:sectPr w:rsidR="0068532D" w:rsidSect="00673BFE">
      <w:headerReference w:type="default" r:id="rId8"/>
      <w:footerReference w:type="default" r:id="rId9"/>
      <w:pgSz w:w="15840" w:h="12240" w:orient="landscape"/>
      <w:pgMar w:top="450" w:right="634" w:bottom="99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32D" w:rsidRDefault="0068532D">
      <w:r>
        <w:separator/>
      </w:r>
    </w:p>
  </w:endnote>
  <w:endnote w:type="continuationSeparator" w:id="0">
    <w:p w:rsidR="0068532D" w:rsidRDefault="00685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32D" w:rsidRPr="00AA0ABD" w:rsidRDefault="0068532D" w:rsidP="00AA0ABD">
    <w:pPr>
      <w:pStyle w:val="Header"/>
      <w:jc w:val="center"/>
      <w:rPr>
        <w:rFonts w:ascii="Arial" w:hAnsi="Arial" w:cs="Arial"/>
      </w:rPr>
    </w:pPr>
    <w:r w:rsidRPr="00AA0ABD">
      <w:rPr>
        <w:rFonts w:ascii="Arial" w:hAnsi="Arial" w:cs="Arial"/>
      </w:rPr>
      <w:t xml:space="preserve">Last Revised: </w:t>
    </w:r>
    <w:smartTag w:uri="urn:schemas-microsoft-com:office:smarttags" w:element="date">
      <w:smartTagPr>
        <w:attr w:name="ls" w:val="trans"/>
        <w:attr w:name="Month" w:val="11"/>
        <w:attr w:name="Day" w:val="1"/>
        <w:attr w:name="Year" w:val="2012"/>
      </w:smartTagPr>
      <w:r>
        <w:rPr>
          <w:rFonts w:ascii="Arial" w:hAnsi="Arial" w:cs="Arial"/>
        </w:rPr>
        <w:t>11/01/12</w:t>
      </w:r>
    </w:smartTag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32D" w:rsidRDefault="0068532D">
      <w:r>
        <w:separator/>
      </w:r>
    </w:p>
  </w:footnote>
  <w:footnote w:type="continuationSeparator" w:id="0">
    <w:p w:rsidR="0068532D" w:rsidRDefault="00685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32D" w:rsidRDefault="0068532D" w:rsidP="00AA0ABD">
    <w:pPr>
      <w:pStyle w:val="Header"/>
    </w:pPr>
  </w:p>
  <w:p w:rsidR="0068532D" w:rsidRDefault="0068532D" w:rsidP="00AA0ABD">
    <w:pPr>
      <w:pStyle w:val="Header"/>
    </w:pPr>
  </w:p>
  <w:p w:rsidR="0068532D" w:rsidRDefault="0068532D" w:rsidP="00AA0ABD">
    <w:pPr>
      <w:pStyle w:val="Header"/>
    </w:pPr>
  </w:p>
  <w:p w:rsidR="0068532D" w:rsidRDefault="0068532D" w:rsidP="00AA0ABD">
    <w:pPr>
      <w:pStyle w:val="Header"/>
    </w:pPr>
  </w:p>
  <w:p w:rsidR="0068532D" w:rsidRPr="00AA0ABD" w:rsidRDefault="0068532D" w:rsidP="00AA0A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765"/>
    <w:rsid w:val="00012A1C"/>
    <w:rsid w:val="00034852"/>
    <w:rsid w:val="00116C04"/>
    <w:rsid w:val="00152702"/>
    <w:rsid w:val="001675CF"/>
    <w:rsid w:val="00180FBB"/>
    <w:rsid w:val="001C077B"/>
    <w:rsid w:val="001C4C9F"/>
    <w:rsid w:val="00215399"/>
    <w:rsid w:val="00221DE7"/>
    <w:rsid w:val="002417A0"/>
    <w:rsid w:val="00265F07"/>
    <w:rsid w:val="00274372"/>
    <w:rsid w:val="002819FC"/>
    <w:rsid w:val="002935FB"/>
    <w:rsid w:val="00301D21"/>
    <w:rsid w:val="003C731C"/>
    <w:rsid w:val="00400FEA"/>
    <w:rsid w:val="00410AA7"/>
    <w:rsid w:val="004A1A5E"/>
    <w:rsid w:val="004D7D06"/>
    <w:rsid w:val="004E07C3"/>
    <w:rsid w:val="004F2975"/>
    <w:rsid w:val="00511188"/>
    <w:rsid w:val="00556D78"/>
    <w:rsid w:val="005A63BB"/>
    <w:rsid w:val="00610E40"/>
    <w:rsid w:val="0065255E"/>
    <w:rsid w:val="006552A4"/>
    <w:rsid w:val="006610AE"/>
    <w:rsid w:val="00673BFE"/>
    <w:rsid w:val="0068532D"/>
    <w:rsid w:val="007226ED"/>
    <w:rsid w:val="00725915"/>
    <w:rsid w:val="007C0DBF"/>
    <w:rsid w:val="007E42DA"/>
    <w:rsid w:val="00826BDD"/>
    <w:rsid w:val="00835C50"/>
    <w:rsid w:val="00871EDB"/>
    <w:rsid w:val="008D06A8"/>
    <w:rsid w:val="008D4B5D"/>
    <w:rsid w:val="008E4D9F"/>
    <w:rsid w:val="008F191C"/>
    <w:rsid w:val="00914569"/>
    <w:rsid w:val="009B10B3"/>
    <w:rsid w:val="009D4DB9"/>
    <w:rsid w:val="00AA0ABD"/>
    <w:rsid w:val="00AF5F54"/>
    <w:rsid w:val="00B473AE"/>
    <w:rsid w:val="00BD7E81"/>
    <w:rsid w:val="00C413A1"/>
    <w:rsid w:val="00C422E6"/>
    <w:rsid w:val="00C50104"/>
    <w:rsid w:val="00D33765"/>
    <w:rsid w:val="00D34699"/>
    <w:rsid w:val="00E234DD"/>
    <w:rsid w:val="00E7082B"/>
    <w:rsid w:val="00ED253A"/>
    <w:rsid w:val="00ED5E85"/>
    <w:rsid w:val="00EE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1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D7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7E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7E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D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D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2153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A0A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D8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A0A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D8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180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465</Words>
  <Characters>2651</Characters>
  <Application>Microsoft Office Outlook</Application>
  <DocSecurity>0</DocSecurity>
  <Lines>0</Lines>
  <Paragraphs>0</Paragraphs>
  <ScaleCrop>false</ScaleCrop>
  <Company>City of Overland Park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Overland Park Project Submittal List</dc:title>
  <dc:subject/>
  <dc:creator>Public Works</dc:creator>
  <cp:keywords/>
  <dc:description/>
  <cp:lastModifiedBy>Bruce Wacker</cp:lastModifiedBy>
  <cp:revision>2</cp:revision>
  <dcterms:created xsi:type="dcterms:W3CDTF">2013-10-03T13:49:00Z</dcterms:created>
  <dcterms:modified xsi:type="dcterms:W3CDTF">2013-10-03T13:49:00Z</dcterms:modified>
</cp:coreProperties>
</file>