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983" w:rsidRPr="00265F07" w:rsidRDefault="007D0983" w:rsidP="002417A0">
      <w:pPr>
        <w:pStyle w:val="Heading2"/>
        <w:rPr>
          <w:b w:val="0"/>
          <w:bCs w:val="0"/>
          <w:i w:val="0"/>
          <w:iCs w:val="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8.05pt;margin-top:-75.3pt;width:198pt;height:81pt;z-index:251732480" filled="f" stroked="f">
            <v:textbox style="mso-next-textbox:#_x0000_s1026">
              <w:txbxContent>
                <w:p w:rsidR="007D0983" w:rsidRDefault="007D0983" w:rsidP="004A1A5E">
                  <w:pPr>
                    <w:spacing w:line="360" w:lineRule="auto"/>
                  </w:pPr>
                </w:p>
                <w:p w:rsidR="007D0983" w:rsidRDefault="007D0983" w:rsidP="004A1A5E">
                  <w:pPr>
                    <w:spacing w:line="360" w:lineRule="auto"/>
                  </w:pPr>
                </w:p>
                <w:p w:rsidR="007D0983" w:rsidRDefault="007D0983" w:rsidP="004A1A5E">
                  <w:pPr>
                    <w:spacing w:line="360" w:lineRule="auto"/>
                  </w:pPr>
                </w:p>
                <w:p w:rsidR="007D0983" w:rsidRDefault="007D0983" w:rsidP="004A1A5E">
                  <w:pPr>
                    <w:spacing w:line="360" w:lineRule="auto"/>
                  </w:pPr>
                </w:p>
                <w:p w:rsidR="007D0983" w:rsidRDefault="007D0983" w:rsidP="004A1A5E">
                  <w:pPr>
                    <w:spacing w:line="360" w:lineRule="auto"/>
                  </w:pPr>
                </w:p>
                <w:p w:rsidR="007D0983" w:rsidRDefault="007D0983" w:rsidP="004A1A5E">
                  <w:pPr>
                    <w:spacing w:line="360" w:lineRule="auto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580.05pt;margin-top:-75.3pt;width:126pt;height:81pt;z-index:251733504" filled="f" stroked="f">
            <v:textbox style="mso-next-textbox:#_x0000_s1027">
              <w:txbxContent>
                <w:p w:rsidR="007D0983" w:rsidRDefault="007D0983" w:rsidP="004A1A5E">
                  <w:pPr>
                    <w:spacing w:line="360" w:lineRule="auto"/>
                  </w:pPr>
                </w:p>
                <w:p w:rsidR="007D0983" w:rsidRDefault="007D0983" w:rsidP="004A1A5E">
                  <w:pPr>
                    <w:spacing w:line="360" w:lineRule="auto"/>
                  </w:pPr>
                </w:p>
                <w:p w:rsidR="007D0983" w:rsidRDefault="007D0983" w:rsidP="004A1A5E">
                  <w:pPr>
                    <w:spacing w:line="360" w:lineRule="auto"/>
                  </w:pPr>
                </w:p>
                <w:p w:rsidR="007D0983" w:rsidRDefault="007D0983" w:rsidP="004A1A5E">
                  <w:pPr>
                    <w:spacing w:line="360" w:lineRule="auto"/>
                  </w:pPr>
                </w:p>
                <w:p w:rsidR="007D0983" w:rsidRDefault="007D0983" w:rsidP="004A1A5E">
                  <w:pPr>
                    <w:spacing w:line="360" w:lineRule="auto"/>
                  </w:pPr>
                </w:p>
                <w:p w:rsidR="007D0983" w:rsidRDefault="007D0983" w:rsidP="004A1A5E">
                  <w:pPr>
                    <w:spacing w:line="360" w:lineRule="auto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-13.7pt;margin-top:-52.8pt;width:142.25pt;height:38.25pt;z-index:251714048;mso-wrap-style:none" stroked="f">
            <v:textbox style="mso-next-textbox:#_x0000_s1028;mso-fit-shape-to-text:t">
              <w:txbxContent>
                <w:p w:rsidR="007D0983" w:rsidRPr="00673BFE" w:rsidRDefault="007D0983">
                  <w:r w:rsidRPr="00706C39"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87" o:spid="_x0000_i1026" type="#_x0000_t75" style="width:126pt;height:30pt;visibility:visible">
                        <v:imagedata r:id="rId6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463.05pt;margin-top:-70.8pt;width:126pt;height:81pt;z-index:251718144" stroked="f">
            <v:textbox style="mso-next-textbox:#_x0000_s1029">
              <w:txbxContent>
                <w:p w:rsidR="007D0983" w:rsidRPr="007226ED" w:rsidRDefault="007D0983" w:rsidP="009D4DB9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i/>
                      <w:iCs/>
                    </w:rPr>
                  </w:pPr>
                  <w:r w:rsidRPr="007226ED">
                    <w:rPr>
                      <w:b/>
                      <w:bCs/>
                      <w:i/>
                      <w:iCs/>
                    </w:rPr>
                    <w:t xml:space="preserve">Submittal Date:         </w:t>
                  </w:r>
                </w:p>
                <w:p w:rsidR="007D0983" w:rsidRPr="007226ED" w:rsidRDefault="007D0983" w:rsidP="009D4DB9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i/>
                      <w:iCs/>
                    </w:rPr>
                  </w:pPr>
                  <w:r w:rsidRPr="007226ED">
                    <w:t xml:space="preserve">Submitted By:    </w:t>
                  </w:r>
                </w:p>
                <w:p w:rsidR="007D0983" w:rsidRPr="007226ED" w:rsidRDefault="007D0983" w:rsidP="009D4DB9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i/>
                      <w:iCs/>
                    </w:rPr>
                  </w:pPr>
                  <w:r w:rsidRPr="007226ED">
                    <w:t>Contractor Name:</w:t>
                  </w:r>
                </w:p>
                <w:p w:rsidR="007D0983" w:rsidRPr="00673BFE" w:rsidRDefault="007D0983" w:rsidP="009D4DB9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7226ED">
                    <w:t>Subcontractor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 </w:t>
                  </w:r>
                  <w:r w:rsidRPr="00FB1672">
                    <w:t>Name: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130.05pt;margin-top:-69pt;width:108pt;height:83.7pt;z-index:251716096" stroked="f">
            <v:textbox style="mso-next-textbox:#_x0000_s1030">
              <w:txbxContent>
                <w:p w:rsidR="007D0983" w:rsidRPr="004A1A5E" w:rsidRDefault="007D0983" w:rsidP="009D4DB9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i/>
                      <w:iCs/>
                    </w:rPr>
                  </w:pPr>
                  <w:r w:rsidRPr="004A1A5E">
                    <w:rPr>
                      <w:b/>
                      <w:bCs/>
                      <w:i/>
                      <w:iCs/>
                    </w:rPr>
                    <w:t xml:space="preserve">Project Name:         </w:t>
                  </w:r>
                </w:p>
                <w:p w:rsidR="007D0983" w:rsidRPr="004A1A5E" w:rsidRDefault="007D0983" w:rsidP="009D4DB9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i/>
                      <w:iCs/>
                    </w:rPr>
                  </w:pPr>
                  <w:r w:rsidRPr="004A1A5E">
                    <w:t xml:space="preserve">City Project No.:    </w:t>
                  </w:r>
                </w:p>
                <w:p w:rsidR="007D0983" w:rsidRPr="004A1A5E" w:rsidRDefault="007D0983" w:rsidP="009D4DB9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i/>
                      <w:iCs/>
                    </w:rPr>
                  </w:pPr>
                  <w:r w:rsidRPr="004A1A5E">
                    <w:t>KDOT Project No.:</w:t>
                  </w:r>
                </w:p>
                <w:p w:rsidR="007D0983" w:rsidRPr="004A1A5E" w:rsidRDefault="007D0983" w:rsidP="009D4DB9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i/>
                      <w:iCs/>
                    </w:rPr>
                  </w:pPr>
                  <w:r w:rsidRPr="004A1A5E">
                    <w:t>City Review By: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31" style="position:absolute;z-index:251723264" from="580.05pt,-39.35pt" to="706.05pt,-39.3pt"/>
        </w:pict>
      </w:r>
      <w:r>
        <w:rPr>
          <w:noProof/>
        </w:rPr>
        <w:pict>
          <v:line id="_x0000_s1032" style="position:absolute;z-index:251724288" from="580.05pt,-21.35pt" to="706.05pt,-21.3pt"/>
        </w:pict>
      </w:r>
      <w:r>
        <w:rPr>
          <w:noProof/>
        </w:rPr>
        <w:pict>
          <v:line id="_x0000_s1033" style="position:absolute;z-index:251725312" from="580.05pt,-3.35pt" to="706.05pt,-3.3pt"/>
        </w:pict>
      </w:r>
      <w:r>
        <w:rPr>
          <w:noProof/>
        </w:rPr>
        <w:pict>
          <v:line id="_x0000_s1034" style="position:absolute;z-index:251720192" from="238.05pt,-39.3pt" to="436.05pt,-39.3pt"/>
        </w:pict>
      </w:r>
      <w:r>
        <w:rPr>
          <w:noProof/>
        </w:rPr>
        <w:pict>
          <v:line id="_x0000_s1035" style="position:absolute;z-index:251721216" from="238.05pt,-21.3pt" to="436.05pt,-21.3pt"/>
        </w:pict>
      </w:r>
      <w:r>
        <w:rPr>
          <w:noProof/>
        </w:rPr>
        <w:pict>
          <v:line id="_x0000_s1036" style="position:absolute;z-index:251722240" from="238.05pt,-3.3pt" to="436.05pt,-3.3pt"/>
        </w:pict>
      </w:r>
      <w:r>
        <w:rPr>
          <w:noProof/>
        </w:rPr>
        <w:pict>
          <v:line id="_x0000_s1037" style="position:absolute;z-index:251717120" from="238.05pt,-57.3pt" to="436.05pt,-57.3pt"/>
        </w:pict>
      </w:r>
      <w:r>
        <w:rPr>
          <w:noProof/>
        </w:rPr>
        <w:pict>
          <v:line id="_x0000_s1038" style="position:absolute;z-index:251719168" from="580.05pt,-57.3pt" to="706.05pt,-57.25pt"/>
        </w:pict>
      </w:r>
      <w:r>
        <w:rPr>
          <w:noProof/>
        </w:rPr>
        <w:pict>
          <v:shape id="_x0000_s1039" type="#_x0000_t202" style="position:absolute;margin-left:240pt;margin-top:15.35pt;width:468pt;height:37.6pt;z-index:251715072" fillcolor="silver" strokecolor="red" strokeweight="2.25pt">
            <v:textbox>
              <w:txbxContent>
                <w:p w:rsidR="007D0983" w:rsidRPr="002417A0" w:rsidRDefault="007D0983" w:rsidP="002417A0">
                  <w:pPr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r w:rsidRPr="002417A0">
                    <w:rPr>
                      <w:color w:val="FF0000"/>
                      <w:sz w:val="24"/>
                      <w:szCs w:val="24"/>
                    </w:rPr>
                    <w:t>This review does not relieve the Contractor from compliance with the requirements of the drawings and specifications!</w:t>
                  </w:r>
                </w:p>
              </w:txbxContent>
            </v:textbox>
          </v:shape>
        </w:pict>
      </w:r>
    </w:p>
    <w:p w:rsidR="007D0983" w:rsidRPr="00265F07" w:rsidRDefault="007D0983" w:rsidP="00D34699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ITS </w:t>
      </w:r>
      <w:r w:rsidRPr="00265F07">
        <w:rPr>
          <w:rFonts w:ascii="Arial" w:hAnsi="Arial" w:cs="Arial"/>
          <w:b/>
          <w:bCs/>
          <w:sz w:val="28"/>
          <w:szCs w:val="28"/>
        </w:rPr>
        <w:t>Items</w:t>
      </w:r>
    </w:p>
    <w:p w:rsidR="007D0983" w:rsidRDefault="007D0983"/>
    <w:p w:rsidR="007D0983" w:rsidRDefault="007D0983"/>
    <w:tbl>
      <w:tblPr>
        <w:tblW w:w="14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155"/>
        <w:gridCol w:w="1737"/>
        <w:gridCol w:w="3236"/>
        <w:gridCol w:w="4950"/>
        <w:gridCol w:w="2264"/>
      </w:tblGrid>
      <w:tr w:rsidR="007D0983">
        <w:tc>
          <w:tcPr>
            <w:tcW w:w="2155" w:type="dxa"/>
          </w:tcPr>
          <w:p w:rsidR="007D0983" w:rsidRPr="00FC5C5B" w:rsidRDefault="007D0983" w:rsidP="00FC5C5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5C5B">
              <w:rPr>
                <w:rFonts w:ascii="Arial" w:hAnsi="Arial" w:cs="Arial"/>
                <w:b/>
                <w:bCs/>
                <w:sz w:val="24"/>
                <w:szCs w:val="24"/>
              </w:rPr>
              <w:t>Item Description</w:t>
            </w:r>
          </w:p>
        </w:tc>
        <w:tc>
          <w:tcPr>
            <w:tcW w:w="1737" w:type="dxa"/>
          </w:tcPr>
          <w:p w:rsidR="007D0983" w:rsidRPr="00FC5C5B" w:rsidRDefault="007D0983" w:rsidP="00FC5C5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5C5B">
              <w:rPr>
                <w:rFonts w:ascii="Arial" w:hAnsi="Arial" w:cs="Arial"/>
                <w:b/>
                <w:bCs/>
                <w:sz w:val="24"/>
                <w:szCs w:val="24"/>
              </w:rPr>
              <w:t>Manufacturer</w:t>
            </w:r>
          </w:p>
        </w:tc>
        <w:tc>
          <w:tcPr>
            <w:tcW w:w="3236" w:type="dxa"/>
          </w:tcPr>
          <w:p w:rsidR="007D0983" w:rsidRPr="00FC5C5B" w:rsidRDefault="007D0983" w:rsidP="00FC5C5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5C5B">
              <w:rPr>
                <w:rFonts w:ascii="Arial" w:hAnsi="Arial" w:cs="Arial"/>
                <w:b/>
                <w:bCs/>
                <w:sz w:val="24"/>
                <w:szCs w:val="24"/>
              </w:rPr>
              <w:t>Catalog Number</w:t>
            </w:r>
          </w:p>
        </w:tc>
        <w:tc>
          <w:tcPr>
            <w:tcW w:w="4950" w:type="dxa"/>
          </w:tcPr>
          <w:p w:rsidR="007D0983" w:rsidRPr="00FC5C5B" w:rsidRDefault="007D0983" w:rsidP="00FC5C5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5C5B">
              <w:rPr>
                <w:rFonts w:ascii="Arial" w:hAnsi="Arial" w:cs="Arial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2264" w:type="dxa"/>
          </w:tcPr>
          <w:p w:rsidR="007D0983" w:rsidRPr="00FC5C5B" w:rsidRDefault="007D0983" w:rsidP="00FC5C5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5C5B">
              <w:rPr>
                <w:rFonts w:ascii="Arial" w:hAnsi="Arial" w:cs="Arial"/>
                <w:b/>
                <w:bCs/>
                <w:sz w:val="24"/>
                <w:szCs w:val="24"/>
              </w:rPr>
              <w:t>Approval Status</w:t>
            </w:r>
          </w:p>
        </w:tc>
      </w:tr>
      <w:tr w:rsidR="007D0983">
        <w:tc>
          <w:tcPr>
            <w:tcW w:w="2155" w:type="dxa"/>
          </w:tcPr>
          <w:p w:rsidR="007D0983" w:rsidRDefault="007D0983" w:rsidP="00BD7E81"/>
          <w:p w:rsidR="007D0983" w:rsidRDefault="007D0983" w:rsidP="00BD7E81"/>
          <w:p w:rsidR="007D0983" w:rsidRDefault="007D0983" w:rsidP="00BD7E81"/>
        </w:tc>
        <w:tc>
          <w:tcPr>
            <w:tcW w:w="1737" w:type="dxa"/>
          </w:tcPr>
          <w:p w:rsidR="007D0983" w:rsidRDefault="007D0983" w:rsidP="00BD7E81"/>
        </w:tc>
        <w:tc>
          <w:tcPr>
            <w:tcW w:w="3236" w:type="dxa"/>
          </w:tcPr>
          <w:p w:rsidR="007D0983" w:rsidRDefault="007D0983" w:rsidP="00BD7E81"/>
        </w:tc>
        <w:tc>
          <w:tcPr>
            <w:tcW w:w="4950" w:type="dxa"/>
          </w:tcPr>
          <w:p w:rsidR="007D0983" w:rsidRDefault="007D0983" w:rsidP="00BD7E81"/>
        </w:tc>
        <w:tc>
          <w:tcPr>
            <w:tcW w:w="2264" w:type="dxa"/>
          </w:tcPr>
          <w:p w:rsidR="007D0983" w:rsidRDefault="007D0983" w:rsidP="00BD7E81">
            <w:r>
              <w:rPr>
                <w:noProof/>
              </w:rPr>
              <w:pict>
                <v:shape id="_x0000_s1040" type="#_x0000_t202" style="position:absolute;margin-left:-.35pt;margin-top:14.25pt;width:6.5pt;height:6.5pt;z-index:251582976;mso-position-horizontal-relative:text;mso-position-vertical-relative:text">
                  <v:textbox>
                    <w:txbxContent>
                      <w:p w:rsidR="007D0983" w:rsidRPr="00610E40" w:rsidRDefault="007D0983" w:rsidP="00610E40">
                        <w:r w:rsidRPr="00706C39">
                          <w:rPr>
                            <w:noProof/>
                          </w:rPr>
                          <w:pict>
                            <v:shape id="Picture 3" o:spid="_x0000_i1029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706C39">
                          <w:rPr>
                            <w:noProof/>
                          </w:rPr>
                          <w:pict>
                            <v:shape id="Picture 4" o:spid="_x0000_i1030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1" type="#_x0000_t202" style="position:absolute;margin-left:-.1pt;margin-top:25.7pt;width:6.5pt;height:6.5pt;z-index:251584000;mso-position-horizontal-relative:text;mso-position-vertical-relative:text">
                  <v:textbox>
                    <w:txbxContent>
                      <w:p w:rsidR="007D0983" w:rsidRPr="00610E40" w:rsidRDefault="007D0983" w:rsidP="00610E40">
                        <w:r w:rsidRPr="00706C39">
                          <w:rPr>
                            <w:noProof/>
                          </w:rPr>
                          <w:pict>
                            <v:shape id="Picture 5" o:spid="_x0000_i1033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706C39">
                          <w:rPr>
                            <w:noProof/>
                          </w:rPr>
                          <w:pict>
                            <v:shape id="Picture 6" o:spid="_x0000_i1034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2" type="#_x0000_t202" style="position:absolute;margin-left:-.85pt;margin-top:2.8pt;width:6.5pt;height:6.5pt;z-index:251581952;mso-position-horizontal-relative:text;mso-position-vertical-relative:text">
                  <v:textbox>
                    <w:txbxContent>
                      <w:p w:rsidR="007D0983" w:rsidRPr="00610E40" w:rsidRDefault="007D0983">
                        <w:r w:rsidRPr="00706C39">
                          <w:rPr>
                            <w:noProof/>
                          </w:rPr>
                          <w:pict>
                            <v:shape id="Picture 1" o:spid="_x0000_i1037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706C39">
                          <w:rPr>
                            <w:noProof/>
                          </w:rPr>
                          <w:pict>
                            <v:shape id="Picture 2" o:spid="_x0000_i1038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7D0983" w:rsidRDefault="007D0983" w:rsidP="00BD7E81">
            <w:r>
              <w:t xml:space="preserve">      Exceptions Noted</w:t>
            </w:r>
          </w:p>
          <w:p w:rsidR="007D0983" w:rsidRDefault="007D0983" w:rsidP="00BD7E81">
            <w:r>
              <w:t xml:space="preserve">      Rejected</w:t>
            </w:r>
          </w:p>
        </w:tc>
      </w:tr>
      <w:tr w:rsidR="007D0983">
        <w:tc>
          <w:tcPr>
            <w:tcW w:w="2155" w:type="dxa"/>
          </w:tcPr>
          <w:p w:rsidR="007D0983" w:rsidRDefault="007D0983" w:rsidP="00BD7E81"/>
          <w:p w:rsidR="007D0983" w:rsidRDefault="007D0983" w:rsidP="00BD7E81"/>
          <w:p w:rsidR="007D0983" w:rsidRDefault="007D0983" w:rsidP="00BD7E81"/>
        </w:tc>
        <w:tc>
          <w:tcPr>
            <w:tcW w:w="1737" w:type="dxa"/>
          </w:tcPr>
          <w:p w:rsidR="007D0983" w:rsidRDefault="007D0983" w:rsidP="00BD7E81"/>
        </w:tc>
        <w:tc>
          <w:tcPr>
            <w:tcW w:w="3236" w:type="dxa"/>
          </w:tcPr>
          <w:p w:rsidR="007D0983" w:rsidRDefault="007D0983" w:rsidP="00BD7E81"/>
        </w:tc>
        <w:tc>
          <w:tcPr>
            <w:tcW w:w="4950" w:type="dxa"/>
          </w:tcPr>
          <w:p w:rsidR="007D0983" w:rsidRDefault="007D0983" w:rsidP="00BD7E81"/>
        </w:tc>
        <w:tc>
          <w:tcPr>
            <w:tcW w:w="2264" w:type="dxa"/>
          </w:tcPr>
          <w:p w:rsidR="007D0983" w:rsidRDefault="007D0983" w:rsidP="003C731C">
            <w:r>
              <w:rPr>
                <w:noProof/>
              </w:rPr>
              <w:pict>
                <v:shape id="_x0000_s1043" type="#_x0000_t202" style="position:absolute;margin-left:-.35pt;margin-top:14.25pt;width:6.5pt;height:6.5pt;z-index:251586048;mso-position-horizontal-relative:text;mso-position-vertical-relative:text">
                  <v:textbox>
                    <w:txbxContent>
                      <w:p w:rsidR="007D0983" w:rsidRPr="00610E40" w:rsidRDefault="007D0983" w:rsidP="00610E40">
                        <w:r w:rsidRPr="00706C39">
                          <w:rPr>
                            <w:noProof/>
                          </w:rPr>
                          <w:pict>
                            <v:shape id="Picture 7" o:spid="_x0000_i1041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706C39">
                          <w:rPr>
                            <w:noProof/>
                          </w:rPr>
                          <w:pict>
                            <v:shape id="Picture 8" o:spid="_x0000_i1042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4" type="#_x0000_t202" style="position:absolute;margin-left:-.1pt;margin-top:25.7pt;width:6.5pt;height:6.5pt;z-index:251587072;mso-position-horizontal-relative:text;mso-position-vertical-relative:text">
                  <v:textbox>
                    <w:txbxContent>
                      <w:p w:rsidR="007D0983" w:rsidRPr="00610E40" w:rsidRDefault="007D0983" w:rsidP="00610E40">
                        <w:r w:rsidRPr="00706C39">
                          <w:rPr>
                            <w:noProof/>
                          </w:rPr>
                          <w:pict>
                            <v:shape id="Picture 9" o:spid="_x0000_i1045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706C39">
                          <w:rPr>
                            <w:noProof/>
                          </w:rPr>
                          <w:pict>
                            <v:shape id="Picture 10" o:spid="_x0000_i1046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5" type="#_x0000_t202" style="position:absolute;margin-left:-.85pt;margin-top:2.8pt;width:6.5pt;height:6.5pt;z-index:251585024;mso-position-horizontal-relative:text;mso-position-vertical-relative:text">
                  <v:textbox>
                    <w:txbxContent>
                      <w:p w:rsidR="007D0983" w:rsidRPr="00610E40" w:rsidRDefault="007D0983">
                        <w:r w:rsidRPr="00706C39">
                          <w:rPr>
                            <w:noProof/>
                          </w:rPr>
                          <w:pict>
                            <v:shape id="Picture 11" o:spid="_x0000_i1049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706C39">
                          <w:rPr>
                            <w:noProof/>
                          </w:rPr>
                          <w:pict>
                            <v:shape id="Picture 12" o:spid="_x0000_i1050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t xml:space="preserve">      </w:t>
            </w:r>
            <w:r>
              <w:rPr>
                <w:noProof/>
              </w:rPr>
              <w:pict>
                <v:shape id="_x0000_s1046" type="#_x0000_t202" style="position:absolute;margin-left:-.35pt;margin-top:14.25pt;width:6.5pt;height:6.5pt;z-index:251592192;mso-position-horizontal-relative:text;mso-position-vertical-relative:text">
                  <v:textbox>
                    <w:txbxContent>
                      <w:p w:rsidR="007D0983" w:rsidRPr="00610E40" w:rsidRDefault="007D0983" w:rsidP="003C731C">
                        <w:r w:rsidRPr="00706C39">
                          <w:rPr>
                            <w:noProof/>
                          </w:rPr>
                          <w:pict>
                            <v:shape id="Picture 260" o:spid="_x0000_i1053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706C39">
                          <w:rPr>
                            <w:noProof/>
                          </w:rPr>
                          <w:pict>
                            <v:shape id="Picture 261" o:spid="_x0000_i1054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7" type="#_x0000_t202" style="position:absolute;margin-left:-.1pt;margin-top:25.7pt;width:6.5pt;height:6.5pt;z-index:251593216;mso-position-horizontal-relative:text;mso-position-vertical-relative:text">
                  <v:textbox>
                    <w:txbxContent>
                      <w:p w:rsidR="007D0983" w:rsidRPr="00610E40" w:rsidRDefault="007D0983" w:rsidP="003C731C">
                        <w:r w:rsidRPr="00706C39">
                          <w:rPr>
                            <w:noProof/>
                          </w:rPr>
                          <w:pict>
                            <v:shape id="Picture 262" o:spid="_x0000_i1057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706C39">
                          <w:rPr>
                            <w:noProof/>
                          </w:rPr>
                          <w:pict>
                            <v:shape id="Picture 263" o:spid="_x0000_i1058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8" type="#_x0000_t202" style="position:absolute;margin-left:-.85pt;margin-top:2.8pt;width:6.5pt;height:6.5pt;z-index:251591168;mso-position-horizontal-relative:text;mso-position-vertical-relative:text">
                  <v:textbox>
                    <w:txbxContent>
                      <w:p w:rsidR="007D0983" w:rsidRPr="00610E40" w:rsidRDefault="007D0983" w:rsidP="003C731C">
                        <w:r w:rsidRPr="00706C39">
                          <w:rPr>
                            <w:noProof/>
                          </w:rPr>
                          <w:pict>
                            <v:shape id="Picture 264" o:spid="_x0000_i1061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706C39">
                          <w:rPr>
                            <w:noProof/>
                          </w:rPr>
                          <w:pict>
                            <v:shape id="Picture 265" o:spid="_x0000_i1062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t>Reviewed</w:t>
            </w:r>
          </w:p>
          <w:p w:rsidR="007D0983" w:rsidRDefault="007D0983" w:rsidP="003C731C">
            <w:r>
              <w:t xml:space="preserve">      Exceptions Noted</w:t>
            </w:r>
          </w:p>
          <w:p w:rsidR="007D0983" w:rsidRDefault="007D0983" w:rsidP="003C731C">
            <w:r>
              <w:t xml:space="preserve">      Rejected</w:t>
            </w:r>
          </w:p>
        </w:tc>
      </w:tr>
      <w:tr w:rsidR="007D0983">
        <w:tc>
          <w:tcPr>
            <w:tcW w:w="2155" w:type="dxa"/>
          </w:tcPr>
          <w:p w:rsidR="007D0983" w:rsidRDefault="007D0983" w:rsidP="00BD7E81"/>
          <w:p w:rsidR="007D0983" w:rsidRDefault="007D0983" w:rsidP="00BD7E81"/>
          <w:p w:rsidR="007D0983" w:rsidRDefault="007D0983" w:rsidP="00BD7E81"/>
        </w:tc>
        <w:tc>
          <w:tcPr>
            <w:tcW w:w="1737" w:type="dxa"/>
          </w:tcPr>
          <w:p w:rsidR="007D0983" w:rsidRDefault="007D0983" w:rsidP="00BD7E81"/>
        </w:tc>
        <w:tc>
          <w:tcPr>
            <w:tcW w:w="3236" w:type="dxa"/>
          </w:tcPr>
          <w:p w:rsidR="007D0983" w:rsidRDefault="007D0983" w:rsidP="00BD7E81"/>
        </w:tc>
        <w:tc>
          <w:tcPr>
            <w:tcW w:w="4950" w:type="dxa"/>
          </w:tcPr>
          <w:p w:rsidR="007D0983" w:rsidRDefault="007D0983" w:rsidP="00BD7E81"/>
        </w:tc>
        <w:tc>
          <w:tcPr>
            <w:tcW w:w="2264" w:type="dxa"/>
          </w:tcPr>
          <w:p w:rsidR="007D0983" w:rsidRDefault="007D0983" w:rsidP="003C731C">
            <w:r>
              <w:rPr>
                <w:noProof/>
              </w:rPr>
              <w:pict>
                <v:shape id="_x0000_s1049" type="#_x0000_t202" style="position:absolute;margin-left:-.35pt;margin-top:14.25pt;width:6.5pt;height:6.5pt;z-index:251595264;mso-position-horizontal-relative:text;mso-position-vertical-relative:text">
                  <v:textbox>
                    <w:txbxContent>
                      <w:p w:rsidR="007D0983" w:rsidRPr="00610E40" w:rsidRDefault="007D0983" w:rsidP="003C731C">
                        <w:r w:rsidRPr="00706C39">
                          <w:rPr>
                            <w:noProof/>
                          </w:rPr>
                          <w:pict>
                            <v:shape id="Picture 17" o:spid="_x0000_i1065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706C39">
                          <w:rPr>
                            <w:noProof/>
                          </w:rPr>
                          <w:pict>
                            <v:shape id="Picture 18" o:spid="_x0000_i1066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50" type="#_x0000_t202" style="position:absolute;margin-left:-.1pt;margin-top:25.7pt;width:6.5pt;height:6.5pt;z-index:251596288;mso-position-horizontal-relative:text;mso-position-vertical-relative:text">
                  <v:textbox>
                    <w:txbxContent>
                      <w:p w:rsidR="007D0983" w:rsidRPr="00610E40" w:rsidRDefault="007D0983" w:rsidP="003C731C">
                        <w:r w:rsidRPr="00706C39">
                          <w:rPr>
                            <w:noProof/>
                          </w:rPr>
                          <w:pict>
                            <v:shape id="Picture 15" o:spid="_x0000_i1069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706C39">
                          <w:rPr>
                            <w:noProof/>
                          </w:rPr>
                          <w:pict>
                            <v:shape id="Picture 16" o:spid="_x0000_i1070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51" type="#_x0000_t202" style="position:absolute;margin-left:-.85pt;margin-top:2.8pt;width:6.5pt;height:6.5pt;z-index:251594240;mso-position-horizontal-relative:text;mso-position-vertical-relative:text">
                  <v:textbox>
                    <w:txbxContent>
                      <w:p w:rsidR="007D0983" w:rsidRPr="00610E40" w:rsidRDefault="007D0983" w:rsidP="003C731C">
                        <w:r w:rsidRPr="00706C39">
                          <w:rPr>
                            <w:noProof/>
                          </w:rPr>
                          <w:pict>
                            <v:shape id="Picture 13" o:spid="_x0000_i1073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706C39">
                          <w:rPr>
                            <w:noProof/>
                          </w:rPr>
                          <w:pict>
                            <v:shape id="Picture 14" o:spid="_x0000_i1074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7D0983" w:rsidRDefault="007D0983" w:rsidP="003C731C">
            <w:r>
              <w:t xml:space="preserve">      Exceptions Noted</w:t>
            </w:r>
          </w:p>
          <w:p w:rsidR="007D0983" w:rsidRDefault="007D0983" w:rsidP="003C731C">
            <w:r>
              <w:t xml:space="preserve">      Rejected</w:t>
            </w:r>
          </w:p>
        </w:tc>
      </w:tr>
      <w:tr w:rsidR="007D0983">
        <w:tc>
          <w:tcPr>
            <w:tcW w:w="2155" w:type="dxa"/>
          </w:tcPr>
          <w:p w:rsidR="007D0983" w:rsidRDefault="007D0983" w:rsidP="00BD7E81"/>
          <w:p w:rsidR="007D0983" w:rsidRDefault="007D0983" w:rsidP="00BD7E81"/>
          <w:p w:rsidR="007D0983" w:rsidRDefault="007D0983" w:rsidP="00BD7E81"/>
        </w:tc>
        <w:tc>
          <w:tcPr>
            <w:tcW w:w="1737" w:type="dxa"/>
          </w:tcPr>
          <w:p w:rsidR="007D0983" w:rsidRDefault="007D0983" w:rsidP="00BD7E81"/>
        </w:tc>
        <w:tc>
          <w:tcPr>
            <w:tcW w:w="3236" w:type="dxa"/>
          </w:tcPr>
          <w:p w:rsidR="007D0983" w:rsidRDefault="007D0983" w:rsidP="00BD7E81"/>
        </w:tc>
        <w:tc>
          <w:tcPr>
            <w:tcW w:w="4950" w:type="dxa"/>
          </w:tcPr>
          <w:p w:rsidR="007D0983" w:rsidRDefault="007D0983" w:rsidP="00BD7E81"/>
        </w:tc>
        <w:tc>
          <w:tcPr>
            <w:tcW w:w="2264" w:type="dxa"/>
          </w:tcPr>
          <w:p w:rsidR="007D0983" w:rsidRDefault="007D0983" w:rsidP="003C731C">
            <w:r>
              <w:rPr>
                <w:noProof/>
              </w:rPr>
              <w:pict>
                <v:shape id="_x0000_s1052" type="#_x0000_t202" style="position:absolute;margin-left:-.35pt;margin-top:14.25pt;width:6.5pt;height:6.5pt;z-index:251598336;mso-position-horizontal-relative:text;mso-position-vertical-relative:text">
                  <v:textbox>
                    <w:txbxContent>
                      <w:p w:rsidR="007D0983" w:rsidRPr="00610E40" w:rsidRDefault="007D0983" w:rsidP="003C731C">
                        <w:r w:rsidRPr="00706C39">
                          <w:rPr>
                            <w:noProof/>
                          </w:rPr>
                          <w:pict>
                            <v:shape id="Picture 23" o:spid="_x0000_i1077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706C39">
                          <w:rPr>
                            <w:noProof/>
                          </w:rPr>
                          <w:pict>
                            <v:shape id="Picture 24" o:spid="_x0000_i1078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53" type="#_x0000_t202" style="position:absolute;margin-left:-.1pt;margin-top:25.7pt;width:6.5pt;height:6.5pt;z-index:251599360;mso-position-horizontal-relative:text;mso-position-vertical-relative:text">
                  <v:textbox>
                    <w:txbxContent>
                      <w:p w:rsidR="007D0983" w:rsidRPr="00610E40" w:rsidRDefault="007D0983" w:rsidP="003C731C">
                        <w:r w:rsidRPr="00706C39">
                          <w:rPr>
                            <w:noProof/>
                          </w:rPr>
                          <w:pict>
                            <v:shape id="Picture 21" o:spid="_x0000_i1081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706C39">
                          <w:rPr>
                            <w:noProof/>
                          </w:rPr>
                          <w:pict>
                            <v:shape id="Picture 22" o:spid="_x0000_i1082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54" type="#_x0000_t202" style="position:absolute;margin-left:-.85pt;margin-top:2.8pt;width:6.5pt;height:6.5pt;z-index:251597312;mso-position-horizontal-relative:text;mso-position-vertical-relative:text">
                  <v:textbox>
                    <w:txbxContent>
                      <w:p w:rsidR="007D0983" w:rsidRPr="00610E40" w:rsidRDefault="007D0983" w:rsidP="003C731C">
                        <w:r w:rsidRPr="00706C39">
                          <w:rPr>
                            <w:noProof/>
                          </w:rPr>
                          <w:pict>
                            <v:shape id="Picture 19" o:spid="_x0000_i1085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706C39">
                          <w:rPr>
                            <w:noProof/>
                          </w:rPr>
                          <w:pict>
                            <v:shape id="Picture 20" o:spid="_x0000_i1086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7D0983" w:rsidRDefault="007D0983" w:rsidP="003C731C">
            <w:r>
              <w:t xml:space="preserve">      Exceptions Noted</w:t>
            </w:r>
          </w:p>
          <w:p w:rsidR="007D0983" w:rsidRDefault="007D0983" w:rsidP="003C731C">
            <w:r>
              <w:t xml:space="preserve">      Rejected</w:t>
            </w:r>
          </w:p>
        </w:tc>
      </w:tr>
      <w:tr w:rsidR="007D0983">
        <w:tc>
          <w:tcPr>
            <w:tcW w:w="2155" w:type="dxa"/>
          </w:tcPr>
          <w:p w:rsidR="007D0983" w:rsidRDefault="007D0983" w:rsidP="00BD7E81"/>
          <w:p w:rsidR="007D0983" w:rsidRDefault="007D0983" w:rsidP="00BD7E81"/>
          <w:p w:rsidR="007D0983" w:rsidRDefault="007D0983" w:rsidP="00BD7E81"/>
        </w:tc>
        <w:tc>
          <w:tcPr>
            <w:tcW w:w="1737" w:type="dxa"/>
          </w:tcPr>
          <w:p w:rsidR="007D0983" w:rsidRDefault="007D0983" w:rsidP="00BD7E81"/>
        </w:tc>
        <w:tc>
          <w:tcPr>
            <w:tcW w:w="3236" w:type="dxa"/>
          </w:tcPr>
          <w:p w:rsidR="007D0983" w:rsidRDefault="007D0983" w:rsidP="00BD7E81"/>
        </w:tc>
        <w:tc>
          <w:tcPr>
            <w:tcW w:w="4950" w:type="dxa"/>
          </w:tcPr>
          <w:p w:rsidR="007D0983" w:rsidRDefault="007D0983" w:rsidP="00BD7E81"/>
        </w:tc>
        <w:tc>
          <w:tcPr>
            <w:tcW w:w="2264" w:type="dxa"/>
          </w:tcPr>
          <w:p w:rsidR="007D0983" w:rsidRDefault="007D0983" w:rsidP="003C731C">
            <w:r>
              <w:rPr>
                <w:noProof/>
              </w:rPr>
              <w:pict>
                <v:shape id="_x0000_s1055" type="#_x0000_t202" style="position:absolute;margin-left:-.35pt;margin-top:14.25pt;width:6.5pt;height:6.5pt;z-index:251601408;mso-position-horizontal-relative:text;mso-position-vertical-relative:text">
                  <v:textbox>
                    <w:txbxContent>
                      <w:p w:rsidR="007D0983" w:rsidRPr="00610E40" w:rsidRDefault="007D0983" w:rsidP="003C731C">
                        <w:r w:rsidRPr="00706C39">
                          <w:rPr>
                            <w:noProof/>
                          </w:rPr>
                          <w:pict>
                            <v:shape id="Picture 29" o:spid="_x0000_i1089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706C39">
                          <w:rPr>
                            <w:noProof/>
                          </w:rPr>
                          <w:pict>
                            <v:shape id="Picture 30" o:spid="_x0000_i1090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56" type="#_x0000_t202" style="position:absolute;margin-left:-.1pt;margin-top:25.7pt;width:6.5pt;height:6.5pt;z-index:251602432;mso-position-horizontal-relative:text;mso-position-vertical-relative:text">
                  <v:textbox>
                    <w:txbxContent>
                      <w:p w:rsidR="007D0983" w:rsidRPr="00610E40" w:rsidRDefault="007D0983" w:rsidP="003C731C">
                        <w:r w:rsidRPr="00706C39">
                          <w:rPr>
                            <w:noProof/>
                          </w:rPr>
                          <w:pict>
                            <v:shape id="Picture 27" o:spid="_x0000_i1093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706C39">
                          <w:rPr>
                            <w:noProof/>
                          </w:rPr>
                          <w:pict>
                            <v:shape id="Picture 28" o:spid="_x0000_i1094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57" type="#_x0000_t202" style="position:absolute;margin-left:-.85pt;margin-top:2.8pt;width:6.5pt;height:6.5pt;z-index:251600384;mso-position-horizontal-relative:text;mso-position-vertical-relative:text">
                  <v:textbox>
                    <w:txbxContent>
                      <w:p w:rsidR="007D0983" w:rsidRPr="00610E40" w:rsidRDefault="007D0983" w:rsidP="003C731C">
                        <w:r w:rsidRPr="00706C39">
                          <w:rPr>
                            <w:noProof/>
                          </w:rPr>
                          <w:pict>
                            <v:shape id="Picture 25" o:spid="_x0000_i1097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706C39">
                          <w:rPr>
                            <w:noProof/>
                          </w:rPr>
                          <w:pict>
                            <v:shape id="Picture 26" o:spid="_x0000_i1098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7D0983" w:rsidRDefault="007D0983" w:rsidP="003C731C">
            <w:r>
              <w:t xml:space="preserve">      Exceptions Noted</w:t>
            </w:r>
          </w:p>
          <w:p w:rsidR="007D0983" w:rsidRDefault="007D0983" w:rsidP="003C731C">
            <w:r>
              <w:t xml:space="preserve">      Rejected</w:t>
            </w:r>
          </w:p>
        </w:tc>
      </w:tr>
      <w:tr w:rsidR="007D0983">
        <w:tc>
          <w:tcPr>
            <w:tcW w:w="2155" w:type="dxa"/>
          </w:tcPr>
          <w:p w:rsidR="007D0983" w:rsidRDefault="007D0983" w:rsidP="00BD7E81"/>
          <w:p w:rsidR="007D0983" w:rsidRDefault="007D0983" w:rsidP="00BD7E81"/>
          <w:p w:rsidR="007D0983" w:rsidRDefault="007D0983" w:rsidP="00BD7E81"/>
        </w:tc>
        <w:tc>
          <w:tcPr>
            <w:tcW w:w="1737" w:type="dxa"/>
          </w:tcPr>
          <w:p w:rsidR="007D0983" w:rsidRDefault="007D0983" w:rsidP="00BD7E81"/>
        </w:tc>
        <w:tc>
          <w:tcPr>
            <w:tcW w:w="3236" w:type="dxa"/>
          </w:tcPr>
          <w:p w:rsidR="007D0983" w:rsidRDefault="007D0983" w:rsidP="00BD7E81"/>
        </w:tc>
        <w:tc>
          <w:tcPr>
            <w:tcW w:w="4950" w:type="dxa"/>
          </w:tcPr>
          <w:p w:rsidR="007D0983" w:rsidRDefault="007D0983" w:rsidP="00BD7E81"/>
        </w:tc>
        <w:tc>
          <w:tcPr>
            <w:tcW w:w="2264" w:type="dxa"/>
          </w:tcPr>
          <w:p w:rsidR="007D0983" w:rsidRDefault="007D0983" w:rsidP="003C731C">
            <w:r>
              <w:rPr>
                <w:noProof/>
              </w:rPr>
              <w:pict>
                <v:shape id="_x0000_s1058" type="#_x0000_t202" style="position:absolute;margin-left:-.35pt;margin-top:14.25pt;width:6.5pt;height:6.5pt;z-index:251589120;mso-position-horizontal-relative:text;mso-position-vertical-relative:text">
                  <v:textbox>
                    <w:txbxContent>
                      <w:p w:rsidR="007D0983" w:rsidRPr="00610E40" w:rsidRDefault="007D0983" w:rsidP="00610E40">
                        <w:r w:rsidRPr="00706C39">
                          <w:rPr>
                            <w:noProof/>
                          </w:rPr>
                          <w:pict>
                            <v:shape id="Picture 31" o:spid="_x0000_i1101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706C39">
                          <w:rPr>
                            <w:noProof/>
                          </w:rPr>
                          <w:pict>
                            <v:shape id="Picture 32" o:spid="_x0000_i1102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59" type="#_x0000_t202" style="position:absolute;margin-left:-.1pt;margin-top:25.7pt;width:6.5pt;height:6.5pt;z-index:251590144;mso-position-horizontal-relative:text;mso-position-vertical-relative:text">
                  <v:textbox>
                    <w:txbxContent>
                      <w:p w:rsidR="007D0983" w:rsidRPr="00610E40" w:rsidRDefault="007D0983" w:rsidP="00610E40">
                        <w:r w:rsidRPr="00706C39">
                          <w:rPr>
                            <w:noProof/>
                          </w:rPr>
                          <w:pict>
                            <v:shape id="Picture 33" o:spid="_x0000_i1105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706C39">
                          <w:rPr>
                            <w:noProof/>
                          </w:rPr>
                          <w:pict>
                            <v:shape id="Picture 34" o:spid="_x0000_i1106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0" type="#_x0000_t202" style="position:absolute;margin-left:-.85pt;margin-top:2.8pt;width:6.5pt;height:6.5pt;z-index:251588096;mso-position-horizontal-relative:text;mso-position-vertical-relative:text">
                  <v:textbox>
                    <w:txbxContent>
                      <w:p w:rsidR="007D0983" w:rsidRPr="00610E40" w:rsidRDefault="007D0983">
                        <w:r w:rsidRPr="00706C39">
                          <w:rPr>
                            <w:noProof/>
                          </w:rPr>
                          <w:pict>
                            <v:shape id="Picture 35" o:spid="_x0000_i1109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706C39">
                          <w:rPr>
                            <w:noProof/>
                          </w:rPr>
                          <w:pict>
                            <v:shape id="Picture 36" o:spid="_x0000_i1110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t xml:space="preserve">      </w:t>
            </w:r>
            <w:r>
              <w:rPr>
                <w:noProof/>
              </w:rPr>
              <w:pict>
                <v:shape id="_x0000_s1061" type="#_x0000_t202" style="position:absolute;margin-left:-.35pt;margin-top:14.25pt;width:6.5pt;height:6.5pt;z-index:251604480;mso-position-horizontal-relative:text;mso-position-vertical-relative:text">
                  <v:textbox>
                    <w:txbxContent>
                      <w:p w:rsidR="007D0983" w:rsidRPr="00610E40" w:rsidRDefault="007D0983" w:rsidP="003C731C">
                        <w:r w:rsidRPr="00706C39">
                          <w:rPr>
                            <w:noProof/>
                          </w:rPr>
                          <w:pict>
                            <v:shape id="Picture 266" o:spid="_x0000_i1113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706C39">
                          <w:rPr>
                            <w:noProof/>
                          </w:rPr>
                          <w:pict>
                            <v:shape id="Picture 267" o:spid="_x0000_i1114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2" type="#_x0000_t202" style="position:absolute;margin-left:-.1pt;margin-top:25.7pt;width:6.5pt;height:6.5pt;z-index:251605504;mso-position-horizontal-relative:text;mso-position-vertical-relative:text">
                  <v:textbox>
                    <w:txbxContent>
                      <w:p w:rsidR="007D0983" w:rsidRPr="00610E40" w:rsidRDefault="007D0983" w:rsidP="003C731C">
                        <w:r w:rsidRPr="00706C39">
                          <w:rPr>
                            <w:noProof/>
                          </w:rPr>
                          <w:pict>
                            <v:shape id="Picture 268" o:spid="_x0000_i1117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706C39">
                          <w:rPr>
                            <w:noProof/>
                          </w:rPr>
                          <w:pict>
                            <v:shape id="Picture 269" o:spid="_x0000_i1118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3" type="#_x0000_t202" style="position:absolute;margin-left:-.85pt;margin-top:2.8pt;width:6.5pt;height:6.5pt;z-index:251603456;mso-position-horizontal-relative:text;mso-position-vertical-relative:text">
                  <v:textbox>
                    <w:txbxContent>
                      <w:p w:rsidR="007D0983" w:rsidRPr="00610E40" w:rsidRDefault="007D0983" w:rsidP="003C731C">
                        <w:r w:rsidRPr="00706C39">
                          <w:rPr>
                            <w:noProof/>
                          </w:rPr>
                          <w:pict>
                            <v:shape id="Picture 270" o:spid="_x0000_i1121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706C39">
                          <w:rPr>
                            <w:noProof/>
                          </w:rPr>
                          <w:pict>
                            <v:shape id="Picture 271" o:spid="_x0000_i1122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t>Reviewed</w:t>
            </w:r>
          </w:p>
          <w:p w:rsidR="007D0983" w:rsidRDefault="007D0983" w:rsidP="003C731C">
            <w:r>
              <w:t xml:space="preserve">      Exceptions Noted</w:t>
            </w:r>
          </w:p>
          <w:p w:rsidR="007D0983" w:rsidRDefault="007D0983" w:rsidP="003C731C">
            <w:r>
              <w:t xml:space="preserve">      Rejected</w:t>
            </w:r>
          </w:p>
        </w:tc>
      </w:tr>
      <w:tr w:rsidR="007D0983">
        <w:tc>
          <w:tcPr>
            <w:tcW w:w="2155" w:type="dxa"/>
          </w:tcPr>
          <w:p w:rsidR="007D0983" w:rsidRDefault="007D0983" w:rsidP="00BD7E81"/>
          <w:p w:rsidR="007D0983" w:rsidRDefault="007D0983" w:rsidP="00BD7E81"/>
          <w:p w:rsidR="007D0983" w:rsidRDefault="007D0983" w:rsidP="00BD7E81"/>
        </w:tc>
        <w:tc>
          <w:tcPr>
            <w:tcW w:w="1737" w:type="dxa"/>
          </w:tcPr>
          <w:p w:rsidR="007D0983" w:rsidRDefault="007D0983" w:rsidP="00BD7E81"/>
        </w:tc>
        <w:tc>
          <w:tcPr>
            <w:tcW w:w="3236" w:type="dxa"/>
          </w:tcPr>
          <w:p w:rsidR="007D0983" w:rsidRDefault="007D0983" w:rsidP="00BD7E81"/>
        </w:tc>
        <w:tc>
          <w:tcPr>
            <w:tcW w:w="4950" w:type="dxa"/>
          </w:tcPr>
          <w:p w:rsidR="007D0983" w:rsidRDefault="007D0983" w:rsidP="00BD7E81"/>
        </w:tc>
        <w:tc>
          <w:tcPr>
            <w:tcW w:w="2264" w:type="dxa"/>
          </w:tcPr>
          <w:p w:rsidR="007D0983" w:rsidRDefault="007D0983" w:rsidP="003C731C">
            <w:r>
              <w:rPr>
                <w:noProof/>
              </w:rPr>
              <w:pict>
                <v:shape id="_x0000_s1064" type="#_x0000_t202" style="position:absolute;margin-left:-.35pt;margin-top:14.25pt;width:6.5pt;height:6.5pt;z-index:251607552;mso-position-horizontal-relative:text;mso-position-vertical-relative:text">
                  <v:textbox>
                    <w:txbxContent>
                      <w:p w:rsidR="007D0983" w:rsidRPr="00610E40" w:rsidRDefault="007D0983" w:rsidP="003C731C">
                        <w:r w:rsidRPr="00706C39">
                          <w:rPr>
                            <w:noProof/>
                          </w:rPr>
                          <w:pict>
                            <v:shape id="Picture 41" o:spid="_x0000_i1125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706C39">
                          <w:rPr>
                            <w:noProof/>
                          </w:rPr>
                          <w:pict>
                            <v:shape id="Picture 42" o:spid="_x0000_i1126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5" type="#_x0000_t202" style="position:absolute;margin-left:-.1pt;margin-top:25.7pt;width:6.5pt;height:6.5pt;z-index:251608576;mso-position-horizontal-relative:text;mso-position-vertical-relative:text">
                  <v:textbox>
                    <w:txbxContent>
                      <w:p w:rsidR="007D0983" w:rsidRPr="00610E40" w:rsidRDefault="007D0983" w:rsidP="003C731C">
                        <w:r w:rsidRPr="00706C39">
                          <w:rPr>
                            <w:noProof/>
                          </w:rPr>
                          <w:pict>
                            <v:shape id="Picture 39" o:spid="_x0000_i1129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706C39">
                          <w:rPr>
                            <w:noProof/>
                          </w:rPr>
                          <w:pict>
                            <v:shape id="Picture 40" o:spid="_x0000_i1130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6" type="#_x0000_t202" style="position:absolute;margin-left:-.85pt;margin-top:2.8pt;width:6.5pt;height:6.5pt;z-index:251606528;mso-position-horizontal-relative:text;mso-position-vertical-relative:text">
                  <v:textbox>
                    <w:txbxContent>
                      <w:p w:rsidR="007D0983" w:rsidRPr="00610E40" w:rsidRDefault="007D0983" w:rsidP="003C731C">
                        <w:r w:rsidRPr="00706C39">
                          <w:rPr>
                            <w:noProof/>
                          </w:rPr>
                          <w:pict>
                            <v:shape id="Picture 37" o:spid="_x0000_i1133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706C39">
                          <w:rPr>
                            <w:noProof/>
                          </w:rPr>
                          <w:pict>
                            <v:shape id="Picture 38" o:spid="_x0000_i1134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7D0983" w:rsidRDefault="007D0983" w:rsidP="003C731C">
            <w:r>
              <w:t xml:space="preserve">      Exceptions Noted</w:t>
            </w:r>
          </w:p>
          <w:p w:rsidR="007D0983" w:rsidRDefault="007D0983" w:rsidP="003C731C">
            <w:r>
              <w:t xml:space="preserve">      Rejected</w:t>
            </w:r>
          </w:p>
        </w:tc>
      </w:tr>
      <w:tr w:rsidR="007D0983">
        <w:tc>
          <w:tcPr>
            <w:tcW w:w="2155" w:type="dxa"/>
          </w:tcPr>
          <w:p w:rsidR="007D0983" w:rsidRDefault="007D0983" w:rsidP="00BD7E81"/>
          <w:p w:rsidR="007D0983" w:rsidRDefault="007D0983" w:rsidP="00BD7E81"/>
          <w:p w:rsidR="007D0983" w:rsidRDefault="007D0983" w:rsidP="00BD7E81"/>
        </w:tc>
        <w:tc>
          <w:tcPr>
            <w:tcW w:w="1737" w:type="dxa"/>
          </w:tcPr>
          <w:p w:rsidR="007D0983" w:rsidRDefault="007D0983" w:rsidP="00BD7E81"/>
        </w:tc>
        <w:tc>
          <w:tcPr>
            <w:tcW w:w="3236" w:type="dxa"/>
          </w:tcPr>
          <w:p w:rsidR="007D0983" w:rsidRDefault="007D0983" w:rsidP="00BD7E81"/>
        </w:tc>
        <w:tc>
          <w:tcPr>
            <w:tcW w:w="4950" w:type="dxa"/>
          </w:tcPr>
          <w:p w:rsidR="007D0983" w:rsidRDefault="007D0983" w:rsidP="00BD7E81"/>
        </w:tc>
        <w:tc>
          <w:tcPr>
            <w:tcW w:w="2264" w:type="dxa"/>
          </w:tcPr>
          <w:p w:rsidR="007D0983" w:rsidRDefault="007D0983" w:rsidP="001C077B">
            <w:r>
              <w:rPr>
                <w:noProof/>
              </w:rPr>
              <w:pict>
                <v:shape id="_x0000_s1067" type="#_x0000_t202" style="position:absolute;margin-left:-.35pt;margin-top:14.25pt;width:6.5pt;height:6.5pt;z-index:251727360;mso-position-horizontal-relative:text;mso-position-vertical-relative:text">
                  <v:textbox>
                    <w:txbxContent>
                      <w:p w:rsidR="007D0983" w:rsidRPr="00610E40" w:rsidRDefault="007D0983" w:rsidP="001C077B">
                        <w:r w:rsidRPr="00706C39">
                          <w:rPr>
                            <w:noProof/>
                          </w:rPr>
                          <w:pict>
                            <v:shape id="Picture 119" o:spid="_x0000_i1137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706C39">
                          <w:rPr>
                            <w:noProof/>
                          </w:rPr>
                          <w:pict>
                            <v:shape id="Picture 120" o:spid="_x0000_i1138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8" type="#_x0000_t202" style="position:absolute;margin-left:-.1pt;margin-top:25.7pt;width:6.5pt;height:6.5pt;z-index:251728384;mso-position-horizontal-relative:text;mso-position-vertical-relative:text">
                  <v:textbox>
                    <w:txbxContent>
                      <w:p w:rsidR="007D0983" w:rsidRPr="00610E40" w:rsidRDefault="007D0983" w:rsidP="001C077B">
                        <w:r w:rsidRPr="00706C39">
                          <w:rPr>
                            <w:noProof/>
                          </w:rPr>
                          <w:pict>
                            <v:shape id="Picture 117" o:spid="_x0000_i1141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706C39">
                          <w:rPr>
                            <w:noProof/>
                          </w:rPr>
                          <w:pict>
                            <v:shape id="Picture 118" o:spid="_x0000_i1142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9" type="#_x0000_t202" style="position:absolute;margin-left:-.85pt;margin-top:2.8pt;width:6.5pt;height:6.5pt;z-index:251726336;mso-position-horizontal-relative:text;mso-position-vertical-relative:text">
                  <v:textbox>
                    <w:txbxContent>
                      <w:p w:rsidR="007D0983" w:rsidRPr="00610E40" w:rsidRDefault="007D0983" w:rsidP="001C077B">
                        <w:r w:rsidRPr="00706C39">
                          <w:rPr>
                            <w:noProof/>
                          </w:rPr>
                          <w:pict>
                            <v:shape id="Picture 115" o:spid="_x0000_i1145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706C39">
                          <w:rPr>
                            <w:noProof/>
                          </w:rPr>
                          <w:pict>
                            <v:shape id="Picture 116" o:spid="_x0000_i1146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7D0983" w:rsidRDefault="007D0983" w:rsidP="001C077B">
            <w:r>
              <w:t xml:space="preserve">      Exceptions Noted</w:t>
            </w:r>
          </w:p>
          <w:p w:rsidR="007D0983" w:rsidRDefault="007D0983" w:rsidP="001C077B">
            <w:pPr>
              <w:rPr>
                <w:noProof/>
              </w:rPr>
            </w:pPr>
            <w:r>
              <w:t xml:space="preserve">      Rejected</w:t>
            </w:r>
          </w:p>
        </w:tc>
      </w:tr>
      <w:tr w:rsidR="007D0983">
        <w:tc>
          <w:tcPr>
            <w:tcW w:w="2155" w:type="dxa"/>
          </w:tcPr>
          <w:p w:rsidR="007D0983" w:rsidRDefault="007D0983" w:rsidP="00BD7E81"/>
          <w:p w:rsidR="007D0983" w:rsidRDefault="007D0983" w:rsidP="00BD7E81"/>
          <w:p w:rsidR="007D0983" w:rsidRDefault="007D0983" w:rsidP="00BD7E81"/>
        </w:tc>
        <w:tc>
          <w:tcPr>
            <w:tcW w:w="1737" w:type="dxa"/>
          </w:tcPr>
          <w:p w:rsidR="007D0983" w:rsidRDefault="007D0983" w:rsidP="00BD7E81"/>
        </w:tc>
        <w:tc>
          <w:tcPr>
            <w:tcW w:w="3236" w:type="dxa"/>
          </w:tcPr>
          <w:p w:rsidR="007D0983" w:rsidRDefault="007D0983" w:rsidP="00BD7E81"/>
        </w:tc>
        <w:tc>
          <w:tcPr>
            <w:tcW w:w="4950" w:type="dxa"/>
          </w:tcPr>
          <w:p w:rsidR="007D0983" w:rsidRDefault="007D0983" w:rsidP="00BD7E81"/>
        </w:tc>
        <w:tc>
          <w:tcPr>
            <w:tcW w:w="2264" w:type="dxa"/>
          </w:tcPr>
          <w:p w:rsidR="007D0983" w:rsidRDefault="007D0983" w:rsidP="001C077B">
            <w:r>
              <w:rPr>
                <w:noProof/>
              </w:rPr>
              <w:pict>
                <v:shape id="_x0000_s1070" type="#_x0000_t202" style="position:absolute;margin-left:-.35pt;margin-top:14.25pt;width:6.5pt;height:6.5pt;z-index:251730432;mso-position-horizontal-relative:text;mso-position-vertical-relative:text">
                  <v:textbox>
                    <w:txbxContent>
                      <w:p w:rsidR="007D0983" w:rsidRPr="00610E40" w:rsidRDefault="007D0983" w:rsidP="001C077B">
                        <w:r w:rsidRPr="00706C39">
                          <w:rPr>
                            <w:noProof/>
                          </w:rPr>
                          <w:pict>
                            <v:shape id="Picture 258" o:spid="_x0000_i1149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706C39">
                          <w:rPr>
                            <w:noProof/>
                          </w:rPr>
                          <w:pict>
                            <v:shape id="Picture 259" o:spid="_x0000_i1150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1" type="#_x0000_t202" style="position:absolute;margin-left:-.1pt;margin-top:25.7pt;width:6.5pt;height:6.5pt;z-index:251731456;mso-position-horizontal-relative:text;mso-position-vertical-relative:text">
                  <v:textbox>
                    <w:txbxContent>
                      <w:p w:rsidR="007D0983" w:rsidRPr="00610E40" w:rsidRDefault="007D0983" w:rsidP="001C077B">
                        <w:r w:rsidRPr="00706C39">
                          <w:rPr>
                            <w:noProof/>
                          </w:rPr>
                          <w:pict>
                            <v:shape id="Picture 256" o:spid="_x0000_i1153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706C39">
                          <w:rPr>
                            <w:noProof/>
                          </w:rPr>
                          <w:pict>
                            <v:shape id="Picture 257" o:spid="_x0000_i1154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2" type="#_x0000_t202" style="position:absolute;margin-left:-.85pt;margin-top:2.8pt;width:6.5pt;height:6.5pt;z-index:251729408;mso-position-horizontal-relative:text;mso-position-vertical-relative:text">
                  <v:textbox>
                    <w:txbxContent>
                      <w:p w:rsidR="007D0983" w:rsidRPr="00610E40" w:rsidRDefault="007D0983" w:rsidP="001C077B">
                        <w:r w:rsidRPr="00706C39">
                          <w:rPr>
                            <w:noProof/>
                          </w:rPr>
                          <w:pict>
                            <v:shape id="Picture 254" o:spid="_x0000_i1157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706C39">
                          <w:rPr>
                            <w:noProof/>
                          </w:rPr>
                          <w:pict>
                            <v:shape id="Picture 255" o:spid="_x0000_i1158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7D0983" w:rsidRDefault="007D0983" w:rsidP="001C077B">
            <w:r>
              <w:t xml:space="preserve">      Exceptions Noted</w:t>
            </w:r>
          </w:p>
          <w:p w:rsidR="007D0983" w:rsidRDefault="007D0983" w:rsidP="001C077B">
            <w:pPr>
              <w:rPr>
                <w:noProof/>
              </w:rPr>
            </w:pPr>
            <w:r>
              <w:t xml:space="preserve">      Rejected</w:t>
            </w:r>
          </w:p>
        </w:tc>
      </w:tr>
      <w:tr w:rsidR="007D0983">
        <w:tc>
          <w:tcPr>
            <w:tcW w:w="2155" w:type="dxa"/>
          </w:tcPr>
          <w:p w:rsidR="007D0983" w:rsidRDefault="007D0983" w:rsidP="00BD7E81"/>
          <w:p w:rsidR="007D0983" w:rsidRDefault="007D0983" w:rsidP="00BD7E81"/>
          <w:p w:rsidR="007D0983" w:rsidRDefault="007D0983" w:rsidP="00BD7E81"/>
        </w:tc>
        <w:tc>
          <w:tcPr>
            <w:tcW w:w="1737" w:type="dxa"/>
          </w:tcPr>
          <w:p w:rsidR="007D0983" w:rsidRDefault="007D0983" w:rsidP="00BD7E81"/>
        </w:tc>
        <w:tc>
          <w:tcPr>
            <w:tcW w:w="3236" w:type="dxa"/>
          </w:tcPr>
          <w:p w:rsidR="007D0983" w:rsidRDefault="007D0983" w:rsidP="00BD7E81"/>
        </w:tc>
        <w:tc>
          <w:tcPr>
            <w:tcW w:w="4950" w:type="dxa"/>
          </w:tcPr>
          <w:p w:rsidR="007D0983" w:rsidRDefault="007D0983" w:rsidP="00BD7E81"/>
        </w:tc>
        <w:tc>
          <w:tcPr>
            <w:tcW w:w="2264" w:type="dxa"/>
          </w:tcPr>
          <w:p w:rsidR="007D0983" w:rsidRDefault="007D0983" w:rsidP="003C731C">
            <w:r>
              <w:rPr>
                <w:noProof/>
              </w:rPr>
              <w:pict>
                <v:shape id="_x0000_s1073" type="#_x0000_t202" style="position:absolute;margin-left:-.35pt;margin-top:14.25pt;width:6.5pt;height:6.5pt;z-index:251610624;mso-position-horizontal-relative:text;mso-position-vertical-relative:text">
                  <v:textbox>
                    <w:txbxContent>
                      <w:p w:rsidR="007D0983" w:rsidRPr="00610E40" w:rsidRDefault="007D0983" w:rsidP="003C731C">
                        <w:r w:rsidRPr="00706C39">
                          <w:rPr>
                            <w:noProof/>
                          </w:rPr>
                          <w:pict>
                            <v:shape id="Picture 47" o:spid="_x0000_i1161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706C39">
                          <w:rPr>
                            <w:noProof/>
                          </w:rPr>
                          <w:pict>
                            <v:shape id="Picture 48" o:spid="_x0000_i1162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4" type="#_x0000_t202" style="position:absolute;margin-left:-.1pt;margin-top:25.7pt;width:6.5pt;height:6.5pt;z-index:251611648;mso-position-horizontal-relative:text;mso-position-vertical-relative:text">
                  <v:textbox>
                    <w:txbxContent>
                      <w:p w:rsidR="007D0983" w:rsidRPr="00610E40" w:rsidRDefault="007D0983" w:rsidP="003C731C">
                        <w:r w:rsidRPr="00706C39">
                          <w:rPr>
                            <w:noProof/>
                          </w:rPr>
                          <w:pict>
                            <v:shape id="Picture 45" o:spid="_x0000_i1165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706C39">
                          <w:rPr>
                            <w:noProof/>
                          </w:rPr>
                          <w:pict>
                            <v:shape id="Picture 46" o:spid="_x0000_i1166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5" type="#_x0000_t202" style="position:absolute;margin-left:-.85pt;margin-top:2.8pt;width:6.5pt;height:6.5pt;z-index:251609600;mso-position-horizontal-relative:text;mso-position-vertical-relative:text">
                  <v:textbox>
                    <w:txbxContent>
                      <w:p w:rsidR="007D0983" w:rsidRPr="00610E40" w:rsidRDefault="007D0983" w:rsidP="003C731C">
                        <w:r w:rsidRPr="00706C39">
                          <w:rPr>
                            <w:noProof/>
                          </w:rPr>
                          <w:pict>
                            <v:shape id="Picture 43" o:spid="_x0000_i1169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706C39">
                          <w:rPr>
                            <w:noProof/>
                          </w:rPr>
                          <w:pict>
                            <v:shape id="Picture 44" o:spid="_x0000_i1170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7D0983" w:rsidRDefault="007D0983" w:rsidP="003C731C">
            <w:r>
              <w:t xml:space="preserve">      Exceptions Noted</w:t>
            </w:r>
          </w:p>
          <w:p w:rsidR="007D0983" w:rsidRDefault="007D0983" w:rsidP="003C731C">
            <w:r>
              <w:t xml:space="preserve">      Rejected</w:t>
            </w:r>
          </w:p>
        </w:tc>
      </w:tr>
    </w:tbl>
    <w:p w:rsidR="007D0983" w:rsidRDefault="007D0983" w:rsidP="00301D21"/>
    <w:p w:rsidR="007D0983" w:rsidRDefault="007D0983" w:rsidP="00301D21">
      <w:pPr>
        <w:rPr>
          <w:rFonts w:ascii="Arial" w:hAnsi="Arial" w:cs="Arial"/>
          <w:b/>
          <w:bCs/>
          <w:sz w:val="28"/>
          <w:szCs w:val="28"/>
        </w:rPr>
      </w:pPr>
      <w:r>
        <w:br w:type="page"/>
      </w:r>
      <w:r>
        <w:rPr>
          <w:rFonts w:ascii="Arial" w:hAnsi="Arial" w:cs="Arial"/>
          <w:b/>
          <w:bCs/>
          <w:sz w:val="28"/>
          <w:szCs w:val="28"/>
        </w:rPr>
        <w:t>ITS</w:t>
      </w:r>
      <w:r w:rsidRPr="001C077B">
        <w:rPr>
          <w:rFonts w:ascii="Arial" w:hAnsi="Arial" w:cs="Arial"/>
          <w:b/>
          <w:bCs/>
          <w:sz w:val="28"/>
          <w:szCs w:val="28"/>
        </w:rPr>
        <w:t xml:space="preserve"> Items</w:t>
      </w:r>
    </w:p>
    <w:p w:rsidR="007D0983" w:rsidRPr="001C077B" w:rsidRDefault="007D0983" w:rsidP="00301D21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W w:w="14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155"/>
        <w:gridCol w:w="1737"/>
        <w:gridCol w:w="3236"/>
        <w:gridCol w:w="4950"/>
        <w:gridCol w:w="2264"/>
      </w:tblGrid>
      <w:tr w:rsidR="007D0983">
        <w:tc>
          <w:tcPr>
            <w:tcW w:w="2155" w:type="dxa"/>
          </w:tcPr>
          <w:p w:rsidR="007D0983" w:rsidRPr="00FC5C5B" w:rsidRDefault="007D0983" w:rsidP="00FC5C5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5C5B">
              <w:rPr>
                <w:rFonts w:ascii="Arial" w:hAnsi="Arial" w:cs="Arial"/>
                <w:b/>
                <w:bCs/>
                <w:sz w:val="24"/>
                <w:szCs w:val="24"/>
              </w:rPr>
              <w:t>Item Description</w:t>
            </w:r>
          </w:p>
        </w:tc>
        <w:tc>
          <w:tcPr>
            <w:tcW w:w="1737" w:type="dxa"/>
          </w:tcPr>
          <w:p w:rsidR="007D0983" w:rsidRPr="00FC5C5B" w:rsidRDefault="007D0983" w:rsidP="00FC5C5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5C5B">
              <w:rPr>
                <w:rFonts w:ascii="Arial" w:hAnsi="Arial" w:cs="Arial"/>
                <w:b/>
                <w:bCs/>
                <w:sz w:val="24"/>
                <w:szCs w:val="24"/>
              </w:rPr>
              <w:t>Manufacturer</w:t>
            </w:r>
          </w:p>
        </w:tc>
        <w:tc>
          <w:tcPr>
            <w:tcW w:w="3236" w:type="dxa"/>
          </w:tcPr>
          <w:p w:rsidR="007D0983" w:rsidRPr="00FC5C5B" w:rsidRDefault="007D0983" w:rsidP="00FC5C5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5C5B">
              <w:rPr>
                <w:rFonts w:ascii="Arial" w:hAnsi="Arial" w:cs="Arial"/>
                <w:b/>
                <w:bCs/>
                <w:sz w:val="24"/>
                <w:szCs w:val="24"/>
              </w:rPr>
              <w:t>Catalog Number</w:t>
            </w:r>
          </w:p>
        </w:tc>
        <w:tc>
          <w:tcPr>
            <w:tcW w:w="4950" w:type="dxa"/>
          </w:tcPr>
          <w:p w:rsidR="007D0983" w:rsidRPr="00FC5C5B" w:rsidRDefault="007D0983" w:rsidP="00FC5C5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5C5B">
              <w:rPr>
                <w:rFonts w:ascii="Arial" w:hAnsi="Arial" w:cs="Arial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2264" w:type="dxa"/>
          </w:tcPr>
          <w:p w:rsidR="007D0983" w:rsidRPr="00FC5C5B" w:rsidRDefault="007D0983" w:rsidP="00FC5C5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5C5B">
              <w:rPr>
                <w:rFonts w:ascii="Arial" w:hAnsi="Arial" w:cs="Arial"/>
                <w:b/>
                <w:bCs/>
                <w:sz w:val="24"/>
                <w:szCs w:val="24"/>
              </w:rPr>
              <w:t>Approval Status</w:t>
            </w:r>
          </w:p>
        </w:tc>
      </w:tr>
      <w:tr w:rsidR="007D0983">
        <w:tc>
          <w:tcPr>
            <w:tcW w:w="2155" w:type="dxa"/>
          </w:tcPr>
          <w:p w:rsidR="007D0983" w:rsidRDefault="007D0983" w:rsidP="008D4B5D"/>
          <w:p w:rsidR="007D0983" w:rsidRDefault="007D0983" w:rsidP="008D4B5D"/>
          <w:p w:rsidR="007D0983" w:rsidRDefault="007D0983" w:rsidP="008D4B5D"/>
        </w:tc>
        <w:tc>
          <w:tcPr>
            <w:tcW w:w="1737" w:type="dxa"/>
          </w:tcPr>
          <w:p w:rsidR="007D0983" w:rsidRDefault="007D0983" w:rsidP="008D4B5D"/>
        </w:tc>
        <w:tc>
          <w:tcPr>
            <w:tcW w:w="3236" w:type="dxa"/>
          </w:tcPr>
          <w:p w:rsidR="007D0983" w:rsidRDefault="007D0983" w:rsidP="008D4B5D"/>
        </w:tc>
        <w:tc>
          <w:tcPr>
            <w:tcW w:w="4950" w:type="dxa"/>
          </w:tcPr>
          <w:p w:rsidR="007D0983" w:rsidRDefault="007D0983" w:rsidP="008D4B5D"/>
        </w:tc>
        <w:tc>
          <w:tcPr>
            <w:tcW w:w="2264" w:type="dxa"/>
          </w:tcPr>
          <w:p w:rsidR="007D0983" w:rsidRDefault="007D0983" w:rsidP="003C731C">
            <w:r>
              <w:rPr>
                <w:noProof/>
              </w:rPr>
              <w:pict>
                <v:shape id="_x0000_s1076" type="#_x0000_t202" style="position:absolute;margin-left:-.35pt;margin-top:14.25pt;width:6.5pt;height:6.5pt;z-index:251613696;mso-position-horizontal-relative:text;mso-position-vertical-relative:text">
                  <v:textbox>
                    <w:txbxContent>
                      <w:p w:rsidR="007D0983" w:rsidRPr="00610E40" w:rsidRDefault="007D0983" w:rsidP="003C731C">
                        <w:r w:rsidRPr="00706C39">
                          <w:rPr>
                            <w:noProof/>
                          </w:rPr>
                          <w:pict>
                            <v:shape id="Picture 53" o:spid="_x0000_i1173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706C39">
                          <w:rPr>
                            <w:noProof/>
                          </w:rPr>
                          <w:pict>
                            <v:shape id="Picture 54" o:spid="_x0000_i1174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7" type="#_x0000_t202" style="position:absolute;margin-left:-.1pt;margin-top:25.7pt;width:6.5pt;height:6.5pt;z-index:251614720;mso-position-horizontal-relative:text;mso-position-vertical-relative:text">
                  <v:textbox>
                    <w:txbxContent>
                      <w:p w:rsidR="007D0983" w:rsidRPr="00610E40" w:rsidRDefault="007D0983" w:rsidP="003C731C">
                        <w:r w:rsidRPr="00706C39">
                          <w:rPr>
                            <w:noProof/>
                          </w:rPr>
                          <w:pict>
                            <v:shape id="Picture 51" o:spid="_x0000_i1177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706C39">
                          <w:rPr>
                            <w:noProof/>
                          </w:rPr>
                          <w:pict>
                            <v:shape id="Picture 52" o:spid="_x0000_i1178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8" type="#_x0000_t202" style="position:absolute;margin-left:-.85pt;margin-top:2.8pt;width:6.5pt;height:6.5pt;z-index:251612672;mso-position-horizontal-relative:text;mso-position-vertical-relative:text">
                  <v:textbox>
                    <w:txbxContent>
                      <w:p w:rsidR="007D0983" w:rsidRPr="00610E40" w:rsidRDefault="007D0983" w:rsidP="003C731C">
                        <w:r w:rsidRPr="00706C39">
                          <w:rPr>
                            <w:noProof/>
                          </w:rPr>
                          <w:pict>
                            <v:shape id="Picture 49" o:spid="_x0000_i1181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706C39">
                          <w:rPr>
                            <w:noProof/>
                          </w:rPr>
                          <w:pict>
                            <v:shape id="Picture 50" o:spid="_x0000_i1182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7D0983" w:rsidRDefault="007D0983" w:rsidP="003C731C">
            <w:r>
              <w:t xml:space="preserve">      Exceptions Noted</w:t>
            </w:r>
          </w:p>
          <w:p w:rsidR="007D0983" w:rsidRDefault="007D0983" w:rsidP="003C731C">
            <w:r>
              <w:t xml:space="preserve">      Rejected</w:t>
            </w:r>
          </w:p>
        </w:tc>
      </w:tr>
      <w:tr w:rsidR="007D0983">
        <w:tc>
          <w:tcPr>
            <w:tcW w:w="2155" w:type="dxa"/>
          </w:tcPr>
          <w:p w:rsidR="007D0983" w:rsidRDefault="007D0983" w:rsidP="008D4B5D"/>
          <w:p w:rsidR="007D0983" w:rsidRDefault="007D0983" w:rsidP="008D4B5D"/>
          <w:p w:rsidR="007D0983" w:rsidRDefault="007D0983" w:rsidP="008D4B5D"/>
        </w:tc>
        <w:tc>
          <w:tcPr>
            <w:tcW w:w="1737" w:type="dxa"/>
          </w:tcPr>
          <w:p w:rsidR="007D0983" w:rsidRDefault="007D0983" w:rsidP="008D4B5D"/>
        </w:tc>
        <w:tc>
          <w:tcPr>
            <w:tcW w:w="3236" w:type="dxa"/>
          </w:tcPr>
          <w:p w:rsidR="007D0983" w:rsidRDefault="007D0983" w:rsidP="008D4B5D"/>
        </w:tc>
        <w:tc>
          <w:tcPr>
            <w:tcW w:w="4950" w:type="dxa"/>
          </w:tcPr>
          <w:p w:rsidR="007D0983" w:rsidRDefault="007D0983" w:rsidP="008D4B5D"/>
        </w:tc>
        <w:tc>
          <w:tcPr>
            <w:tcW w:w="2264" w:type="dxa"/>
          </w:tcPr>
          <w:p w:rsidR="007D0983" w:rsidRDefault="007D0983" w:rsidP="003C731C">
            <w:r>
              <w:rPr>
                <w:noProof/>
              </w:rPr>
              <w:pict>
                <v:shape id="_x0000_s1079" type="#_x0000_t202" style="position:absolute;margin-left:-.35pt;margin-top:14.25pt;width:6.5pt;height:6.5pt;z-index:251616768;mso-position-horizontal-relative:text;mso-position-vertical-relative:text">
                  <v:textbox>
                    <w:txbxContent>
                      <w:p w:rsidR="007D0983" w:rsidRPr="00610E40" w:rsidRDefault="007D0983" w:rsidP="003C731C">
                        <w:r w:rsidRPr="00706C39">
                          <w:rPr>
                            <w:noProof/>
                          </w:rPr>
                          <w:pict>
                            <v:shape id="Picture 59" o:spid="_x0000_i1185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706C39">
                          <w:rPr>
                            <w:noProof/>
                          </w:rPr>
                          <w:pict>
                            <v:shape id="Picture 60" o:spid="_x0000_i1186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0" type="#_x0000_t202" style="position:absolute;margin-left:-.1pt;margin-top:25.7pt;width:6.5pt;height:6.5pt;z-index:251617792;mso-position-horizontal-relative:text;mso-position-vertical-relative:text">
                  <v:textbox>
                    <w:txbxContent>
                      <w:p w:rsidR="007D0983" w:rsidRPr="00610E40" w:rsidRDefault="007D0983" w:rsidP="003C731C">
                        <w:r w:rsidRPr="00706C39">
                          <w:rPr>
                            <w:noProof/>
                          </w:rPr>
                          <w:pict>
                            <v:shape id="Picture 57" o:spid="_x0000_i1189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706C39">
                          <w:rPr>
                            <w:noProof/>
                          </w:rPr>
                          <w:pict>
                            <v:shape id="Picture 58" o:spid="_x0000_i1190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1" type="#_x0000_t202" style="position:absolute;margin-left:-.85pt;margin-top:2.8pt;width:6.5pt;height:6.5pt;z-index:251615744;mso-position-horizontal-relative:text;mso-position-vertical-relative:text">
                  <v:textbox>
                    <w:txbxContent>
                      <w:p w:rsidR="007D0983" w:rsidRPr="00610E40" w:rsidRDefault="007D0983" w:rsidP="003C731C">
                        <w:r w:rsidRPr="00706C39">
                          <w:rPr>
                            <w:noProof/>
                          </w:rPr>
                          <w:pict>
                            <v:shape id="Picture 55" o:spid="_x0000_i1193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706C39">
                          <w:rPr>
                            <w:noProof/>
                          </w:rPr>
                          <w:pict>
                            <v:shape id="Picture 56" o:spid="_x0000_i1194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7D0983" w:rsidRDefault="007D0983" w:rsidP="003C731C">
            <w:r>
              <w:t xml:space="preserve">      Exceptions Noted</w:t>
            </w:r>
          </w:p>
          <w:p w:rsidR="007D0983" w:rsidRDefault="007D0983" w:rsidP="003C731C">
            <w:r>
              <w:t xml:space="preserve">      Rejected</w:t>
            </w:r>
          </w:p>
        </w:tc>
      </w:tr>
      <w:tr w:rsidR="007D0983">
        <w:tc>
          <w:tcPr>
            <w:tcW w:w="2155" w:type="dxa"/>
          </w:tcPr>
          <w:p w:rsidR="007D0983" w:rsidRDefault="007D0983" w:rsidP="008D4B5D"/>
          <w:p w:rsidR="007D0983" w:rsidRDefault="007D0983" w:rsidP="008D4B5D"/>
          <w:p w:rsidR="007D0983" w:rsidRDefault="007D0983" w:rsidP="008D4B5D"/>
        </w:tc>
        <w:tc>
          <w:tcPr>
            <w:tcW w:w="1737" w:type="dxa"/>
          </w:tcPr>
          <w:p w:rsidR="007D0983" w:rsidRDefault="007D0983" w:rsidP="008D4B5D"/>
        </w:tc>
        <w:tc>
          <w:tcPr>
            <w:tcW w:w="3236" w:type="dxa"/>
          </w:tcPr>
          <w:p w:rsidR="007D0983" w:rsidRDefault="007D0983" w:rsidP="008D4B5D"/>
        </w:tc>
        <w:tc>
          <w:tcPr>
            <w:tcW w:w="4950" w:type="dxa"/>
          </w:tcPr>
          <w:p w:rsidR="007D0983" w:rsidRDefault="007D0983" w:rsidP="008D4B5D"/>
        </w:tc>
        <w:tc>
          <w:tcPr>
            <w:tcW w:w="2264" w:type="dxa"/>
          </w:tcPr>
          <w:p w:rsidR="007D0983" w:rsidRDefault="007D0983" w:rsidP="003C731C">
            <w:r>
              <w:rPr>
                <w:noProof/>
              </w:rPr>
              <w:pict>
                <v:shape id="_x0000_s1082" type="#_x0000_t202" style="position:absolute;margin-left:-.35pt;margin-top:14.25pt;width:6.5pt;height:6.5pt;z-index:251619840;mso-position-horizontal-relative:text;mso-position-vertical-relative:text">
                  <v:textbox>
                    <w:txbxContent>
                      <w:p w:rsidR="007D0983" w:rsidRPr="00610E40" w:rsidRDefault="007D0983" w:rsidP="003C731C">
                        <w:r w:rsidRPr="00706C39">
                          <w:rPr>
                            <w:noProof/>
                          </w:rPr>
                          <w:pict>
                            <v:shape id="Picture 65" o:spid="_x0000_i1197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706C39">
                          <w:rPr>
                            <w:noProof/>
                          </w:rPr>
                          <w:pict>
                            <v:shape id="Picture 66" o:spid="_x0000_i1198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3" type="#_x0000_t202" style="position:absolute;margin-left:-.1pt;margin-top:25.7pt;width:6.5pt;height:6.5pt;z-index:251620864;mso-position-horizontal-relative:text;mso-position-vertical-relative:text">
                  <v:textbox>
                    <w:txbxContent>
                      <w:p w:rsidR="007D0983" w:rsidRPr="00610E40" w:rsidRDefault="007D0983" w:rsidP="003C731C">
                        <w:r w:rsidRPr="00706C39">
                          <w:rPr>
                            <w:noProof/>
                          </w:rPr>
                          <w:pict>
                            <v:shape id="Picture 63" o:spid="_x0000_i1201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706C39">
                          <w:rPr>
                            <w:noProof/>
                          </w:rPr>
                          <w:pict>
                            <v:shape id="Picture 64" o:spid="_x0000_i1202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4" type="#_x0000_t202" style="position:absolute;margin-left:-.85pt;margin-top:2.8pt;width:6.5pt;height:6.5pt;z-index:251618816;mso-position-horizontal-relative:text;mso-position-vertical-relative:text">
                  <v:textbox>
                    <w:txbxContent>
                      <w:p w:rsidR="007D0983" w:rsidRPr="00610E40" w:rsidRDefault="007D0983" w:rsidP="003C731C">
                        <w:r w:rsidRPr="00706C39">
                          <w:rPr>
                            <w:noProof/>
                          </w:rPr>
                          <w:pict>
                            <v:shape id="Picture 61" o:spid="_x0000_i1205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706C39">
                          <w:rPr>
                            <w:noProof/>
                          </w:rPr>
                          <w:pict>
                            <v:shape id="Picture 62" o:spid="_x0000_i1206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7D0983" w:rsidRDefault="007D0983" w:rsidP="003C731C">
            <w:r>
              <w:t xml:space="preserve">      Exceptions Noted</w:t>
            </w:r>
          </w:p>
          <w:p w:rsidR="007D0983" w:rsidRDefault="007D0983" w:rsidP="003C731C">
            <w:r>
              <w:t xml:space="preserve">      Rejected</w:t>
            </w:r>
          </w:p>
        </w:tc>
      </w:tr>
      <w:tr w:rsidR="007D0983">
        <w:tc>
          <w:tcPr>
            <w:tcW w:w="2155" w:type="dxa"/>
          </w:tcPr>
          <w:p w:rsidR="007D0983" w:rsidRDefault="007D0983" w:rsidP="008D4B5D"/>
          <w:p w:rsidR="007D0983" w:rsidRDefault="007D0983" w:rsidP="008D4B5D"/>
          <w:p w:rsidR="007D0983" w:rsidRDefault="007D0983" w:rsidP="008D4B5D"/>
        </w:tc>
        <w:tc>
          <w:tcPr>
            <w:tcW w:w="1737" w:type="dxa"/>
          </w:tcPr>
          <w:p w:rsidR="007D0983" w:rsidRDefault="007D0983" w:rsidP="008D4B5D"/>
        </w:tc>
        <w:tc>
          <w:tcPr>
            <w:tcW w:w="3236" w:type="dxa"/>
          </w:tcPr>
          <w:p w:rsidR="007D0983" w:rsidRDefault="007D0983" w:rsidP="008D4B5D"/>
        </w:tc>
        <w:tc>
          <w:tcPr>
            <w:tcW w:w="4950" w:type="dxa"/>
          </w:tcPr>
          <w:p w:rsidR="007D0983" w:rsidRDefault="007D0983" w:rsidP="008D4B5D"/>
        </w:tc>
        <w:tc>
          <w:tcPr>
            <w:tcW w:w="2264" w:type="dxa"/>
          </w:tcPr>
          <w:p w:rsidR="007D0983" w:rsidRDefault="007D0983" w:rsidP="003C731C">
            <w:r>
              <w:rPr>
                <w:noProof/>
              </w:rPr>
              <w:pict>
                <v:shape id="_x0000_s1085" type="#_x0000_t202" style="position:absolute;margin-left:-.35pt;margin-top:14.25pt;width:6.5pt;height:6.5pt;z-index:251622912;mso-position-horizontal-relative:text;mso-position-vertical-relative:text">
                  <v:textbox>
                    <w:txbxContent>
                      <w:p w:rsidR="007D0983" w:rsidRPr="00610E40" w:rsidRDefault="007D0983" w:rsidP="003C731C">
                        <w:r w:rsidRPr="00706C39">
                          <w:rPr>
                            <w:noProof/>
                          </w:rPr>
                          <w:pict>
                            <v:shape id="Picture 71" o:spid="_x0000_i1209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706C39">
                          <w:rPr>
                            <w:noProof/>
                          </w:rPr>
                          <w:pict>
                            <v:shape id="Picture 72" o:spid="_x0000_i1210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6" type="#_x0000_t202" style="position:absolute;margin-left:-.1pt;margin-top:25.7pt;width:6.5pt;height:6.5pt;z-index:251623936;mso-position-horizontal-relative:text;mso-position-vertical-relative:text">
                  <v:textbox>
                    <w:txbxContent>
                      <w:p w:rsidR="007D0983" w:rsidRPr="00610E40" w:rsidRDefault="007D0983" w:rsidP="003C731C">
                        <w:r w:rsidRPr="00706C39">
                          <w:rPr>
                            <w:noProof/>
                          </w:rPr>
                          <w:pict>
                            <v:shape id="Picture 69" o:spid="_x0000_i1213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706C39">
                          <w:rPr>
                            <w:noProof/>
                          </w:rPr>
                          <w:pict>
                            <v:shape id="Picture 70" o:spid="_x0000_i1214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7" type="#_x0000_t202" style="position:absolute;margin-left:-.85pt;margin-top:2.8pt;width:6.5pt;height:6.5pt;z-index:251621888;mso-position-horizontal-relative:text;mso-position-vertical-relative:text">
                  <v:textbox>
                    <w:txbxContent>
                      <w:p w:rsidR="007D0983" w:rsidRPr="00610E40" w:rsidRDefault="007D0983" w:rsidP="003C731C">
                        <w:r w:rsidRPr="00706C39">
                          <w:rPr>
                            <w:noProof/>
                          </w:rPr>
                          <w:pict>
                            <v:shape id="Picture 67" o:spid="_x0000_i1217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706C39">
                          <w:rPr>
                            <w:noProof/>
                          </w:rPr>
                          <w:pict>
                            <v:shape id="Picture 68" o:spid="_x0000_i1218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7D0983" w:rsidRDefault="007D0983" w:rsidP="003C731C">
            <w:r>
              <w:t xml:space="preserve">      Exceptions Noted</w:t>
            </w:r>
          </w:p>
          <w:p w:rsidR="007D0983" w:rsidRDefault="007D0983" w:rsidP="003C731C">
            <w:r>
              <w:t xml:space="preserve">      Rejected</w:t>
            </w:r>
          </w:p>
        </w:tc>
      </w:tr>
      <w:tr w:rsidR="007D0983">
        <w:tc>
          <w:tcPr>
            <w:tcW w:w="2155" w:type="dxa"/>
          </w:tcPr>
          <w:p w:rsidR="007D0983" w:rsidRDefault="007D0983" w:rsidP="008D4B5D"/>
          <w:p w:rsidR="007D0983" w:rsidRDefault="007D0983" w:rsidP="008D4B5D"/>
          <w:p w:rsidR="007D0983" w:rsidRDefault="007D0983" w:rsidP="008D4B5D"/>
        </w:tc>
        <w:tc>
          <w:tcPr>
            <w:tcW w:w="1737" w:type="dxa"/>
          </w:tcPr>
          <w:p w:rsidR="007D0983" w:rsidRDefault="007D0983" w:rsidP="008D4B5D"/>
        </w:tc>
        <w:tc>
          <w:tcPr>
            <w:tcW w:w="3236" w:type="dxa"/>
          </w:tcPr>
          <w:p w:rsidR="007D0983" w:rsidRDefault="007D0983" w:rsidP="008D4B5D"/>
        </w:tc>
        <w:tc>
          <w:tcPr>
            <w:tcW w:w="4950" w:type="dxa"/>
          </w:tcPr>
          <w:p w:rsidR="007D0983" w:rsidRDefault="007D0983" w:rsidP="008D4B5D"/>
        </w:tc>
        <w:tc>
          <w:tcPr>
            <w:tcW w:w="2264" w:type="dxa"/>
          </w:tcPr>
          <w:p w:rsidR="007D0983" w:rsidRDefault="007D0983" w:rsidP="003C731C">
            <w:r>
              <w:rPr>
                <w:noProof/>
              </w:rPr>
              <w:pict>
                <v:shape id="_x0000_s1088" type="#_x0000_t202" style="position:absolute;margin-left:-.35pt;margin-top:14.25pt;width:6.5pt;height:6.5pt;z-index:251625984;mso-position-horizontal-relative:text;mso-position-vertical-relative:text">
                  <v:textbox>
                    <w:txbxContent>
                      <w:p w:rsidR="007D0983" w:rsidRPr="00610E40" w:rsidRDefault="007D0983" w:rsidP="003C731C">
                        <w:r w:rsidRPr="00706C39">
                          <w:rPr>
                            <w:noProof/>
                          </w:rPr>
                          <w:pict>
                            <v:shape id="Picture 77" o:spid="_x0000_i1221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706C39">
                          <w:rPr>
                            <w:noProof/>
                          </w:rPr>
                          <w:pict>
                            <v:shape id="Picture 78" o:spid="_x0000_i1222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9" type="#_x0000_t202" style="position:absolute;margin-left:-.1pt;margin-top:25.7pt;width:6.5pt;height:6.5pt;z-index:251627008;mso-position-horizontal-relative:text;mso-position-vertical-relative:text">
                  <v:textbox>
                    <w:txbxContent>
                      <w:p w:rsidR="007D0983" w:rsidRPr="00610E40" w:rsidRDefault="007D0983" w:rsidP="003C731C">
                        <w:r w:rsidRPr="00706C39">
                          <w:rPr>
                            <w:noProof/>
                          </w:rPr>
                          <w:pict>
                            <v:shape id="Picture 75" o:spid="_x0000_i1225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706C39">
                          <w:rPr>
                            <w:noProof/>
                          </w:rPr>
                          <w:pict>
                            <v:shape id="Picture 76" o:spid="_x0000_i1226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0" type="#_x0000_t202" style="position:absolute;margin-left:-.85pt;margin-top:2.8pt;width:6.5pt;height:6.5pt;z-index:251624960;mso-position-horizontal-relative:text;mso-position-vertical-relative:text">
                  <v:textbox>
                    <w:txbxContent>
                      <w:p w:rsidR="007D0983" w:rsidRPr="00610E40" w:rsidRDefault="007D0983" w:rsidP="003C731C">
                        <w:r w:rsidRPr="00706C39">
                          <w:rPr>
                            <w:noProof/>
                          </w:rPr>
                          <w:pict>
                            <v:shape id="Picture 73" o:spid="_x0000_i1229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706C39">
                          <w:rPr>
                            <w:noProof/>
                          </w:rPr>
                          <w:pict>
                            <v:shape id="Picture 74" o:spid="_x0000_i1230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7D0983" w:rsidRDefault="007D0983" w:rsidP="003C731C">
            <w:r>
              <w:t xml:space="preserve">      Exceptions Noted</w:t>
            </w:r>
          </w:p>
          <w:p w:rsidR="007D0983" w:rsidRDefault="007D0983" w:rsidP="003C731C">
            <w:r>
              <w:t xml:space="preserve">      Rejected</w:t>
            </w:r>
          </w:p>
        </w:tc>
      </w:tr>
      <w:tr w:rsidR="007D0983">
        <w:tc>
          <w:tcPr>
            <w:tcW w:w="2155" w:type="dxa"/>
          </w:tcPr>
          <w:p w:rsidR="007D0983" w:rsidRDefault="007D0983" w:rsidP="008D4B5D"/>
          <w:p w:rsidR="007D0983" w:rsidRDefault="007D0983" w:rsidP="008D4B5D"/>
          <w:p w:rsidR="007D0983" w:rsidRDefault="007D0983" w:rsidP="008D4B5D"/>
        </w:tc>
        <w:tc>
          <w:tcPr>
            <w:tcW w:w="1737" w:type="dxa"/>
          </w:tcPr>
          <w:p w:rsidR="007D0983" w:rsidRDefault="007D0983" w:rsidP="008D4B5D"/>
        </w:tc>
        <w:tc>
          <w:tcPr>
            <w:tcW w:w="3236" w:type="dxa"/>
          </w:tcPr>
          <w:p w:rsidR="007D0983" w:rsidRDefault="007D0983" w:rsidP="008D4B5D"/>
        </w:tc>
        <w:tc>
          <w:tcPr>
            <w:tcW w:w="4950" w:type="dxa"/>
          </w:tcPr>
          <w:p w:rsidR="007D0983" w:rsidRDefault="007D0983" w:rsidP="008D4B5D"/>
        </w:tc>
        <w:tc>
          <w:tcPr>
            <w:tcW w:w="2264" w:type="dxa"/>
          </w:tcPr>
          <w:p w:rsidR="007D0983" w:rsidRDefault="007D0983" w:rsidP="003C731C">
            <w:r>
              <w:rPr>
                <w:noProof/>
              </w:rPr>
              <w:pict>
                <v:shape id="_x0000_s1091" type="#_x0000_t202" style="position:absolute;margin-left:-.35pt;margin-top:14.25pt;width:6.5pt;height:6.5pt;z-index:251629056;mso-position-horizontal-relative:text;mso-position-vertical-relative:text">
                  <v:textbox>
                    <w:txbxContent>
                      <w:p w:rsidR="007D0983" w:rsidRPr="00610E40" w:rsidRDefault="007D0983" w:rsidP="003C731C">
                        <w:r w:rsidRPr="00706C39">
                          <w:rPr>
                            <w:noProof/>
                          </w:rPr>
                          <w:pict>
                            <v:shape id="Picture 83" o:spid="_x0000_i1233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706C39">
                          <w:rPr>
                            <w:noProof/>
                          </w:rPr>
                          <w:pict>
                            <v:shape id="Picture 84" o:spid="_x0000_i1234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2" type="#_x0000_t202" style="position:absolute;margin-left:-.1pt;margin-top:25.7pt;width:6.5pt;height:6.5pt;z-index:251630080;mso-position-horizontal-relative:text;mso-position-vertical-relative:text">
                  <v:textbox>
                    <w:txbxContent>
                      <w:p w:rsidR="007D0983" w:rsidRPr="00610E40" w:rsidRDefault="007D0983" w:rsidP="003C731C">
                        <w:r w:rsidRPr="00706C39">
                          <w:rPr>
                            <w:noProof/>
                          </w:rPr>
                          <w:pict>
                            <v:shape id="Picture 81" o:spid="_x0000_i1237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706C39">
                          <w:rPr>
                            <w:noProof/>
                          </w:rPr>
                          <w:pict>
                            <v:shape id="Picture 82" o:spid="_x0000_i1238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3" type="#_x0000_t202" style="position:absolute;margin-left:-.85pt;margin-top:2.8pt;width:6.5pt;height:6.5pt;z-index:251628032;mso-position-horizontal-relative:text;mso-position-vertical-relative:text">
                  <v:textbox>
                    <w:txbxContent>
                      <w:p w:rsidR="007D0983" w:rsidRPr="00610E40" w:rsidRDefault="007D0983" w:rsidP="003C731C">
                        <w:r w:rsidRPr="00706C39">
                          <w:rPr>
                            <w:noProof/>
                          </w:rPr>
                          <w:pict>
                            <v:shape id="Picture 79" o:spid="_x0000_i1241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706C39">
                          <w:rPr>
                            <w:noProof/>
                          </w:rPr>
                          <w:pict>
                            <v:shape id="Picture 80" o:spid="_x0000_i1242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7D0983" w:rsidRDefault="007D0983" w:rsidP="003C731C">
            <w:r>
              <w:t xml:space="preserve">      Exceptions Noted</w:t>
            </w:r>
          </w:p>
          <w:p w:rsidR="007D0983" w:rsidRDefault="007D0983" w:rsidP="003C731C">
            <w:r>
              <w:t xml:space="preserve">      Rejected</w:t>
            </w:r>
          </w:p>
        </w:tc>
      </w:tr>
      <w:tr w:rsidR="007D0983">
        <w:tc>
          <w:tcPr>
            <w:tcW w:w="2155" w:type="dxa"/>
          </w:tcPr>
          <w:p w:rsidR="007D0983" w:rsidRDefault="007D0983" w:rsidP="008D4B5D"/>
          <w:p w:rsidR="007D0983" w:rsidRDefault="007D0983" w:rsidP="008D4B5D"/>
          <w:p w:rsidR="007D0983" w:rsidRDefault="007D0983" w:rsidP="008D4B5D"/>
        </w:tc>
        <w:tc>
          <w:tcPr>
            <w:tcW w:w="1737" w:type="dxa"/>
          </w:tcPr>
          <w:p w:rsidR="007D0983" w:rsidRDefault="007D0983" w:rsidP="008D4B5D"/>
        </w:tc>
        <w:tc>
          <w:tcPr>
            <w:tcW w:w="3236" w:type="dxa"/>
          </w:tcPr>
          <w:p w:rsidR="007D0983" w:rsidRDefault="007D0983" w:rsidP="008D4B5D"/>
        </w:tc>
        <w:tc>
          <w:tcPr>
            <w:tcW w:w="4950" w:type="dxa"/>
          </w:tcPr>
          <w:p w:rsidR="007D0983" w:rsidRDefault="007D0983" w:rsidP="008D4B5D"/>
        </w:tc>
        <w:tc>
          <w:tcPr>
            <w:tcW w:w="2264" w:type="dxa"/>
          </w:tcPr>
          <w:p w:rsidR="007D0983" w:rsidRDefault="007D0983" w:rsidP="003C731C">
            <w:r>
              <w:rPr>
                <w:noProof/>
              </w:rPr>
              <w:pict>
                <v:shape id="_x0000_s1094" type="#_x0000_t202" style="position:absolute;margin-left:-.35pt;margin-top:14.25pt;width:6.5pt;height:6.5pt;z-index:251632128;mso-position-horizontal-relative:text;mso-position-vertical-relative:text">
                  <v:textbox>
                    <w:txbxContent>
                      <w:p w:rsidR="007D0983" w:rsidRPr="00610E40" w:rsidRDefault="007D0983" w:rsidP="003C731C">
                        <w:r w:rsidRPr="00706C39">
                          <w:rPr>
                            <w:noProof/>
                          </w:rPr>
                          <w:pict>
                            <v:shape id="Picture 89" o:spid="_x0000_i1245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706C39">
                          <w:rPr>
                            <w:noProof/>
                          </w:rPr>
                          <w:pict>
                            <v:shape id="Picture 90" o:spid="_x0000_i1246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5" type="#_x0000_t202" style="position:absolute;margin-left:-.1pt;margin-top:25.7pt;width:6.5pt;height:6.5pt;z-index:251633152;mso-position-horizontal-relative:text;mso-position-vertical-relative:text">
                  <v:textbox>
                    <w:txbxContent>
                      <w:p w:rsidR="007D0983" w:rsidRPr="00610E40" w:rsidRDefault="007D0983" w:rsidP="003C731C">
                        <w:r w:rsidRPr="00706C39">
                          <w:rPr>
                            <w:noProof/>
                          </w:rPr>
                          <w:pict>
                            <v:shape id="Picture 87" o:spid="_x0000_i1249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706C39">
                          <w:rPr>
                            <w:noProof/>
                          </w:rPr>
                          <w:pict>
                            <v:shape id="Picture 88" o:spid="_x0000_i1250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6" type="#_x0000_t202" style="position:absolute;margin-left:-.85pt;margin-top:2.8pt;width:6.5pt;height:6.5pt;z-index:251631104;mso-position-horizontal-relative:text;mso-position-vertical-relative:text">
                  <v:textbox>
                    <w:txbxContent>
                      <w:p w:rsidR="007D0983" w:rsidRPr="00610E40" w:rsidRDefault="007D0983" w:rsidP="003C731C">
                        <w:r w:rsidRPr="00706C39">
                          <w:rPr>
                            <w:noProof/>
                          </w:rPr>
                          <w:pict>
                            <v:shape id="Picture 85" o:spid="_x0000_i1253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706C39">
                          <w:rPr>
                            <w:noProof/>
                          </w:rPr>
                          <w:pict>
                            <v:shape id="Picture 86" o:spid="_x0000_i1254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7D0983" w:rsidRDefault="007D0983" w:rsidP="003C731C">
            <w:r>
              <w:t xml:space="preserve">      Exceptions Noted</w:t>
            </w:r>
          </w:p>
          <w:p w:rsidR="007D0983" w:rsidRDefault="007D0983" w:rsidP="003C731C">
            <w:r>
              <w:t xml:space="preserve">      Rejected</w:t>
            </w:r>
          </w:p>
        </w:tc>
      </w:tr>
      <w:tr w:rsidR="007D0983">
        <w:tc>
          <w:tcPr>
            <w:tcW w:w="2155" w:type="dxa"/>
          </w:tcPr>
          <w:p w:rsidR="007D0983" w:rsidRDefault="007D0983" w:rsidP="008D4B5D"/>
          <w:p w:rsidR="007D0983" w:rsidRDefault="007D0983" w:rsidP="008D4B5D"/>
          <w:p w:rsidR="007D0983" w:rsidRDefault="007D0983" w:rsidP="008D4B5D"/>
        </w:tc>
        <w:tc>
          <w:tcPr>
            <w:tcW w:w="1737" w:type="dxa"/>
          </w:tcPr>
          <w:p w:rsidR="007D0983" w:rsidRDefault="007D0983" w:rsidP="008D4B5D"/>
        </w:tc>
        <w:tc>
          <w:tcPr>
            <w:tcW w:w="3236" w:type="dxa"/>
          </w:tcPr>
          <w:p w:rsidR="007D0983" w:rsidRDefault="007D0983" w:rsidP="008D4B5D"/>
        </w:tc>
        <w:tc>
          <w:tcPr>
            <w:tcW w:w="4950" w:type="dxa"/>
          </w:tcPr>
          <w:p w:rsidR="007D0983" w:rsidRDefault="007D0983" w:rsidP="008D4B5D"/>
        </w:tc>
        <w:tc>
          <w:tcPr>
            <w:tcW w:w="2264" w:type="dxa"/>
          </w:tcPr>
          <w:p w:rsidR="007D0983" w:rsidRDefault="007D0983" w:rsidP="003C731C">
            <w:r>
              <w:rPr>
                <w:noProof/>
              </w:rPr>
              <w:pict>
                <v:shape id="_x0000_s1097" type="#_x0000_t202" style="position:absolute;margin-left:-.35pt;margin-top:14.25pt;width:6.5pt;height:6.5pt;z-index:251635200;mso-position-horizontal-relative:text;mso-position-vertical-relative:text">
                  <v:textbox>
                    <w:txbxContent>
                      <w:p w:rsidR="007D0983" w:rsidRPr="00610E40" w:rsidRDefault="007D0983" w:rsidP="003C731C">
                        <w:r w:rsidRPr="00706C39">
                          <w:rPr>
                            <w:noProof/>
                          </w:rPr>
                          <w:pict>
                            <v:shape id="Picture 95" o:spid="_x0000_i1257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706C39">
                          <w:rPr>
                            <w:noProof/>
                          </w:rPr>
                          <w:pict>
                            <v:shape id="Picture 96" o:spid="_x0000_i1258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8" type="#_x0000_t202" style="position:absolute;margin-left:-.1pt;margin-top:25.7pt;width:6.5pt;height:6.5pt;z-index:251636224;mso-position-horizontal-relative:text;mso-position-vertical-relative:text">
                  <v:textbox>
                    <w:txbxContent>
                      <w:p w:rsidR="007D0983" w:rsidRPr="00610E40" w:rsidRDefault="007D0983" w:rsidP="003C731C">
                        <w:r w:rsidRPr="00706C39">
                          <w:rPr>
                            <w:noProof/>
                          </w:rPr>
                          <w:pict>
                            <v:shape id="Picture 93" o:spid="_x0000_i1261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706C39">
                          <w:rPr>
                            <w:noProof/>
                          </w:rPr>
                          <w:pict>
                            <v:shape id="Picture 94" o:spid="_x0000_i1262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9" type="#_x0000_t202" style="position:absolute;margin-left:-.85pt;margin-top:2.8pt;width:6.5pt;height:6.5pt;z-index:251634176;mso-position-horizontal-relative:text;mso-position-vertical-relative:text">
                  <v:textbox>
                    <w:txbxContent>
                      <w:p w:rsidR="007D0983" w:rsidRPr="00610E40" w:rsidRDefault="007D0983" w:rsidP="003C731C">
                        <w:r w:rsidRPr="00706C39">
                          <w:rPr>
                            <w:noProof/>
                          </w:rPr>
                          <w:pict>
                            <v:shape id="Picture 91" o:spid="_x0000_i1265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706C39">
                          <w:rPr>
                            <w:noProof/>
                          </w:rPr>
                          <w:pict>
                            <v:shape id="Picture 92" o:spid="_x0000_i1266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7D0983" w:rsidRDefault="007D0983" w:rsidP="003C731C">
            <w:r>
              <w:t xml:space="preserve">      Exceptions Noted</w:t>
            </w:r>
          </w:p>
          <w:p w:rsidR="007D0983" w:rsidRDefault="007D0983" w:rsidP="003C731C">
            <w:r>
              <w:t xml:space="preserve">      Rejected</w:t>
            </w:r>
          </w:p>
        </w:tc>
      </w:tr>
      <w:tr w:rsidR="007D0983">
        <w:tc>
          <w:tcPr>
            <w:tcW w:w="2155" w:type="dxa"/>
          </w:tcPr>
          <w:p w:rsidR="007D0983" w:rsidRDefault="007D0983" w:rsidP="008D4B5D"/>
          <w:p w:rsidR="007D0983" w:rsidRDefault="007D0983" w:rsidP="008D4B5D"/>
          <w:p w:rsidR="007D0983" w:rsidRDefault="007D0983" w:rsidP="008D4B5D"/>
        </w:tc>
        <w:tc>
          <w:tcPr>
            <w:tcW w:w="1737" w:type="dxa"/>
          </w:tcPr>
          <w:p w:rsidR="007D0983" w:rsidRDefault="007D0983" w:rsidP="008D4B5D"/>
        </w:tc>
        <w:tc>
          <w:tcPr>
            <w:tcW w:w="3236" w:type="dxa"/>
          </w:tcPr>
          <w:p w:rsidR="007D0983" w:rsidRDefault="007D0983" w:rsidP="008D4B5D"/>
        </w:tc>
        <w:tc>
          <w:tcPr>
            <w:tcW w:w="4950" w:type="dxa"/>
          </w:tcPr>
          <w:p w:rsidR="007D0983" w:rsidRDefault="007D0983" w:rsidP="008D4B5D"/>
        </w:tc>
        <w:tc>
          <w:tcPr>
            <w:tcW w:w="2264" w:type="dxa"/>
          </w:tcPr>
          <w:p w:rsidR="007D0983" w:rsidRDefault="007D0983" w:rsidP="003C731C">
            <w:r>
              <w:rPr>
                <w:noProof/>
              </w:rPr>
              <w:pict>
                <v:shape id="_x0000_s1100" type="#_x0000_t202" style="position:absolute;margin-left:-.35pt;margin-top:14.25pt;width:6.5pt;height:6.5pt;z-index:251638272;mso-position-horizontal-relative:text;mso-position-vertical-relative:text">
                  <v:textbox>
                    <w:txbxContent>
                      <w:p w:rsidR="007D0983" w:rsidRPr="00610E40" w:rsidRDefault="007D0983" w:rsidP="003C731C">
                        <w:r w:rsidRPr="00706C39">
                          <w:rPr>
                            <w:noProof/>
                          </w:rPr>
                          <w:pict>
                            <v:shape id="Picture 101" o:spid="_x0000_i1269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706C39">
                          <w:rPr>
                            <w:noProof/>
                          </w:rPr>
                          <w:pict>
                            <v:shape id="Picture 102" o:spid="_x0000_i1270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1" type="#_x0000_t202" style="position:absolute;margin-left:-.1pt;margin-top:25.7pt;width:6.5pt;height:6.5pt;z-index:251639296;mso-position-horizontal-relative:text;mso-position-vertical-relative:text">
                  <v:textbox>
                    <w:txbxContent>
                      <w:p w:rsidR="007D0983" w:rsidRPr="00610E40" w:rsidRDefault="007D0983" w:rsidP="003C731C">
                        <w:r w:rsidRPr="00706C39">
                          <w:rPr>
                            <w:noProof/>
                          </w:rPr>
                          <w:pict>
                            <v:shape id="Picture 99" o:spid="_x0000_i1273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706C39">
                          <w:rPr>
                            <w:noProof/>
                          </w:rPr>
                          <w:pict>
                            <v:shape id="Picture 100" o:spid="_x0000_i1274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2" type="#_x0000_t202" style="position:absolute;margin-left:-.85pt;margin-top:2.8pt;width:6.5pt;height:6.5pt;z-index:251637248;mso-position-horizontal-relative:text;mso-position-vertical-relative:text">
                  <v:textbox>
                    <w:txbxContent>
                      <w:p w:rsidR="007D0983" w:rsidRPr="00610E40" w:rsidRDefault="007D0983" w:rsidP="003C731C">
                        <w:r w:rsidRPr="00706C39">
                          <w:rPr>
                            <w:noProof/>
                          </w:rPr>
                          <w:pict>
                            <v:shape id="Picture 97" o:spid="_x0000_i1277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706C39">
                          <w:rPr>
                            <w:noProof/>
                          </w:rPr>
                          <w:pict>
                            <v:shape id="Picture 98" o:spid="_x0000_i1278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7D0983" w:rsidRDefault="007D0983" w:rsidP="003C731C">
            <w:r>
              <w:t xml:space="preserve">      Exceptions Noted</w:t>
            </w:r>
          </w:p>
          <w:p w:rsidR="007D0983" w:rsidRDefault="007D0983" w:rsidP="003C731C">
            <w:r>
              <w:t xml:space="preserve">      Rejected</w:t>
            </w:r>
          </w:p>
        </w:tc>
      </w:tr>
      <w:tr w:rsidR="007D0983">
        <w:tc>
          <w:tcPr>
            <w:tcW w:w="2155" w:type="dxa"/>
          </w:tcPr>
          <w:p w:rsidR="007D0983" w:rsidRDefault="007D0983" w:rsidP="008D4B5D"/>
          <w:p w:rsidR="007D0983" w:rsidRDefault="007D0983" w:rsidP="008D4B5D"/>
          <w:p w:rsidR="007D0983" w:rsidRDefault="007D0983" w:rsidP="008D4B5D"/>
        </w:tc>
        <w:tc>
          <w:tcPr>
            <w:tcW w:w="1737" w:type="dxa"/>
          </w:tcPr>
          <w:p w:rsidR="007D0983" w:rsidRDefault="007D0983" w:rsidP="008D4B5D"/>
        </w:tc>
        <w:tc>
          <w:tcPr>
            <w:tcW w:w="3236" w:type="dxa"/>
          </w:tcPr>
          <w:p w:rsidR="007D0983" w:rsidRDefault="007D0983" w:rsidP="008D4B5D"/>
        </w:tc>
        <w:tc>
          <w:tcPr>
            <w:tcW w:w="4950" w:type="dxa"/>
          </w:tcPr>
          <w:p w:rsidR="007D0983" w:rsidRDefault="007D0983" w:rsidP="008D4B5D"/>
        </w:tc>
        <w:tc>
          <w:tcPr>
            <w:tcW w:w="2264" w:type="dxa"/>
          </w:tcPr>
          <w:p w:rsidR="007D0983" w:rsidRDefault="007D0983" w:rsidP="003C731C">
            <w:r>
              <w:rPr>
                <w:noProof/>
              </w:rPr>
              <w:pict>
                <v:shape id="_x0000_s1103" type="#_x0000_t202" style="position:absolute;margin-left:-.35pt;margin-top:14.25pt;width:6.5pt;height:6.5pt;z-index:251641344;mso-position-horizontal-relative:text;mso-position-vertical-relative:text">
                  <v:textbox>
                    <w:txbxContent>
                      <w:p w:rsidR="007D0983" w:rsidRPr="00610E40" w:rsidRDefault="007D0983" w:rsidP="003C731C">
                        <w:r w:rsidRPr="00706C39">
                          <w:rPr>
                            <w:noProof/>
                          </w:rPr>
                          <w:pict>
                            <v:shape id="Picture 107" o:spid="_x0000_i1281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706C39">
                          <w:rPr>
                            <w:noProof/>
                          </w:rPr>
                          <w:pict>
                            <v:shape id="Picture 108" o:spid="_x0000_i1282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4" type="#_x0000_t202" style="position:absolute;margin-left:-.1pt;margin-top:25.7pt;width:6.5pt;height:6.5pt;z-index:251642368;mso-position-horizontal-relative:text;mso-position-vertical-relative:text">
                  <v:textbox>
                    <w:txbxContent>
                      <w:p w:rsidR="007D0983" w:rsidRPr="00610E40" w:rsidRDefault="007D0983" w:rsidP="003C731C">
                        <w:r w:rsidRPr="00706C39">
                          <w:rPr>
                            <w:noProof/>
                          </w:rPr>
                          <w:pict>
                            <v:shape id="Picture 105" o:spid="_x0000_i1285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706C39">
                          <w:rPr>
                            <w:noProof/>
                          </w:rPr>
                          <w:pict>
                            <v:shape id="Picture 106" o:spid="_x0000_i1286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5" type="#_x0000_t202" style="position:absolute;margin-left:-.85pt;margin-top:2.8pt;width:6.5pt;height:6.5pt;z-index:251640320;mso-position-horizontal-relative:text;mso-position-vertical-relative:text">
                  <v:textbox>
                    <w:txbxContent>
                      <w:p w:rsidR="007D0983" w:rsidRPr="00610E40" w:rsidRDefault="007D0983" w:rsidP="003C731C">
                        <w:r w:rsidRPr="00706C39">
                          <w:rPr>
                            <w:noProof/>
                          </w:rPr>
                          <w:pict>
                            <v:shape id="Picture 103" o:spid="_x0000_i1289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706C39">
                          <w:rPr>
                            <w:noProof/>
                          </w:rPr>
                          <w:pict>
                            <v:shape id="Picture 104" o:spid="_x0000_i1290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7D0983" w:rsidRDefault="007D0983" w:rsidP="003C731C">
            <w:r>
              <w:t xml:space="preserve">      Exceptions Noted</w:t>
            </w:r>
          </w:p>
          <w:p w:rsidR="007D0983" w:rsidRDefault="007D0983" w:rsidP="003C731C">
            <w:r>
              <w:t xml:space="preserve">      Rejected</w:t>
            </w:r>
          </w:p>
        </w:tc>
      </w:tr>
      <w:tr w:rsidR="007D0983">
        <w:tc>
          <w:tcPr>
            <w:tcW w:w="2155" w:type="dxa"/>
          </w:tcPr>
          <w:p w:rsidR="007D0983" w:rsidRDefault="007D0983" w:rsidP="008D4B5D"/>
          <w:p w:rsidR="007D0983" w:rsidRDefault="007D0983" w:rsidP="008D4B5D"/>
          <w:p w:rsidR="007D0983" w:rsidRDefault="007D0983" w:rsidP="008D4B5D"/>
        </w:tc>
        <w:tc>
          <w:tcPr>
            <w:tcW w:w="1737" w:type="dxa"/>
          </w:tcPr>
          <w:p w:rsidR="007D0983" w:rsidRDefault="007D0983" w:rsidP="008D4B5D"/>
        </w:tc>
        <w:tc>
          <w:tcPr>
            <w:tcW w:w="3236" w:type="dxa"/>
          </w:tcPr>
          <w:p w:rsidR="007D0983" w:rsidRDefault="007D0983" w:rsidP="008D4B5D"/>
        </w:tc>
        <w:tc>
          <w:tcPr>
            <w:tcW w:w="4950" w:type="dxa"/>
          </w:tcPr>
          <w:p w:rsidR="007D0983" w:rsidRDefault="007D0983" w:rsidP="008D4B5D"/>
        </w:tc>
        <w:tc>
          <w:tcPr>
            <w:tcW w:w="2264" w:type="dxa"/>
          </w:tcPr>
          <w:p w:rsidR="007D0983" w:rsidRDefault="007D0983" w:rsidP="003C731C">
            <w:r>
              <w:rPr>
                <w:noProof/>
              </w:rPr>
              <w:pict>
                <v:shape id="_x0000_s1106" type="#_x0000_t202" style="position:absolute;margin-left:-.35pt;margin-top:14.25pt;width:6.5pt;height:6.5pt;z-index:251644416;mso-position-horizontal-relative:text;mso-position-vertical-relative:text">
                  <v:textbox>
                    <w:txbxContent>
                      <w:p w:rsidR="007D0983" w:rsidRPr="00610E40" w:rsidRDefault="007D0983" w:rsidP="003C731C">
                        <w:r w:rsidRPr="00706C39">
                          <w:rPr>
                            <w:noProof/>
                          </w:rPr>
                          <w:pict>
                            <v:shape id="Picture 113" o:spid="_x0000_i1293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706C39">
                          <w:rPr>
                            <w:noProof/>
                          </w:rPr>
                          <w:pict>
                            <v:shape id="Picture 114" o:spid="_x0000_i1294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7" type="#_x0000_t202" style="position:absolute;margin-left:-.1pt;margin-top:25.7pt;width:6.5pt;height:6.5pt;z-index:251645440;mso-position-horizontal-relative:text;mso-position-vertical-relative:text">
                  <v:textbox>
                    <w:txbxContent>
                      <w:p w:rsidR="007D0983" w:rsidRPr="00610E40" w:rsidRDefault="007D0983" w:rsidP="003C731C">
                        <w:r w:rsidRPr="00706C39">
                          <w:rPr>
                            <w:noProof/>
                          </w:rPr>
                          <w:pict>
                            <v:shape id="Picture 111" o:spid="_x0000_i1297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706C39">
                          <w:rPr>
                            <w:noProof/>
                          </w:rPr>
                          <w:pict>
                            <v:shape id="Picture 112" o:spid="_x0000_i1298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8" type="#_x0000_t202" style="position:absolute;margin-left:-.85pt;margin-top:2.8pt;width:6.5pt;height:6.5pt;z-index:251643392;mso-position-horizontal-relative:text;mso-position-vertical-relative:text">
                  <v:textbox>
                    <w:txbxContent>
                      <w:p w:rsidR="007D0983" w:rsidRPr="00610E40" w:rsidRDefault="007D0983" w:rsidP="003C731C">
                        <w:r w:rsidRPr="00706C39">
                          <w:rPr>
                            <w:noProof/>
                          </w:rPr>
                          <w:pict>
                            <v:shape id="Picture 109" o:spid="_x0000_i1301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706C39">
                          <w:rPr>
                            <w:noProof/>
                          </w:rPr>
                          <w:pict>
                            <v:shape id="Picture 110" o:spid="_x0000_i1302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7D0983" w:rsidRDefault="007D0983" w:rsidP="003C731C">
            <w:r>
              <w:t xml:space="preserve">      Exceptions Noted</w:t>
            </w:r>
          </w:p>
          <w:p w:rsidR="007D0983" w:rsidRDefault="007D0983" w:rsidP="003C731C">
            <w:r>
              <w:t xml:space="preserve">      Rejected</w:t>
            </w:r>
          </w:p>
        </w:tc>
      </w:tr>
    </w:tbl>
    <w:p w:rsidR="007D0983" w:rsidRDefault="007D0983"/>
    <w:p w:rsidR="007D0983" w:rsidRDefault="007D0983" w:rsidP="001C077B">
      <w:pPr>
        <w:pStyle w:val="Heading1"/>
        <w:spacing w:before="0"/>
      </w:pPr>
      <w:r>
        <w:t>ITS Items</w:t>
      </w:r>
    </w:p>
    <w:p w:rsidR="007D0983" w:rsidRDefault="007D0983" w:rsidP="00EE61AB"/>
    <w:tbl>
      <w:tblPr>
        <w:tblW w:w="14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155"/>
        <w:gridCol w:w="1737"/>
        <w:gridCol w:w="3236"/>
        <w:gridCol w:w="4950"/>
        <w:gridCol w:w="2264"/>
      </w:tblGrid>
      <w:tr w:rsidR="007D0983">
        <w:tc>
          <w:tcPr>
            <w:tcW w:w="2155" w:type="dxa"/>
          </w:tcPr>
          <w:p w:rsidR="007D0983" w:rsidRPr="00FC5C5B" w:rsidRDefault="007D0983" w:rsidP="00FC5C5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5C5B">
              <w:rPr>
                <w:rFonts w:ascii="Arial" w:hAnsi="Arial" w:cs="Arial"/>
                <w:b/>
                <w:bCs/>
                <w:sz w:val="24"/>
                <w:szCs w:val="24"/>
              </w:rPr>
              <w:t>Item Description</w:t>
            </w:r>
          </w:p>
        </w:tc>
        <w:tc>
          <w:tcPr>
            <w:tcW w:w="1737" w:type="dxa"/>
          </w:tcPr>
          <w:p w:rsidR="007D0983" w:rsidRPr="00FC5C5B" w:rsidRDefault="007D0983" w:rsidP="00FC5C5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5C5B">
              <w:rPr>
                <w:rFonts w:ascii="Arial" w:hAnsi="Arial" w:cs="Arial"/>
                <w:b/>
                <w:bCs/>
                <w:sz w:val="24"/>
                <w:szCs w:val="24"/>
              </w:rPr>
              <w:t>Manufacturer</w:t>
            </w:r>
          </w:p>
        </w:tc>
        <w:tc>
          <w:tcPr>
            <w:tcW w:w="3236" w:type="dxa"/>
          </w:tcPr>
          <w:p w:rsidR="007D0983" w:rsidRPr="00FC5C5B" w:rsidRDefault="007D0983" w:rsidP="00FC5C5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5C5B">
              <w:rPr>
                <w:rFonts w:ascii="Arial" w:hAnsi="Arial" w:cs="Arial"/>
                <w:b/>
                <w:bCs/>
                <w:sz w:val="24"/>
                <w:szCs w:val="24"/>
              </w:rPr>
              <w:t>Catalog Number</w:t>
            </w:r>
          </w:p>
        </w:tc>
        <w:tc>
          <w:tcPr>
            <w:tcW w:w="4950" w:type="dxa"/>
          </w:tcPr>
          <w:p w:rsidR="007D0983" w:rsidRPr="00FC5C5B" w:rsidRDefault="007D0983" w:rsidP="00FC5C5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5C5B">
              <w:rPr>
                <w:rFonts w:ascii="Arial" w:hAnsi="Arial" w:cs="Arial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2264" w:type="dxa"/>
          </w:tcPr>
          <w:p w:rsidR="007D0983" w:rsidRPr="00FC5C5B" w:rsidRDefault="007D0983" w:rsidP="00FC5C5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5C5B">
              <w:rPr>
                <w:rFonts w:ascii="Arial" w:hAnsi="Arial" w:cs="Arial"/>
                <w:b/>
                <w:bCs/>
                <w:sz w:val="24"/>
                <w:szCs w:val="24"/>
              </w:rPr>
              <w:t>Approval Status</w:t>
            </w:r>
          </w:p>
        </w:tc>
      </w:tr>
      <w:tr w:rsidR="007D0983">
        <w:tc>
          <w:tcPr>
            <w:tcW w:w="2155" w:type="dxa"/>
          </w:tcPr>
          <w:p w:rsidR="007D0983" w:rsidRDefault="007D0983" w:rsidP="008D4B5D"/>
          <w:p w:rsidR="007D0983" w:rsidRDefault="007D0983" w:rsidP="008D4B5D"/>
          <w:p w:rsidR="007D0983" w:rsidRDefault="007D0983" w:rsidP="008D4B5D"/>
        </w:tc>
        <w:tc>
          <w:tcPr>
            <w:tcW w:w="1737" w:type="dxa"/>
          </w:tcPr>
          <w:p w:rsidR="007D0983" w:rsidRDefault="007D0983" w:rsidP="008D4B5D"/>
        </w:tc>
        <w:tc>
          <w:tcPr>
            <w:tcW w:w="3236" w:type="dxa"/>
          </w:tcPr>
          <w:p w:rsidR="007D0983" w:rsidRDefault="007D0983" w:rsidP="008D4B5D"/>
        </w:tc>
        <w:tc>
          <w:tcPr>
            <w:tcW w:w="4950" w:type="dxa"/>
          </w:tcPr>
          <w:p w:rsidR="007D0983" w:rsidRDefault="007D0983" w:rsidP="008D4B5D"/>
        </w:tc>
        <w:tc>
          <w:tcPr>
            <w:tcW w:w="2264" w:type="dxa"/>
          </w:tcPr>
          <w:p w:rsidR="007D0983" w:rsidRDefault="007D0983" w:rsidP="003C731C">
            <w:r>
              <w:rPr>
                <w:noProof/>
              </w:rPr>
              <w:pict>
                <v:shape id="_x0000_s1109" type="#_x0000_t202" style="position:absolute;margin-left:-.35pt;margin-top:14.25pt;width:6.5pt;height:6.5pt;z-index:251647488;mso-position-horizontal-relative:text;mso-position-vertical-relative:text">
                  <v:textbox>
                    <w:txbxContent>
                      <w:p w:rsidR="007D0983" w:rsidRPr="00610E40" w:rsidRDefault="007D0983" w:rsidP="003C731C">
                        <w:r w:rsidRPr="00706C39">
                          <w:rPr>
                            <w:noProof/>
                          </w:rPr>
                          <w:pict>
                            <v:shape id="Picture 185" o:spid="_x0000_i1305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706C39">
                          <w:rPr>
                            <w:noProof/>
                          </w:rPr>
                          <w:pict>
                            <v:shape id="Picture 186" o:spid="_x0000_i1306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0" type="#_x0000_t202" style="position:absolute;margin-left:-.1pt;margin-top:25.7pt;width:6.5pt;height:6.5pt;z-index:251648512;mso-position-horizontal-relative:text;mso-position-vertical-relative:text">
                  <v:textbox>
                    <w:txbxContent>
                      <w:p w:rsidR="007D0983" w:rsidRPr="00610E40" w:rsidRDefault="007D0983" w:rsidP="003C731C">
                        <w:r w:rsidRPr="00706C39">
                          <w:rPr>
                            <w:noProof/>
                          </w:rPr>
                          <w:pict>
                            <v:shape id="Picture 183" o:spid="_x0000_i1309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706C39">
                          <w:rPr>
                            <w:noProof/>
                          </w:rPr>
                          <w:pict>
                            <v:shape id="Picture 184" o:spid="_x0000_i1310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1" type="#_x0000_t202" style="position:absolute;margin-left:-.85pt;margin-top:2.8pt;width:6.5pt;height:6.5pt;z-index:251646464;mso-position-horizontal-relative:text;mso-position-vertical-relative:text">
                  <v:textbox>
                    <w:txbxContent>
                      <w:p w:rsidR="007D0983" w:rsidRPr="00610E40" w:rsidRDefault="007D0983" w:rsidP="003C731C">
                        <w:r w:rsidRPr="00706C39">
                          <w:rPr>
                            <w:noProof/>
                          </w:rPr>
                          <w:pict>
                            <v:shape id="Picture 181" o:spid="_x0000_i1313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706C39">
                          <w:rPr>
                            <w:noProof/>
                          </w:rPr>
                          <w:pict>
                            <v:shape id="Picture 182" o:spid="_x0000_i1314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7D0983" w:rsidRDefault="007D0983" w:rsidP="003C731C">
            <w:r>
              <w:t xml:space="preserve">      Exceptions Noted</w:t>
            </w:r>
          </w:p>
          <w:p w:rsidR="007D0983" w:rsidRDefault="007D0983" w:rsidP="003C731C">
            <w:r>
              <w:t xml:space="preserve">      Rejected</w:t>
            </w:r>
          </w:p>
        </w:tc>
      </w:tr>
      <w:tr w:rsidR="007D0983">
        <w:tc>
          <w:tcPr>
            <w:tcW w:w="2155" w:type="dxa"/>
          </w:tcPr>
          <w:p w:rsidR="007D0983" w:rsidRDefault="007D0983" w:rsidP="008D4B5D"/>
          <w:p w:rsidR="007D0983" w:rsidRDefault="007D0983" w:rsidP="008D4B5D"/>
          <w:p w:rsidR="007D0983" w:rsidRDefault="007D0983" w:rsidP="008D4B5D"/>
        </w:tc>
        <w:tc>
          <w:tcPr>
            <w:tcW w:w="1737" w:type="dxa"/>
          </w:tcPr>
          <w:p w:rsidR="007D0983" w:rsidRDefault="007D0983" w:rsidP="008D4B5D"/>
        </w:tc>
        <w:tc>
          <w:tcPr>
            <w:tcW w:w="3236" w:type="dxa"/>
          </w:tcPr>
          <w:p w:rsidR="007D0983" w:rsidRDefault="007D0983" w:rsidP="008D4B5D"/>
        </w:tc>
        <w:tc>
          <w:tcPr>
            <w:tcW w:w="4950" w:type="dxa"/>
          </w:tcPr>
          <w:p w:rsidR="007D0983" w:rsidRDefault="007D0983" w:rsidP="008D4B5D"/>
        </w:tc>
        <w:tc>
          <w:tcPr>
            <w:tcW w:w="2264" w:type="dxa"/>
          </w:tcPr>
          <w:p w:rsidR="007D0983" w:rsidRDefault="007D0983" w:rsidP="003C731C">
            <w:r>
              <w:rPr>
                <w:noProof/>
              </w:rPr>
              <w:pict>
                <v:shape id="_x0000_s1112" type="#_x0000_t202" style="position:absolute;margin-left:-.35pt;margin-top:14.25pt;width:6.5pt;height:6.5pt;z-index:251650560;mso-position-horizontal-relative:text;mso-position-vertical-relative:text">
                  <v:textbox>
                    <w:txbxContent>
                      <w:p w:rsidR="007D0983" w:rsidRPr="00610E40" w:rsidRDefault="007D0983" w:rsidP="003C731C">
                        <w:r w:rsidRPr="00706C39">
                          <w:rPr>
                            <w:noProof/>
                          </w:rPr>
                          <w:pict>
                            <v:shape id="Picture 179" o:spid="_x0000_i1317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706C39">
                          <w:rPr>
                            <w:noProof/>
                          </w:rPr>
                          <w:pict>
                            <v:shape id="Picture 180" o:spid="_x0000_i1318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3" type="#_x0000_t202" style="position:absolute;margin-left:-.1pt;margin-top:25.7pt;width:6.5pt;height:6.5pt;z-index:251651584;mso-position-horizontal-relative:text;mso-position-vertical-relative:text">
                  <v:textbox>
                    <w:txbxContent>
                      <w:p w:rsidR="007D0983" w:rsidRPr="00610E40" w:rsidRDefault="007D0983" w:rsidP="003C731C">
                        <w:r w:rsidRPr="00706C39">
                          <w:rPr>
                            <w:noProof/>
                          </w:rPr>
                          <w:pict>
                            <v:shape id="Picture 177" o:spid="_x0000_i1321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706C39">
                          <w:rPr>
                            <w:noProof/>
                          </w:rPr>
                          <w:pict>
                            <v:shape id="Picture 178" o:spid="_x0000_i1322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4" type="#_x0000_t202" style="position:absolute;margin-left:-.85pt;margin-top:2.8pt;width:6.5pt;height:6.5pt;z-index:251649536;mso-position-horizontal-relative:text;mso-position-vertical-relative:text">
                  <v:textbox>
                    <w:txbxContent>
                      <w:p w:rsidR="007D0983" w:rsidRPr="00610E40" w:rsidRDefault="007D0983" w:rsidP="003C731C">
                        <w:r w:rsidRPr="00706C39">
                          <w:rPr>
                            <w:noProof/>
                          </w:rPr>
                          <w:pict>
                            <v:shape id="Picture 175" o:spid="_x0000_i1325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706C39">
                          <w:rPr>
                            <w:noProof/>
                          </w:rPr>
                          <w:pict>
                            <v:shape id="Picture 176" o:spid="_x0000_i1326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7D0983" w:rsidRDefault="007D0983" w:rsidP="003C731C">
            <w:r>
              <w:t xml:space="preserve">      Exceptions Noted</w:t>
            </w:r>
          </w:p>
          <w:p w:rsidR="007D0983" w:rsidRDefault="007D0983" w:rsidP="003C731C">
            <w:r>
              <w:t xml:space="preserve">      Rejected</w:t>
            </w:r>
          </w:p>
        </w:tc>
      </w:tr>
      <w:tr w:rsidR="007D0983">
        <w:tc>
          <w:tcPr>
            <w:tcW w:w="2155" w:type="dxa"/>
          </w:tcPr>
          <w:p w:rsidR="007D0983" w:rsidRDefault="007D0983" w:rsidP="008D4B5D"/>
          <w:p w:rsidR="007D0983" w:rsidRDefault="007D0983" w:rsidP="008D4B5D"/>
          <w:p w:rsidR="007D0983" w:rsidRDefault="007D0983" w:rsidP="008D4B5D"/>
        </w:tc>
        <w:tc>
          <w:tcPr>
            <w:tcW w:w="1737" w:type="dxa"/>
          </w:tcPr>
          <w:p w:rsidR="007D0983" w:rsidRDefault="007D0983" w:rsidP="008D4B5D"/>
        </w:tc>
        <w:tc>
          <w:tcPr>
            <w:tcW w:w="3236" w:type="dxa"/>
          </w:tcPr>
          <w:p w:rsidR="007D0983" w:rsidRDefault="007D0983" w:rsidP="008D4B5D"/>
        </w:tc>
        <w:tc>
          <w:tcPr>
            <w:tcW w:w="4950" w:type="dxa"/>
          </w:tcPr>
          <w:p w:rsidR="007D0983" w:rsidRDefault="007D0983" w:rsidP="008D4B5D"/>
        </w:tc>
        <w:tc>
          <w:tcPr>
            <w:tcW w:w="2264" w:type="dxa"/>
          </w:tcPr>
          <w:p w:rsidR="007D0983" w:rsidRDefault="007D0983" w:rsidP="003C731C">
            <w:r>
              <w:rPr>
                <w:noProof/>
              </w:rPr>
              <w:pict>
                <v:shape id="_x0000_s1115" type="#_x0000_t202" style="position:absolute;margin-left:-.35pt;margin-top:14.25pt;width:6.5pt;height:6.5pt;z-index:251653632;mso-position-horizontal-relative:text;mso-position-vertical-relative:text">
                  <v:textbox>
                    <w:txbxContent>
                      <w:p w:rsidR="007D0983" w:rsidRPr="00610E40" w:rsidRDefault="007D0983" w:rsidP="003C731C">
                        <w:r w:rsidRPr="00706C39">
                          <w:rPr>
                            <w:noProof/>
                          </w:rPr>
                          <w:pict>
                            <v:shape id="Picture 173" o:spid="_x0000_i1329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706C39">
                          <w:rPr>
                            <w:noProof/>
                          </w:rPr>
                          <w:pict>
                            <v:shape id="Picture 174" o:spid="_x0000_i1330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6" type="#_x0000_t202" style="position:absolute;margin-left:-.1pt;margin-top:25.7pt;width:6.5pt;height:6.5pt;z-index:251654656;mso-position-horizontal-relative:text;mso-position-vertical-relative:text">
                  <v:textbox>
                    <w:txbxContent>
                      <w:p w:rsidR="007D0983" w:rsidRPr="00610E40" w:rsidRDefault="007D0983" w:rsidP="003C731C">
                        <w:r w:rsidRPr="00706C39">
                          <w:rPr>
                            <w:noProof/>
                          </w:rPr>
                          <w:pict>
                            <v:shape id="Picture 171" o:spid="_x0000_i1333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706C39">
                          <w:rPr>
                            <w:noProof/>
                          </w:rPr>
                          <w:pict>
                            <v:shape id="Picture 172" o:spid="_x0000_i1334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7" type="#_x0000_t202" style="position:absolute;margin-left:-.85pt;margin-top:2.8pt;width:6.5pt;height:6.5pt;z-index:251652608;mso-position-horizontal-relative:text;mso-position-vertical-relative:text">
                  <v:textbox>
                    <w:txbxContent>
                      <w:p w:rsidR="007D0983" w:rsidRPr="00610E40" w:rsidRDefault="007D0983" w:rsidP="003C731C">
                        <w:r w:rsidRPr="00706C39">
                          <w:rPr>
                            <w:noProof/>
                          </w:rPr>
                          <w:pict>
                            <v:shape id="Picture 169" o:spid="_x0000_i1337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706C39">
                          <w:rPr>
                            <w:noProof/>
                          </w:rPr>
                          <w:pict>
                            <v:shape id="Picture 170" o:spid="_x0000_i1338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7D0983" w:rsidRDefault="007D0983" w:rsidP="003C731C">
            <w:r>
              <w:t xml:space="preserve">      Exceptions Noted</w:t>
            </w:r>
          </w:p>
          <w:p w:rsidR="007D0983" w:rsidRDefault="007D0983" w:rsidP="003C731C">
            <w:r>
              <w:t xml:space="preserve">      Rejected</w:t>
            </w:r>
          </w:p>
        </w:tc>
      </w:tr>
      <w:tr w:rsidR="007D0983">
        <w:tc>
          <w:tcPr>
            <w:tcW w:w="2155" w:type="dxa"/>
          </w:tcPr>
          <w:p w:rsidR="007D0983" w:rsidRDefault="007D0983" w:rsidP="008D4B5D"/>
          <w:p w:rsidR="007D0983" w:rsidRDefault="007D0983" w:rsidP="008D4B5D"/>
          <w:p w:rsidR="007D0983" w:rsidRDefault="007D0983" w:rsidP="008D4B5D"/>
        </w:tc>
        <w:tc>
          <w:tcPr>
            <w:tcW w:w="1737" w:type="dxa"/>
          </w:tcPr>
          <w:p w:rsidR="007D0983" w:rsidRDefault="007D0983" w:rsidP="008D4B5D"/>
        </w:tc>
        <w:tc>
          <w:tcPr>
            <w:tcW w:w="3236" w:type="dxa"/>
          </w:tcPr>
          <w:p w:rsidR="007D0983" w:rsidRDefault="007D0983" w:rsidP="008D4B5D"/>
        </w:tc>
        <w:tc>
          <w:tcPr>
            <w:tcW w:w="4950" w:type="dxa"/>
          </w:tcPr>
          <w:p w:rsidR="007D0983" w:rsidRDefault="007D0983" w:rsidP="008D4B5D"/>
        </w:tc>
        <w:tc>
          <w:tcPr>
            <w:tcW w:w="2264" w:type="dxa"/>
          </w:tcPr>
          <w:p w:rsidR="007D0983" w:rsidRDefault="007D0983" w:rsidP="003C731C">
            <w:r>
              <w:rPr>
                <w:noProof/>
              </w:rPr>
              <w:pict>
                <v:shape id="_x0000_s1118" type="#_x0000_t202" style="position:absolute;margin-left:-.35pt;margin-top:14.25pt;width:6.5pt;height:6.5pt;z-index:251656704;mso-position-horizontal-relative:text;mso-position-vertical-relative:text">
                  <v:textbox>
                    <w:txbxContent>
                      <w:p w:rsidR="007D0983" w:rsidRPr="00610E40" w:rsidRDefault="007D0983" w:rsidP="003C731C">
                        <w:r w:rsidRPr="00706C39">
                          <w:rPr>
                            <w:noProof/>
                          </w:rPr>
                          <w:pict>
                            <v:shape id="Picture 167" o:spid="_x0000_i1341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706C39">
                          <w:rPr>
                            <w:noProof/>
                          </w:rPr>
                          <w:pict>
                            <v:shape id="Picture 168" o:spid="_x0000_i1342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9" type="#_x0000_t202" style="position:absolute;margin-left:-.1pt;margin-top:25.7pt;width:6.5pt;height:6.5pt;z-index:251657728;mso-position-horizontal-relative:text;mso-position-vertical-relative:text">
                  <v:textbox>
                    <w:txbxContent>
                      <w:p w:rsidR="007D0983" w:rsidRPr="00610E40" w:rsidRDefault="007D0983" w:rsidP="003C731C">
                        <w:r w:rsidRPr="00706C39">
                          <w:rPr>
                            <w:noProof/>
                          </w:rPr>
                          <w:pict>
                            <v:shape id="Picture 165" o:spid="_x0000_i1345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706C39">
                          <w:rPr>
                            <w:noProof/>
                          </w:rPr>
                          <w:pict>
                            <v:shape id="Picture 166" o:spid="_x0000_i1346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0" type="#_x0000_t202" style="position:absolute;margin-left:-.85pt;margin-top:2.8pt;width:6.5pt;height:6.5pt;z-index:251655680;mso-position-horizontal-relative:text;mso-position-vertical-relative:text">
                  <v:textbox>
                    <w:txbxContent>
                      <w:p w:rsidR="007D0983" w:rsidRPr="00610E40" w:rsidRDefault="007D0983" w:rsidP="003C731C">
                        <w:r w:rsidRPr="00706C39">
                          <w:rPr>
                            <w:noProof/>
                          </w:rPr>
                          <w:pict>
                            <v:shape id="Picture 163" o:spid="_x0000_i1349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706C39">
                          <w:rPr>
                            <w:noProof/>
                          </w:rPr>
                          <w:pict>
                            <v:shape id="Picture 164" o:spid="_x0000_i1350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7D0983" w:rsidRDefault="007D0983" w:rsidP="003C731C">
            <w:r>
              <w:t xml:space="preserve">      Exceptions Noted</w:t>
            </w:r>
          </w:p>
          <w:p w:rsidR="007D0983" w:rsidRDefault="007D0983" w:rsidP="003C731C">
            <w:r>
              <w:t xml:space="preserve">      Rejected</w:t>
            </w:r>
          </w:p>
        </w:tc>
      </w:tr>
      <w:tr w:rsidR="007D0983">
        <w:tc>
          <w:tcPr>
            <w:tcW w:w="2155" w:type="dxa"/>
          </w:tcPr>
          <w:p w:rsidR="007D0983" w:rsidRDefault="007D0983" w:rsidP="008D4B5D"/>
          <w:p w:rsidR="007D0983" w:rsidRDefault="007D0983" w:rsidP="008D4B5D"/>
          <w:p w:rsidR="007D0983" w:rsidRDefault="007D0983" w:rsidP="008D4B5D"/>
        </w:tc>
        <w:tc>
          <w:tcPr>
            <w:tcW w:w="1737" w:type="dxa"/>
          </w:tcPr>
          <w:p w:rsidR="007D0983" w:rsidRDefault="007D0983" w:rsidP="008D4B5D"/>
        </w:tc>
        <w:tc>
          <w:tcPr>
            <w:tcW w:w="3236" w:type="dxa"/>
          </w:tcPr>
          <w:p w:rsidR="007D0983" w:rsidRDefault="007D0983" w:rsidP="008D4B5D"/>
        </w:tc>
        <w:tc>
          <w:tcPr>
            <w:tcW w:w="4950" w:type="dxa"/>
          </w:tcPr>
          <w:p w:rsidR="007D0983" w:rsidRDefault="007D0983" w:rsidP="008D4B5D"/>
        </w:tc>
        <w:tc>
          <w:tcPr>
            <w:tcW w:w="2264" w:type="dxa"/>
          </w:tcPr>
          <w:p w:rsidR="007D0983" w:rsidRDefault="007D0983" w:rsidP="003C731C">
            <w:r>
              <w:rPr>
                <w:noProof/>
              </w:rPr>
              <w:pict>
                <v:shape id="_x0000_s1121" type="#_x0000_t202" style="position:absolute;margin-left:-.35pt;margin-top:14.25pt;width:6.5pt;height:6.5pt;z-index:251659776;mso-position-horizontal-relative:text;mso-position-vertical-relative:text">
                  <v:textbox>
                    <w:txbxContent>
                      <w:p w:rsidR="007D0983" w:rsidRPr="00610E40" w:rsidRDefault="007D0983" w:rsidP="003C731C">
                        <w:r w:rsidRPr="00706C39">
                          <w:rPr>
                            <w:noProof/>
                          </w:rPr>
                          <w:pict>
                            <v:shape id="Picture 161" o:spid="_x0000_i1353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706C39">
                          <w:rPr>
                            <w:noProof/>
                          </w:rPr>
                          <w:pict>
                            <v:shape id="Picture 162" o:spid="_x0000_i1354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2" type="#_x0000_t202" style="position:absolute;margin-left:-.1pt;margin-top:25.7pt;width:6.5pt;height:6.5pt;z-index:251660800;mso-position-horizontal-relative:text;mso-position-vertical-relative:text">
                  <v:textbox>
                    <w:txbxContent>
                      <w:p w:rsidR="007D0983" w:rsidRPr="00610E40" w:rsidRDefault="007D0983" w:rsidP="003C731C">
                        <w:r w:rsidRPr="00706C39">
                          <w:rPr>
                            <w:noProof/>
                          </w:rPr>
                          <w:pict>
                            <v:shape id="Picture 159" o:spid="_x0000_i1357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706C39">
                          <w:rPr>
                            <w:noProof/>
                          </w:rPr>
                          <w:pict>
                            <v:shape id="Picture 160" o:spid="_x0000_i1358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3" type="#_x0000_t202" style="position:absolute;margin-left:-.85pt;margin-top:2.8pt;width:6.5pt;height:6.5pt;z-index:251658752;mso-position-horizontal-relative:text;mso-position-vertical-relative:text">
                  <v:textbox>
                    <w:txbxContent>
                      <w:p w:rsidR="007D0983" w:rsidRPr="00610E40" w:rsidRDefault="007D0983" w:rsidP="003C731C">
                        <w:r w:rsidRPr="00706C39">
                          <w:rPr>
                            <w:noProof/>
                          </w:rPr>
                          <w:pict>
                            <v:shape id="Picture 157" o:spid="_x0000_i1361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706C39">
                          <w:rPr>
                            <w:noProof/>
                          </w:rPr>
                          <w:pict>
                            <v:shape id="Picture 158" o:spid="_x0000_i1362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7D0983" w:rsidRDefault="007D0983" w:rsidP="003C731C">
            <w:r>
              <w:t xml:space="preserve">      Exceptions Noted</w:t>
            </w:r>
          </w:p>
          <w:p w:rsidR="007D0983" w:rsidRDefault="007D0983" w:rsidP="003C731C">
            <w:r>
              <w:t xml:space="preserve">      Rejected</w:t>
            </w:r>
          </w:p>
        </w:tc>
      </w:tr>
      <w:tr w:rsidR="007D0983">
        <w:tc>
          <w:tcPr>
            <w:tcW w:w="2155" w:type="dxa"/>
          </w:tcPr>
          <w:p w:rsidR="007D0983" w:rsidRDefault="007D0983" w:rsidP="008D4B5D"/>
          <w:p w:rsidR="007D0983" w:rsidRDefault="007D0983" w:rsidP="008D4B5D"/>
          <w:p w:rsidR="007D0983" w:rsidRDefault="007D0983" w:rsidP="008D4B5D"/>
        </w:tc>
        <w:tc>
          <w:tcPr>
            <w:tcW w:w="1737" w:type="dxa"/>
          </w:tcPr>
          <w:p w:rsidR="007D0983" w:rsidRDefault="007D0983" w:rsidP="008D4B5D"/>
        </w:tc>
        <w:tc>
          <w:tcPr>
            <w:tcW w:w="3236" w:type="dxa"/>
          </w:tcPr>
          <w:p w:rsidR="007D0983" w:rsidRDefault="007D0983" w:rsidP="008D4B5D"/>
        </w:tc>
        <w:tc>
          <w:tcPr>
            <w:tcW w:w="4950" w:type="dxa"/>
          </w:tcPr>
          <w:p w:rsidR="007D0983" w:rsidRDefault="007D0983" w:rsidP="008D4B5D"/>
        </w:tc>
        <w:tc>
          <w:tcPr>
            <w:tcW w:w="2264" w:type="dxa"/>
          </w:tcPr>
          <w:p w:rsidR="007D0983" w:rsidRDefault="007D0983" w:rsidP="003C731C">
            <w:r>
              <w:rPr>
                <w:noProof/>
              </w:rPr>
              <w:pict>
                <v:shape id="_x0000_s1124" type="#_x0000_t202" style="position:absolute;margin-left:-.35pt;margin-top:14.25pt;width:6.5pt;height:6.5pt;z-index:251662848;mso-position-horizontal-relative:text;mso-position-vertical-relative:text">
                  <v:textbox>
                    <w:txbxContent>
                      <w:p w:rsidR="007D0983" w:rsidRPr="00610E40" w:rsidRDefault="007D0983" w:rsidP="003C731C">
                        <w:r w:rsidRPr="00706C39">
                          <w:rPr>
                            <w:noProof/>
                          </w:rPr>
                          <w:pict>
                            <v:shape id="Picture 155" o:spid="_x0000_i1365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706C39">
                          <w:rPr>
                            <w:noProof/>
                          </w:rPr>
                          <w:pict>
                            <v:shape id="Picture 156" o:spid="_x0000_i1366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5" type="#_x0000_t202" style="position:absolute;margin-left:-.1pt;margin-top:25.7pt;width:6.5pt;height:6.5pt;z-index:251663872;mso-position-horizontal-relative:text;mso-position-vertical-relative:text">
                  <v:textbox>
                    <w:txbxContent>
                      <w:p w:rsidR="007D0983" w:rsidRPr="00610E40" w:rsidRDefault="007D0983" w:rsidP="003C731C">
                        <w:r w:rsidRPr="00706C39">
                          <w:rPr>
                            <w:noProof/>
                          </w:rPr>
                          <w:pict>
                            <v:shape id="Picture 153" o:spid="_x0000_i1369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706C39">
                          <w:rPr>
                            <w:noProof/>
                          </w:rPr>
                          <w:pict>
                            <v:shape id="Picture 154" o:spid="_x0000_i1370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6" type="#_x0000_t202" style="position:absolute;margin-left:-.85pt;margin-top:2.8pt;width:6.5pt;height:6.5pt;z-index:251661824;mso-position-horizontal-relative:text;mso-position-vertical-relative:text">
                  <v:textbox>
                    <w:txbxContent>
                      <w:p w:rsidR="007D0983" w:rsidRPr="00610E40" w:rsidRDefault="007D0983" w:rsidP="003C731C">
                        <w:r w:rsidRPr="00706C39">
                          <w:rPr>
                            <w:noProof/>
                          </w:rPr>
                          <w:pict>
                            <v:shape id="Picture 151" o:spid="_x0000_i1373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706C39">
                          <w:rPr>
                            <w:noProof/>
                          </w:rPr>
                          <w:pict>
                            <v:shape id="Picture 152" o:spid="_x0000_i1374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7D0983" w:rsidRDefault="007D0983" w:rsidP="003C731C">
            <w:r>
              <w:t xml:space="preserve">      Exceptions Noted</w:t>
            </w:r>
          </w:p>
          <w:p w:rsidR="007D0983" w:rsidRDefault="007D0983" w:rsidP="003C731C">
            <w:r>
              <w:t xml:space="preserve">      Rejected</w:t>
            </w:r>
          </w:p>
        </w:tc>
      </w:tr>
      <w:tr w:rsidR="007D0983">
        <w:tc>
          <w:tcPr>
            <w:tcW w:w="2155" w:type="dxa"/>
          </w:tcPr>
          <w:p w:rsidR="007D0983" w:rsidRDefault="007D0983" w:rsidP="008D4B5D"/>
          <w:p w:rsidR="007D0983" w:rsidRDefault="007D0983" w:rsidP="008D4B5D"/>
          <w:p w:rsidR="007D0983" w:rsidRDefault="007D0983" w:rsidP="008D4B5D"/>
        </w:tc>
        <w:tc>
          <w:tcPr>
            <w:tcW w:w="1737" w:type="dxa"/>
          </w:tcPr>
          <w:p w:rsidR="007D0983" w:rsidRDefault="007D0983" w:rsidP="008D4B5D"/>
        </w:tc>
        <w:tc>
          <w:tcPr>
            <w:tcW w:w="3236" w:type="dxa"/>
          </w:tcPr>
          <w:p w:rsidR="007D0983" w:rsidRDefault="007D0983" w:rsidP="008D4B5D"/>
        </w:tc>
        <w:tc>
          <w:tcPr>
            <w:tcW w:w="4950" w:type="dxa"/>
          </w:tcPr>
          <w:p w:rsidR="007D0983" w:rsidRDefault="007D0983" w:rsidP="008D4B5D"/>
        </w:tc>
        <w:tc>
          <w:tcPr>
            <w:tcW w:w="2264" w:type="dxa"/>
          </w:tcPr>
          <w:p w:rsidR="007D0983" w:rsidRDefault="007D0983" w:rsidP="003C731C">
            <w:r>
              <w:rPr>
                <w:noProof/>
              </w:rPr>
              <w:pict>
                <v:shape id="_x0000_s1127" type="#_x0000_t202" style="position:absolute;margin-left:-.35pt;margin-top:14.25pt;width:6.5pt;height:6.5pt;z-index:251665920;mso-position-horizontal-relative:text;mso-position-vertical-relative:text">
                  <v:textbox>
                    <w:txbxContent>
                      <w:p w:rsidR="007D0983" w:rsidRPr="00610E40" w:rsidRDefault="007D0983" w:rsidP="003C731C">
                        <w:r w:rsidRPr="00706C39">
                          <w:rPr>
                            <w:noProof/>
                          </w:rPr>
                          <w:pict>
                            <v:shape id="Picture 149" o:spid="_x0000_i1377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706C39">
                          <w:rPr>
                            <w:noProof/>
                          </w:rPr>
                          <w:pict>
                            <v:shape id="Picture 150" o:spid="_x0000_i1378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8" type="#_x0000_t202" style="position:absolute;margin-left:-.1pt;margin-top:25.7pt;width:6.5pt;height:6.5pt;z-index:251666944;mso-position-horizontal-relative:text;mso-position-vertical-relative:text">
                  <v:textbox>
                    <w:txbxContent>
                      <w:p w:rsidR="007D0983" w:rsidRPr="00610E40" w:rsidRDefault="007D0983" w:rsidP="003C731C">
                        <w:r w:rsidRPr="00706C39">
                          <w:rPr>
                            <w:noProof/>
                          </w:rPr>
                          <w:pict>
                            <v:shape id="Picture 147" o:spid="_x0000_i1381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706C39">
                          <w:rPr>
                            <w:noProof/>
                          </w:rPr>
                          <w:pict>
                            <v:shape id="Picture 148" o:spid="_x0000_i1382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9" type="#_x0000_t202" style="position:absolute;margin-left:-.85pt;margin-top:2.8pt;width:6.5pt;height:6.5pt;z-index:251664896;mso-position-horizontal-relative:text;mso-position-vertical-relative:text">
                  <v:textbox>
                    <w:txbxContent>
                      <w:p w:rsidR="007D0983" w:rsidRPr="00610E40" w:rsidRDefault="007D0983" w:rsidP="003C731C">
                        <w:r w:rsidRPr="00706C39">
                          <w:rPr>
                            <w:noProof/>
                          </w:rPr>
                          <w:pict>
                            <v:shape id="Picture 145" o:spid="_x0000_i1385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706C39">
                          <w:rPr>
                            <w:noProof/>
                          </w:rPr>
                          <w:pict>
                            <v:shape id="Picture 146" o:spid="_x0000_i1386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7D0983" w:rsidRDefault="007D0983" w:rsidP="003C731C">
            <w:r>
              <w:t xml:space="preserve">      Exceptions Noted</w:t>
            </w:r>
          </w:p>
          <w:p w:rsidR="007D0983" w:rsidRDefault="007D0983" w:rsidP="003C731C">
            <w:r>
              <w:t xml:space="preserve">      Rejected</w:t>
            </w:r>
          </w:p>
        </w:tc>
      </w:tr>
      <w:tr w:rsidR="007D0983">
        <w:tc>
          <w:tcPr>
            <w:tcW w:w="2155" w:type="dxa"/>
          </w:tcPr>
          <w:p w:rsidR="007D0983" w:rsidRDefault="007D0983" w:rsidP="008D4B5D"/>
          <w:p w:rsidR="007D0983" w:rsidRDefault="007D0983" w:rsidP="008D4B5D"/>
          <w:p w:rsidR="007D0983" w:rsidRDefault="007D0983" w:rsidP="008D4B5D"/>
        </w:tc>
        <w:tc>
          <w:tcPr>
            <w:tcW w:w="1737" w:type="dxa"/>
          </w:tcPr>
          <w:p w:rsidR="007D0983" w:rsidRDefault="007D0983" w:rsidP="008D4B5D"/>
        </w:tc>
        <w:tc>
          <w:tcPr>
            <w:tcW w:w="3236" w:type="dxa"/>
          </w:tcPr>
          <w:p w:rsidR="007D0983" w:rsidRDefault="007D0983" w:rsidP="008D4B5D"/>
        </w:tc>
        <w:tc>
          <w:tcPr>
            <w:tcW w:w="4950" w:type="dxa"/>
          </w:tcPr>
          <w:p w:rsidR="007D0983" w:rsidRDefault="007D0983" w:rsidP="008D4B5D"/>
        </w:tc>
        <w:tc>
          <w:tcPr>
            <w:tcW w:w="2264" w:type="dxa"/>
          </w:tcPr>
          <w:p w:rsidR="007D0983" w:rsidRDefault="007D0983" w:rsidP="003C731C">
            <w:r>
              <w:rPr>
                <w:noProof/>
              </w:rPr>
              <w:pict>
                <v:shape id="_x0000_s1130" type="#_x0000_t202" style="position:absolute;margin-left:-.35pt;margin-top:14.25pt;width:6.5pt;height:6.5pt;z-index:251668992;mso-position-horizontal-relative:text;mso-position-vertical-relative:text">
                  <v:textbox>
                    <w:txbxContent>
                      <w:p w:rsidR="007D0983" w:rsidRPr="00610E40" w:rsidRDefault="007D0983" w:rsidP="003C731C">
                        <w:r w:rsidRPr="00706C39">
                          <w:rPr>
                            <w:noProof/>
                          </w:rPr>
                          <w:pict>
                            <v:shape id="Picture 143" o:spid="_x0000_i1389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706C39">
                          <w:rPr>
                            <w:noProof/>
                          </w:rPr>
                          <w:pict>
                            <v:shape id="Picture 144" o:spid="_x0000_i1390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1" type="#_x0000_t202" style="position:absolute;margin-left:-.1pt;margin-top:25.7pt;width:6.5pt;height:6.5pt;z-index:251670016;mso-position-horizontal-relative:text;mso-position-vertical-relative:text">
                  <v:textbox>
                    <w:txbxContent>
                      <w:p w:rsidR="007D0983" w:rsidRPr="00610E40" w:rsidRDefault="007D0983" w:rsidP="003C731C">
                        <w:r w:rsidRPr="00706C39">
                          <w:rPr>
                            <w:noProof/>
                          </w:rPr>
                          <w:pict>
                            <v:shape id="Picture 141" o:spid="_x0000_i1393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706C39">
                          <w:rPr>
                            <w:noProof/>
                          </w:rPr>
                          <w:pict>
                            <v:shape id="Picture 142" o:spid="_x0000_i1394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2" type="#_x0000_t202" style="position:absolute;margin-left:-.85pt;margin-top:2.8pt;width:6.5pt;height:6.5pt;z-index:251667968;mso-position-horizontal-relative:text;mso-position-vertical-relative:text">
                  <v:textbox>
                    <w:txbxContent>
                      <w:p w:rsidR="007D0983" w:rsidRPr="00610E40" w:rsidRDefault="007D0983" w:rsidP="003C731C">
                        <w:r w:rsidRPr="00706C39">
                          <w:rPr>
                            <w:noProof/>
                          </w:rPr>
                          <w:pict>
                            <v:shape id="Picture 139" o:spid="_x0000_i1397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706C39">
                          <w:rPr>
                            <w:noProof/>
                          </w:rPr>
                          <w:pict>
                            <v:shape id="Picture 140" o:spid="_x0000_i1398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7D0983" w:rsidRDefault="007D0983" w:rsidP="003C731C">
            <w:r>
              <w:t xml:space="preserve">      Exceptions Noted</w:t>
            </w:r>
          </w:p>
          <w:p w:rsidR="007D0983" w:rsidRDefault="007D0983" w:rsidP="003C731C">
            <w:r>
              <w:t xml:space="preserve">      Rejected</w:t>
            </w:r>
          </w:p>
        </w:tc>
      </w:tr>
      <w:tr w:rsidR="007D0983">
        <w:tc>
          <w:tcPr>
            <w:tcW w:w="2155" w:type="dxa"/>
          </w:tcPr>
          <w:p w:rsidR="007D0983" w:rsidRDefault="007D0983" w:rsidP="008D4B5D"/>
          <w:p w:rsidR="007D0983" w:rsidRDefault="007D0983" w:rsidP="008D4B5D"/>
          <w:p w:rsidR="007D0983" w:rsidRDefault="007D0983" w:rsidP="008D4B5D"/>
        </w:tc>
        <w:tc>
          <w:tcPr>
            <w:tcW w:w="1737" w:type="dxa"/>
          </w:tcPr>
          <w:p w:rsidR="007D0983" w:rsidRDefault="007D0983" w:rsidP="008D4B5D"/>
        </w:tc>
        <w:tc>
          <w:tcPr>
            <w:tcW w:w="3236" w:type="dxa"/>
          </w:tcPr>
          <w:p w:rsidR="007D0983" w:rsidRDefault="007D0983" w:rsidP="008D4B5D"/>
        </w:tc>
        <w:tc>
          <w:tcPr>
            <w:tcW w:w="4950" w:type="dxa"/>
          </w:tcPr>
          <w:p w:rsidR="007D0983" w:rsidRDefault="007D0983" w:rsidP="008D4B5D"/>
        </w:tc>
        <w:tc>
          <w:tcPr>
            <w:tcW w:w="2264" w:type="dxa"/>
          </w:tcPr>
          <w:p w:rsidR="007D0983" w:rsidRDefault="007D0983" w:rsidP="003C731C">
            <w:r>
              <w:rPr>
                <w:noProof/>
              </w:rPr>
              <w:pict>
                <v:shape id="_x0000_s1133" type="#_x0000_t202" style="position:absolute;margin-left:-.35pt;margin-top:14.25pt;width:6.5pt;height:6.5pt;z-index:251672064;mso-position-horizontal-relative:text;mso-position-vertical-relative:text">
                  <v:textbox>
                    <w:txbxContent>
                      <w:p w:rsidR="007D0983" w:rsidRPr="00610E40" w:rsidRDefault="007D0983" w:rsidP="003C731C">
                        <w:r w:rsidRPr="00706C39">
                          <w:rPr>
                            <w:noProof/>
                          </w:rPr>
                          <w:pict>
                            <v:shape id="Picture 137" o:spid="_x0000_i1401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706C39">
                          <w:rPr>
                            <w:noProof/>
                          </w:rPr>
                          <w:pict>
                            <v:shape id="Picture 138" o:spid="_x0000_i1402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4" type="#_x0000_t202" style="position:absolute;margin-left:-.1pt;margin-top:25.7pt;width:6.5pt;height:6.5pt;z-index:251673088;mso-position-horizontal-relative:text;mso-position-vertical-relative:text">
                  <v:textbox>
                    <w:txbxContent>
                      <w:p w:rsidR="007D0983" w:rsidRPr="00610E40" w:rsidRDefault="007D0983" w:rsidP="003C731C">
                        <w:r w:rsidRPr="00706C39">
                          <w:rPr>
                            <w:noProof/>
                          </w:rPr>
                          <w:pict>
                            <v:shape id="Picture 135" o:spid="_x0000_i1405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706C39">
                          <w:rPr>
                            <w:noProof/>
                          </w:rPr>
                          <w:pict>
                            <v:shape id="Picture 136" o:spid="_x0000_i1406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5" type="#_x0000_t202" style="position:absolute;margin-left:-.85pt;margin-top:2.8pt;width:6.5pt;height:6.5pt;z-index:251671040;mso-position-horizontal-relative:text;mso-position-vertical-relative:text">
                  <v:textbox>
                    <w:txbxContent>
                      <w:p w:rsidR="007D0983" w:rsidRPr="00610E40" w:rsidRDefault="007D0983" w:rsidP="003C731C">
                        <w:r w:rsidRPr="00706C39">
                          <w:rPr>
                            <w:noProof/>
                          </w:rPr>
                          <w:pict>
                            <v:shape id="Picture 133" o:spid="_x0000_i1409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706C39">
                          <w:rPr>
                            <w:noProof/>
                          </w:rPr>
                          <w:pict>
                            <v:shape id="Picture 134" o:spid="_x0000_i1410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7D0983" w:rsidRDefault="007D0983" w:rsidP="003C731C">
            <w:r>
              <w:t xml:space="preserve">      Exceptions Noted</w:t>
            </w:r>
          </w:p>
          <w:p w:rsidR="007D0983" w:rsidRDefault="007D0983" w:rsidP="003C731C">
            <w:r>
              <w:t xml:space="preserve">      Rejected</w:t>
            </w:r>
          </w:p>
        </w:tc>
      </w:tr>
      <w:tr w:rsidR="007D0983">
        <w:tc>
          <w:tcPr>
            <w:tcW w:w="2155" w:type="dxa"/>
          </w:tcPr>
          <w:p w:rsidR="007D0983" w:rsidRDefault="007D0983" w:rsidP="008D4B5D"/>
          <w:p w:rsidR="007D0983" w:rsidRDefault="007D0983" w:rsidP="008D4B5D"/>
          <w:p w:rsidR="007D0983" w:rsidRDefault="007D0983" w:rsidP="008D4B5D"/>
        </w:tc>
        <w:tc>
          <w:tcPr>
            <w:tcW w:w="1737" w:type="dxa"/>
          </w:tcPr>
          <w:p w:rsidR="007D0983" w:rsidRDefault="007D0983" w:rsidP="008D4B5D"/>
        </w:tc>
        <w:tc>
          <w:tcPr>
            <w:tcW w:w="3236" w:type="dxa"/>
          </w:tcPr>
          <w:p w:rsidR="007D0983" w:rsidRDefault="007D0983" w:rsidP="008D4B5D"/>
        </w:tc>
        <w:tc>
          <w:tcPr>
            <w:tcW w:w="4950" w:type="dxa"/>
          </w:tcPr>
          <w:p w:rsidR="007D0983" w:rsidRDefault="007D0983" w:rsidP="008D4B5D"/>
        </w:tc>
        <w:tc>
          <w:tcPr>
            <w:tcW w:w="2264" w:type="dxa"/>
          </w:tcPr>
          <w:p w:rsidR="007D0983" w:rsidRDefault="007D0983" w:rsidP="003C731C">
            <w:r>
              <w:rPr>
                <w:noProof/>
              </w:rPr>
              <w:pict>
                <v:shape id="_x0000_s1136" type="#_x0000_t202" style="position:absolute;margin-left:-.35pt;margin-top:14.25pt;width:6.5pt;height:6.5pt;z-index:251675136;mso-position-horizontal-relative:text;mso-position-vertical-relative:text">
                  <v:textbox>
                    <w:txbxContent>
                      <w:p w:rsidR="007D0983" w:rsidRPr="00610E40" w:rsidRDefault="007D0983" w:rsidP="003C731C">
                        <w:r w:rsidRPr="00706C39">
                          <w:rPr>
                            <w:noProof/>
                          </w:rPr>
                          <w:pict>
                            <v:shape id="Picture 131" o:spid="_x0000_i1413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706C39">
                          <w:rPr>
                            <w:noProof/>
                          </w:rPr>
                          <w:pict>
                            <v:shape id="Picture 132" o:spid="_x0000_i1414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7" type="#_x0000_t202" style="position:absolute;margin-left:-.1pt;margin-top:25.7pt;width:6.5pt;height:6.5pt;z-index:251676160;mso-position-horizontal-relative:text;mso-position-vertical-relative:text">
                  <v:textbox>
                    <w:txbxContent>
                      <w:p w:rsidR="007D0983" w:rsidRPr="00610E40" w:rsidRDefault="007D0983" w:rsidP="003C731C">
                        <w:r w:rsidRPr="00706C39">
                          <w:rPr>
                            <w:noProof/>
                          </w:rPr>
                          <w:pict>
                            <v:shape id="Picture 129" o:spid="_x0000_i1417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706C39">
                          <w:rPr>
                            <w:noProof/>
                          </w:rPr>
                          <w:pict>
                            <v:shape id="Picture 130" o:spid="_x0000_i1418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8" type="#_x0000_t202" style="position:absolute;margin-left:-.85pt;margin-top:2.8pt;width:6.5pt;height:6.5pt;z-index:251674112;mso-position-horizontal-relative:text;mso-position-vertical-relative:text">
                  <v:textbox>
                    <w:txbxContent>
                      <w:p w:rsidR="007D0983" w:rsidRPr="00610E40" w:rsidRDefault="007D0983" w:rsidP="003C731C">
                        <w:r w:rsidRPr="00706C39">
                          <w:rPr>
                            <w:noProof/>
                          </w:rPr>
                          <w:pict>
                            <v:shape id="Picture 127" o:spid="_x0000_i1421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706C39">
                          <w:rPr>
                            <w:noProof/>
                          </w:rPr>
                          <w:pict>
                            <v:shape id="Picture 128" o:spid="_x0000_i1422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7D0983" w:rsidRDefault="007D0983" w:rsidP="003C731C">
            <w:r>
              <w:t xml:space="preserve">      Exceptions Noted</w:t>
            </w:r>
          </w:p>
          <w:p w:rsidR="007D0983" w:rsidRDefault="007D0983" w:rsidP="003C731C">
            <w:r>
              <w:t xml:space="preserve">      Rejected</w:t>
            </w:r>
          </w:p>
        </w:tc>
      </w:tr>
      <w:tr w:rsidR="007D0983">
        <w:tc>
          <w:tcPr>
            <w:tcW w:w="2155" w:type="dxa"/>
          </w:tcPr>
          <w:p w:rsidR="007D0983" w:rsidRDefault="007D0983" w:rsidP="008D4B5D"/>
          <w:p w:rsidR="007D0983" w:rsidRDefault="007D0983" w:rsidP="008D4B5D"/>
          <w:p w:rsidR="007D0983" w:rsidRDefault="007D0983" w:rsidP="008D4B5D"/>
        </w:tc>
        <w:tc>
          <w:tcPr>
            <w:tcW w:w="1737" w:type="dxa"/>
          </w:tcPr>
          <w:p w:rsidR="007D0983" w:rsidRDefault="007D0983" w:rsidP="008D4B5D"/>
        </w:tc>
        <w:tc>
          <w:tcPr>
            <w:tcW w:w="3236" w:type="dxa"/>
          </w:tcPr>
          <w:p w:rsidR="007D0983" w:rsidRDefault="007D0983" w:rsidP="008D4B5D"/>
        </w:tc>
        <w:tc>
          <w:tcPr>
            <w:tcW w:w="4950" w:type="dxa"/>
          </w:tcPr>
          <w:p w:rsidR="007D0983" w:rsidRDefault="007D0983" w:rsidP="008D4B5D"/>
        </w:tc>
        <w:tc>
          <w:tcPr>
            <w:tcW w:w="2264" w:type="dxa"/>
          </w:tcPr>
          <w:p w:rsidR="007D0983" w:rsidRDefault="007D0983" w:rsidP="003C731C">
            <w:r>
              <w:rPr>
                <w:noProof/>
              </w:rPr>
              <w:pict>
                <v:shape id="_x0000_s1139" type="#_x0000_t202" style="position:absolute;margin-left:-.35pt;margin-top:14.25pt;width:6.5pt;height:6.5pt;z-index:251678208;mso-position-horizontal-relative:text;mso-position-vertical-relative:text">
                  <v:textbox>
                    <w:txbxContent>
                      <w:p w:rsidR="007D0983" w:rsidRPr="00610E40" w:rsidRDefault="007D0983" w:rsidP="003C731C">
                        <w:r w:rsidRPr="00706C39">
                          <w:rPr>
                            <w:noProof/>
                          </w:rPr>
                          <w:pict>
                            <v:shape id="Picture 125" o:spid="_x0000_i1425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706C39">
                          <w:rPr>
                            <w:noProof/>
                          </w:rPr>
                          <w:pict>
                            <v:shape id="Picture 126" o:spid="_x0000_i1426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0" type="#_x0000_t202" style="position:absolute;margin-left:-.1pt;margin-top:25.7pt;width:6.5pt;height:6.5pt;z-index:251679232;mso-position-horizontal-relative:text;mso-position-vertical-relative:text">
                  <v:textbox>
                    <w:txbxContent>
                      <w:p w:rsidR="007D0983" w:rsidRPr="00610E40" w:rsidRDefault="007D0983" w:rsidP="003C731C">
                        <w:r w:rsidRPr="00706C39">
                          <w:rPr>
                            <w:noProof/>
                          </w:rPr>
                          <w:pict>
                            <v:shape id="Picture 123" o:spid="_x0000_i1429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706C39">
                          <w:rPr>
                            <w:noProof/>
                          </w:rPr>
                          <w:pict>
                            <v:shape id="Picture 124" o:spid="_x0000_i1430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1" type="#_x0000_t202" style="position:absolute;margin-left:-.85pt;margin-top:2.8pt;width:6.5pt;height:6.5pt;z-index:251677184;mso-position-horizontal-relative:text;mso-position-vertical-relative:text">
                  <v:textbox>
                    <w:txbxContent>
                      <w:p w:rsidR="007D0983" w:rsidRPr="00610E40" w:rsidRDefault="007D0983" w:rsidP="003C731C">
                        <w:r w:rsidRPr="00706C39">
                          <w:rPr>
                            <w:noProof/>
                          </w:rPr>
                          <w:pict>
                            <v:shape id="Picture 121" o:spid="_x0000_i1433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706C39">
                          <w:rPr>
                            <w:noProof/>
                          </w:rPr>
                          <w:pict>
                            <v:shape id="Picture 122" o:spid="_x0000_i1434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7D0983" w:rsidRDefault="007D0983" w:rsidP="003C731C">
            <w:r>
              <w:t xml:space="preserve">      Exceptions Noted</w:t>
            </w:r>
          </w:p>
          <w:p w:rsidR="007D0983" w:rsidRDefault="007D0983" w:rsidP="003C731C">
            <w:r>
              <w:t xml:space="preserve">      Rejected</w:t>
            </w:r>
          </w:p>
        </w:tc>
      </w:tr>
    </w:tbl>
    <w:p w:rsidR="007D0983" w:rsidRDefault="007D0983" w:rsidP="001C077B">
      <w:pPr>
        <w:pStyle w:val="Heading1"/>
        <w:spacing w:before="0" w:after="0"/>
      </w:pPr>
    </w:p>
    <w:p w:rsidR="007D0983" w:rsidRPr="00BD7E81" w:rsidRDefault="007D0983" w:rsidP="001C077B">
      <w:pPr>
        <w:pStyle w:val="Heading1"/>
        <w:spacing w:before="0" w:after="0"/>
      </w:pPr>
      <w:r>
        <w:t>ITS Items</w:t>
      </w:r>
    </w:p>
    <w:p w:rsidR="007D0983" w:rsidRDefault="007D0983" w:rsidP="00EE61AB"/>
    <w:tbl>
      <w:tblPr>
        <w:tblW w:w="14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155"/>
        <w:gridCol w:w="1737"/>
        <w:gridCol w:w="3236"/>
        <w:gridCol w:w="4950"/>
        <w:gridCol w:w="2264"/>
      </w:tblGrid>
      <w:tr w:rsidR="007D0983">
        <w:tc>
          <w:tcPr>
            <w:tcW w:w="2155" w:type="dxa"/>
          </w:tcPr>
          <w:p w:rsidR="007D0983" w:rsidRPr="00FC5C5B" w:rsidRDefault="007D0983" w:rsidP="00FC5C5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5C5B">
              <w:rPr>
                <w:rFonts w:ascii="Arial" w:hAnsi="Arial" w:cs="Arial"/>
                <w:b/>
                <w:bCs/>
                <w:sz w:val="24"/>
                <w:szCs w:val="24"/>
              </w:rPr>
              <w:t>Item Description</w:t>
            </w:r>
          </w:p>
        </w:tc>
        <w:tc>
          <w:tcPr>
            <w:tcW w:w="1737" w:type="dxa"/>
          </w:tcPr>
          <w:p w:rsidR="007D0983" w:rsidRPr="00FC5C5B" w:rsidRDefault="007D0983" w:rsidP="00FC5C5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5C5B">
              <w:rPr>
                <w:rFonts w:ascii="Arial" w:hAnsi="Arial" w:cs="Arial"/>
                <w:b/>
                <w:bCs/>
                <w:sz w:val="24"/>
                <w:szCs w:val="24"/>
              </w:rPr>
              <w:t>Manufacturer</w:t>
            </w:r>
          </w:p>
        </w:tc>
        <w:tc>
          <w:tcPr>
            <w:tcW w:w="3236" w:type="dxa"/>
          </w:tcPr>
          <w:p w:rsidR="007D0983" w:rsidRPr="00FC5C5B" w:rsidRDefault="007D0983" w:rsidP="00FC5C5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5C5B">
              <w:rPr>
                <w:rFonts w:ascii="Arial" w:hAnsi="Arial" w:cs="Arial"/>
                <w:b/>
                <w:bCs/>
                <w:sz w:val="24"/>
                <w:szCs w:val="24"/>
              </w:rPr>
              <w:t>Catalog Number</w:t>
            </w:r>
          </w:p>
        </w:tc>
        <w:tc>
          <w:tcPr>
            <w:tcW w:w="4950" w:type="dxa"/>
          </w:tcPr>
          <w:p w:rsidR="007D0983" w:rsidRPr="00FC5C5B" w:rsidRDefault="007D0983" w:rsidP="00FC5C5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5C5B">
              <w:rPr>
                <w:rFonts w:ascii="Arial" w:hAnsi="Arial" w:cs="Arial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2264" w:type="dxa"/>
          </w:tcPr>
          <w:p w:rsidR="007D0983" w:rsidRPr="00FC5C5B" w:rsidRDefault="007D0983" w:rsidP="00FC5C5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5C5B">
              <w:rPr>
                <w:rFonts w:ascii="Arial" w:hAnsi="Arial" w:cs="Arial"/>
                <w:b/>
                <w:bCs/>
                <w:sz w:val="24"/>
                <w:szCs w:val="24"/>
              </w:rPr>
              <w:t>Approval Status</w:t>
            </w:r>
          </w:p>
        </w:tc>
      </w:tr>
      <w:tr w:rsidR="007D0983">
        <w:tc>
          <w:tcPr>
            <w:tcW w:w="2155" w:type="dxa"/>
          </w:tcPr>
          <w:p w:rsidR="007D0983" w:rsidRDefault="007D0983" w:rsidP="008D4B5D"/>
          <w:p w:rsidR="007D0983" w:rsidRDefault="007D0983" w:rsidP="008D4B5D"/>
          <w:p w:rsidR="007D0983" w:rsidRDefault="007D0983" w:rsidP="008D4B5D"/>
        </w:tc>
        <w:tc>
          <w:tcPr>
            <w:tcW w:w="1737" w:type="dxa"/>
          </w:tcPr>
          <w:p w:rsidR="007D0983" w:rsidRDefault="007D0983" w:rsidP="008D4B5D"/>
        </w:tc>
        <w:tc>
          <w:tcPr>
            <w:tcW w:w="3236" w:type="dxa"/>
          </w:tcPr>
          <w:p w:rsidR="007D0983" w:rsidRDefault="007D0983" w:rsidP="008D4B5D"/>
        </w:tc>
        <w:tc>
          <w:tcPr>
            <w:tcW w:w="4950" w:type="dxa"/>
          </w:tcPr>
          <w:p w:rsidR="007D0983" w:rsidRDefault="007D0983" w:rsidP="008D4B5D"/>
        </w:tc>
        <w:tc>
          <w:tcPr>
            <w:tcW w:w="2264" w:type="dxa"/>
          </w:tcPr>
          <w:p w:rsidR="007D0983" w:rsidRDefault="007D0983" w:rsidP="003C731C">
            <w:r>
              <w:rPr>
                <w:noProof/>
              </w:rPr>
              <w:pict>
                <v:shape id="_x0000_s1142" type="#_x0000_t202" style="position:absolute;margin-left:-.35pt;margin-top:14.25pt;width:6.5pt;height:6.5pt;z-index:251681280;mso-position-horizontal-relative:text;mso-position-vertical-relative:text">
                  <v:textbox>
                    <w:txbxContent>
                      <w:p w:rsidR="007D0983" w:rsidRPr="00610E40" w:rsidRDefault="007D0983" w:rsidP="003C731C">
                        <w:r w:rsidRPr="00706C39">
                          <w:rPr>
                            <w:noProof/>
                          </w:rPr>
                          <w:pict>
                            <v:shape id="Picture 252" o:spid="_x0000_i1437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706C39">
                          <w:rPr>
                            <w:noProof/>
                          </w:rPr>
                          <w:pict>
                            <v:shape id="Picture 253" o:spid="_x0000_i1438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3" type="#_x0000_t202" style="position:absolute;margin-left:-.1pt;margin-top:25.7pt;width:6.5pt;height:6.5pt;z-index:251682304;mso-position-horizontal-relative:text;mso-position-vertical-relative:text">
                  <v:textbox>
                    <w:txbxContent>
                      <w:p w:rsidR="007D0983" w:rsidRPr="00610E40" w:rsidRDefault="007D0983" w:rsidP="003C731C">
                        <w:r w:rsidRPr="00706C39">
                          <w:rPr>
                            <w:noProof/>
                          </w:rPr>
                          <w:pict>
                            <v:shape id="Picture 250" o:spid="_x0000_i1441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706C39">
                          <w:rPr>
                            <w:noProof/>
                          </w:rPr>
                          <w:pict>
                            <v:shape id="Picture 251" o:spid="_x0000_i1442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4" type="#_x0000_t202" style="position:absolute;margin-left:-.85pt;margin-top:2.8pt;width:6.5pt;height:6.5pt;z-index:251680256;mso-position-horizontal-relative:text;mso-position-vertical-relative:text">
                  <v:textbox>
                    <w:txbxContent>
                      <w:p w:rsidR="007D0983" w:rsidRPr="00610E40" w:rsidRDefault="007D0983" w:rsidP="003C731C">
                        <w:r w:rsidRPr="00706C39">
                          <w:rPr>
                            <w:noProof/>
                          </w:rPr>
                          <w:pict>
                            <v:shape id="Picture 248" o:spid="_x0000_i1445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706C39">
                          <w:rPr>
                            <w:noProof/>
                          </w:rPr>
                          <w:pict>
                            <v:shape id="Picture 249" o:spid="_x0000_i1446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7D0983" w:rsidRDefault="007D0983" w:rsidP="003C731C">
            <w:r>
              <w:t xml:space="preserve">      Exceptions Noted</w:t>
            </w:r>
          </w:p>
          <w:p w:rsidR="007D0983" w:rsidRDefault="007D0983" w:rsidP="003C731C">
            <w:r>
              <w:t xml:space="preserve">      Rejected</w:t>
            </w:r>
          </w:p>
        </w:tc>
      </w:tr>
      <w:tr w:rsidR="007D0983">
        <w:tc>
          <w:tcPr>
            <w:tcW w:w="2155" w:type="dxa"/>
          </w:tcPr>
          <w:p w:rsidR="007D0983" w:rsidRDefault="007D0983" w:rsidP="008D4B5D"/>
          <w:p w:rsidR="007D0983" w:rsidRDefault="007D0983" w:rsidP="008D4B5D"/>
          <w:p w:rsidR="007D0983" w:rsidRDefault="007D0983" w:rsidP="008D4B5D"/>
        </w:tc>
        <w:tc>
          <w:tcPr>
            <w:tcW w:w="1737" w:type="dxa"/>
          </w:tcPr>
          <w:p w:rsidR="007D0983" w:rsidRDefault="007D0983" w:rsidP="008D4B5D"/>
        </w:tc>
        <w:tc>
          <w:tcPr>
            <w:tcW w:w="3236" w:type="dxa"/>
          </w:tcPr>
          <w:p w:rsidR="007D0983" w:rsidRDefault="007D0983" w:rsidP="008D4B5D"/>
        </w:tc>
        <w:tc>
          <w:tcPr>
            <w:tcW w:w="4950" w:type="dxa"/>
          </w:tcPr>
          <w:p w:rsidR="007D0983" w:rsidRDefault="007D0983" w:rsidP="008D4B5D"/>
        </w:tc>
        <w:tc>
          <w:tcPr>
            <w:tcW w:w="2264" w:type="dxa"/>
          </w:tcPr>
          <w:p w:rsidR="007D0983" w:rsidRDefault="007D0983" w:rsidP="003C731C">
            <w:r>
              <w:rPr>
                <w:noProof/>
              </w:rPr>
              <w:pict>
                <v:shape id="_x0000_s1145" type="#_x0000_t202" style="position:absolute;margin-left:-.35pt;margin-top:14.25pt;width:6.5pt;height:6.5pt;z-index:251684352;mso-position-horizontal-relative:text;mso-position-vertical-relative:text">
                  <v:textbox>
                    <w:txbxContent>
                      <w:p w:rsidR="007D0983" w:rsidRPr="00610E40" w:rsidRDefault="007D0983" w:rsidP="003C731C">
                        <w:r w:rsidRPr="00706C39">
                          <w:rPr>
                            <w:noProof/>
                          </w:rPr>
                          <w:pict>
                            <v:shape id="Picture 246" o:spid="_x0000_i1449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706C39">
                          <w:rPr>
                            <w:noProof/>
                          </w:rPr>
                          <w:pict>
                            <v:shape id="Picture 247" o:spid="_x0000_i1450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6" type="#_x0000_t202" style="position:absolute;margin-left:-.1pt;margin-top:25.7pt;width:6.5pt;height:6.5pt;z-index:251685376;mso-position-horizontal-relative:text;mso-position-vertical-relative:text">
                  <v:textbox>
                    <w:txbxContent>
                      <w:p w:rsidR="007D0983" w:rsidRPr="00610E40" w:rsidRDefault="007D0983" w:rsidP="003C731C">
                        <w:r w:rsidRPr="00706C39">
                          <w:rPr>
                            <w:noProof/>
                          </w:rPr>
                          <w:pict>
                            <v:shape id="Picture 244" o:spid="_x0000_i1453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706C39">
                          <w:rPr>
                            <w:noProof/>
                          </w:rPr>
                          <w:pict>
                            <v:shape id="Picture 245" o:spid="_x0000_i1454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7" type="#_x0000_t202" style="position:absolute;margin-left:-.85pt;margin-top:2.8pt;width:6.5pt;height:6.5pt;z-index:251683328;mso-position-horizontal-relative:text;mso-position-vertical-relative:text">
                  <v:textbox>
                    <w:txbxContent>
                      <w:p w:rsidR="007D0983" w:rsidRPr="00610E40" w:rsidRDefault="007D0983" w:rsidP="003C731C">
                        <w:r w:rsidRPr="00706C39">
                          <w:rPr>
                            <w:noProof/>
                          </w:rPr>
                          <w:pict>
                            <v:shape id="Picture 242" o:spid="_x0000_i1457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706C39">
                          <w:rPr>
                            <w:noProof/>
                          </w:rPr>
                          <w:pict>
                            <v:shape id="Picture 243" o:spid="_x0000_i1458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7D0983" w:rsidRDefault="007D0983" w:rsidP="003C731C">
            <w:r>
              <w:t xml:space="preserve">      Exceptions Noted</w:t>
            </w:r>
          </w:p>
          <w:p w:rsidR="007D0983" w:rsidRDefault="007D0983" w:rsidP="003C731C">
            <w:r>
              <w:t xml:space="preserve">      Rejected</w:t>
            </w:r>
          </w:p>
        </w:tc>
      </w:tr>
      <w:tr w:rsidR="007D0983">
        <w:tc>
          <w:tcPr>
            <w:tcW w:w="2155" w:type="dxa"/>
          </w:tcPr>
          <w:p w:rsidR="007D0983" w:rsidRDefault="007D0983" w:rsidP="008D4B5D"/>
          <w:p w:rsidR="007D0983" w:rsidRDefault="007D0983" w:rsidP="008D4B5D"/>
          <w:p w:rsidR="007D0983" w:rsidRDefault="007D0983" w:rsidP="008D4B5D"/>
        </w:tc>
        <w:tc>
          <w:tcPr>
            <w:tcW w:w="1737" w:type="dxa"/>
          </w:tcPr>
          <w:p w:rsidR="007D0983" w:rsidRDefault="007D0983" w:rsidP="008D4B5D"/>
        </w:tc>
        <w:tc>
          <w:tcPr>
            <w:tcW w:w="3236" w:type="dxa"/>
          </w:tcPr>
          <w:p w:rsidR="007D0983" w:rsidRDefault="007D0983" w:rsidP="008D4B5D"/>
        </w:tc>
        <w:tc>
          <w:tcPr>
            <w:tcW w:w="4950" w:type="dxa"/>
          </w:tcPr>
          <w:p w:rsidR="007D0983" w:rsidRDefault="007D0983" w:rsidP="008D4B5D"/>
        </w:tc>
        <w:tc>
          <w:tcPr>
            <w:tcW w:w="2264" w:type="dxa"/>
          </w:tcPr>
          <w:p w:rsidR="007D0983" w:rsidRDefault="007D0983" w:rsidP="003C731C">
            <w:r>
              <w:rPr>
                <w:noProof/>
              </w:rPr>
              <w:pict>
                <v:shape id="_x0000_s1148" type="#_x0000_t202" style="position:absolute;margin-left:-.35pt;margin-top:14.25pt;width:6.5pt;height:6.5pt;z-index:251687424;mso-position-horizontal-relative:text;mso-position-vertical-relative:text">
                  <v:textbox>
                    <w:txbxContent>
                      <w:p w:rsidR="007D0983" w:rsidRPr="00610E40" w:rsidRDefault="007D0983" w:rsidP="003C731C">
                        <w:r w:rsidRPr="00706C39">
                          <w:rPr>
                            <w:noProof/>
                          </w:rPr>
                          <w:pict>
                            <v:shape id="Picture 240" o:spid="_x0000_i1461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706C39">
                          <w:rPr>
                            <w:noProof/>
                          </w:rPr>
                          <w:pict>
                            <v:shape id="Picture 241" o:spid="_x0000_i1462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9" type="#_x0000_t202" style="position:absolute;margin-left:-.1pt;margin-top:25.7pt;width:6.5pt;height:6.5pt;z-index:251688448;mso-position-horizontal-relative:text;mso-position-vertical-relative:text">
                  <v:textbox>
                    <w:txbxContent>
                      <w:p w:rsidR="007D0983" w:rsidRPr="00610E40" w:rsidRDefault="007D0983" w:rsidP="003C731C">
                        <w:r w:rsidRPr="00706C39">
                          <w:rPr>
                            <w:noProof/>
                          </w:rPr>
                          <w:pict>
                            <v:shape id="Picture 238" o:spid="_x0000_i1465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706C39">
                          <w:rPr>
                            <w:noProof/>
                          </w:rPr>
                          <w:pict>
                            <v:shape id="Picture 239" o:spid="_x0000_i1466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0" type="#_x0000_t202" style="position:absolute;margin-left:-.85pt;margin-top:2.8pt;width:6.5pt;height:6.5pt;z-index:251686400;mso-position-horizontal-relative:text;mso-position-vertical-relative:text">
                  <v:textbox>
                    <w:txbxContent>
                      <w:p w:rsidR="007D0983" w:rsidRPr="00610E40" w:rsidRDefault="007D0983" w:rsidP="003C731C">
                        <w:r w:rsidRPr="00706C39">
                          <w:rPr>
                            <w:noProof/>
                          </w:rPr>
                          <w:pict>
                            <v:shape id="Picture 236" o:spid="_x0000_i1469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706C39">
                          <w:rPr>
                            <w:noProof/>
                          </w:rPr>
                          <w:pict>
                            <v:shape id="Picture 237" o:spid="_x0000_i1470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7D0983" w:rsidRDefault="007D0983" w:rsidP="003C731C">
            <w:r>
              <w:t xml:space="preserve">      Exceptions Noted</w:t>
            </w:r>
          </w:p>
          <w:p w:rsidR="007D0983" w:rsidRDefault="007D0983" w:rsidP="003C731C">
            <w:r>
              <w:t xml:space="preserve">      Rejected</w:t>
            </w:r>
          </w:p>
        </w:tc>
      </w:tr>
      <w:tr w:rsidR="007D0983">
        <w:tc>
          <w:tcPr>
            <w:tcW w:w="2155" w:type="dxa"/>
          </w:tcPr>
          <w:p w:rsidR="007D0983" w:rsidRDefault="007D0983" w:rsidP="008D4B5D"/>
          <w:p w:rsidR="007D0983" w:rsidRDefault="007D0983" w:rsidP="008D4B5D"/>
          <w:p w:rsidR="007D0983" w:rsidRDefault="007D0983" w:rsidP="008D4B5D"/>
        </w:tc>
        <w:tc>
          <w:tcPr>
            <w:tcW w:w="1737" w:type="dxa"/>
          </w:tcPr>
          <w:p w:rsidR="007D0983" w:rsidRDefault="007D0983" w:rsidP="008D4B5D"/>
        </w:tc>
        <w:tc>
          <w:tcPr>
            <w:tcW w:w="3236" w:type="dxa"/>
          </w:tcPr>
          <w:p w:rsidR="007D0983" w:rsidRDefault="007D0983" w:rsidP="008D4B5D"/>
        </w:tc>
        <w:tc>
          <w:tcPr>
            <w:tcW w:w="4950" w:type="dxa"/>
          </w:tcPr>
          <w:p w:rsidR="007D0983" w:rsidRDefault="007D0983" w:rsidP="008D4B5D"/>
        </w:tc>
        <w:tc>
          <w:tcPr>
            <w:tcW w:w="2264" w:type="dxa"/>
          </w:tcPr>
          <w:p w:rsidR="007D0983" w:rsidRDefault="007D0983" w:rsidP="003C731C">
            <w:r>
              <w:rPr>
                <w:noProof/>
              </w:rPr>
              <w:pict>
                <v:shape id="_x0000_s1151" type="#_x0000_t202" style="position:absolute;margin-left:-.35pt;margin-top:14.25pt;width:6.5pt;height:6.5pt;z-index:251690496;mso-position-horizontal-relative:text;mso-position-vertical-relative:text">
                  <v:textbox>
                    <w:txbxContent>
                      <w:p w:rsidR="007D0983" w:rsidRPr="00610E40" w:rsidRDefault="007D0983" w:rsidP="003C731C">
                        <w:r w:rsidRPr="00706C39">
                          <w:rPr>
                            <w:noProof/>
                          </w:rPr>
                          <w:pict>
                            <v:shape id="Picture 234" o:spid="_x0000_i1473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706C39">
                          <w:rPr>
                            <w:noProof/>
                          </w:rPr>
                          <w:pict>
                            <v:shape id="Picture 235" o:spid="_x0000_i1474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2" type="#_x0000_t202" style="position:absolute;margin-left:-.1pt;margin-top:25.7pt;width:6.5pt;height:6.5pt;z-index:251691520;mso-position-horizontal-relative:text;mso-position-vertical-relative:text">
                  <v:textbox>
                    <w:txbxContent>
                      <w:p w:rsidR="007D0983" w:rsidRPr="00610E40" w:rsidRDefault="007D0983" w:rsidP="003C731C">
                        <w:r w:rsidRPr="00706C39">
                          <w:rPr>
                            <w:noProof/>
                          </w:rPr>
                          <w:pict>
                            <v:shape id="Picture 232" o:spid="_x0000_i1477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706C39">
                          <w:rPr>
                            <w:noProof/>
                          </w:rPr>
                          <w:pict>
                            <v:shape id="Picture 233" o:spid="_x0000_i1478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3" type="#_x0000_t202" style="position:absolute;margin-left:-.85pt;margin-top:2.8pt;width:6.5pt;height:6.5pt;z-index:251689472;mso-position-horizontal-relative:text;mso-position-vertical-relative:text">
                  <v:textbox>
                    <w:txbxContent>
                      <w:p w:rsidR="007D0983" w:rsidRPr="00610E40" w:rsidRDefault="007D0983" w:rsidP="003C731C">
                        <w:r w:rsidRPr="00706C39">
                          <w:rPr>
                            <w:noProof/>
                          </w:rPr>
                          <w:pict>
                            <v:shape id="Picture 230" o:spid="_x0000_i1481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706C39">
                          <w:rPr>
                            <w:noProof/>
                          </w:rPr>
                          <w:pict>
                            <v:shape id="Picture 231" o:spid="_x0000_i1482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7D0983" w:rsidRDefault="007D0983" w:rsidP="003C731C">
            <w:r>
              <w:t xml:space="preserve">      Exceptions Noted</w:t>
            </w:r>
          </w:p>
          <w:p w:rsidR="007D0983" w:rsidRDefault="007D0983" w:rsidP="003C731C">
            <w:r>
              <w:t xml:space="preserve">      Rejected</w:t>
            </w:r>
          </w:p>
        </w:tc>
      </w:tr>
      <w:tr w:rsidR="007D0983">
        <w:tc>
          <w:tcPr>
            <w:tcW w:w="2155" w:type="dxa"/>
          </w:tcPr>
          <w:p w:rsidR="007D0983" w:rsidRDefault="007D0983" w:rsidP="008D4B5D"/>
          <w:p w:rsidR="007D0983" w:rsidRDefault="007D0983" w:rsidP="008D4B5D"/>
          <w:p w:rsidR="007D0983" w:rsidRDefault="007D0983" w:rsidP="008D4B5D"/>
        </w:tc>
        <w:tc>
          <w:tcPr>
            <w:tcW w:w="1737" w:type="dxa"/>
          </w:tcPr>
          <w:p w:rsidR="007D0983" w:rsidRDefault="007D0983" w:rsidP="008D4B5D"/>
        </w:tc>
        <w:tc>
          <w:tcPr>
            <w:tcW w:w="3236" w:type="dxa"/>
          </w:tcPr>
          <w:p w:rsidR="007D0983" w:rsidRDefault="007D0983" w:rsidP="008D4B5D"/>
        </w:tc>
        <w:tc>
          <w:tcPr>
            <w:tcW w:w="4950" w:type="dxa"/>
          </w:tcPr>
          <w:p w:rsidR="007D0983" w:rsidRDefault="007D0983" w:rsidP="008D4B5D"/>
        </w:tc>
        <w:tc>
          <w:tcPr>
            <w:tcW w:w="2264" w:type="dxa"/>
          </w:tcPr>
          <w:p w:rsidR="007D0983" w:rsidRDefault="007D0983" w:rsidP="003C731C">
            <w:r>
              <w:rPr>
                <w:noProof/>
              </w:rPr>
              <w:pict>
                <v:shape id="_x0000_s1154" type="#_x0000_t202" style="position:absolute;margin-left:-.35pt;margin-top:14.25pt;width:6.5pt;height:6.5pt;z-index:251693568;mso-position-horizontal-relative:text;mso-position-vertical-relative:text">
                  <v:textbox>
                    <w:txbxContent>
                      <w:p w:rsidR="007D0983" w:rsidRPr="00610E40" w:rsidRDefault="007D0983" w:rsidP="003C731C">
                        <w:r w:rsidRPr="00706C39">
                          <w:rPr>
                            <w:noProof/>
                          </w:rPr>
                          <w:pict>
                            <v:shape id="Picture 228" o:spid="_x0000_i1485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706C39">
                          <w:rPr>
                            <w:noProof/>
                          </w:rPr>
                          <w:pict>
                            <v:shape id="Picture 229" o:spid="_x0000_i1486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5" type="#_x0000_t202" style="position:absolute;margin-left:-.1pt;margin-top:25.7pt;width:6.5pt;height:6.5pt;z-index:251694592;mso-position-horizontal-relative:text;mso-position-vertical-relative:text">
                  <v:textbox>
                    <w:txbxContent>
                      <w:p w:rsidR="007D0983" w:rsidRPr="00610E40" w:rsidRDefault="007D0983" w:rsidP="003C731C">
                        <w:r w:rsidRPr="00706C39">
                          <w:rPr>
                            <w:noProof/>
                          </w:rPr>
                          <w:pict>
                            <v:shape id="Picture 226" o:spid="_x0000_i1489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706C39">
                          <w:rPr>
                            <w:noProof/>
                          </w:rPr>
                          <w:pict>
                            <v:shape id="Picture 227" o:spid="_x0000_i1490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6" type="#_x0000_t202" style="position:absolute;margin-left:-.85pt;margin-top:2.8pt;width:6.5pt;height:6.5pt;z-index:251692544;mso-position-horizontal-relative:text;mso-position-vertical-relative:text">
                  <v:textbox>
                    <w:txbxContent>
                      <w:p w:rsidR="007D0983" w:rsidRPr="00610E40" w:rsidRDefault="007D0983" w:rsidP="003C731C">
                        <w:r w:rsidRPr="00706C39">
                          <w:rPr>
                            <w:noProof/>
                          </w:rPr>
                          <w:pict>
                            <v:shape id="Picture 224" o:spid="_x0000_i1493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706C39">
                          <w:rPr>
                            <w:noProof/>
                          </w:rPr>
                          <w:pict>
                            <v:shape id="Picture 225" o:spid="_x0000_i1494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7D0983" w:rsidRDefault="007D0983" w:rsidP="003C731C">
            <w:r>
              <w:t xml:space="preserve">      Exceptions Noted</w:t>
            </w:r>
          </w:p>
          <w:p w:rsidR="007D0983" w:rsidRDefault="007D0983" w:rsidP="003C731C">
            <w:r>
              <w:t xml:space="preserve">      Rejected</w:t>
            </w:r>
          </w:p>
        </w:tc>
      </w:tr>
      <w:tr w:rsidR="007D0983">
        <w:tc>
          <w:tcPr>
            <w:tcW w:w="2155" w:type="dxa"/>
          </w:tcPr>
          <w:p w:rsidR="007D0983" w:rsidRDefault="007D0983" w:rsidP="008D4B5D"/>
          <w:p w:rsidR="007D0983" w:rsidRDefault="007D0983" w:rsidP="008D4B5D"/>
          <w:p w:rsidR="007D0983" w:rsidRDefault="007D0983" w:rsidP="008D4B5D"/>
        </w:tc>
        <w:tc>
          <w:tcPr>
            <w:tcW w:w="1737" w:type="dxa"/>
          </w:tcPr>
          <w:p w:rsidR="007D0983" w:rsidRDefault="007D0983" w:rsidP="008D4B5D"/>
        </w:tc>
        <w:tc>
          <w:tcPr>
            <w:tcW w:w="3236" w:type="dxa"/>
          </w:tcPr>
          <w:p w:rsidR="007D0983" w:rsidRDefault="007D0983" w:rsidP="008D4B5D"/>
        </w:tc>
        <w:tc>
          <w:tcPr>
            <w:tcW w:w="4950" w:type="dxa"/>
          </w:tcPr>
          <w:p w:rsidR="007D0983" w:rsidRDefault="007D0983" w:rsidP="008D4B5D"/>
        </w:tc>
        <w:tc>
          <w:tcPr>
            <w:tcW w:w="2264" w:type="dxa"/>
          </w:tcPr>
          <w:p w:rsidR="007D0983" w:rsidRDefault="007D0983" w:rsidP="003C731C">
            <w:r>
              <w:rPr>
                <w:noProof/>
              </w:rPr>
              <w:pict>
                <v:shape id="_x0000_s1157" type="#_x0000_t202" style="position:absolute;margin-left:-.35pt;margin-top:14.25pt;width:6.5pt;height:6.5pt;z-index:251696640;mso-position-horizontal-relative:text;mso-position-vertical-relative:text">
                  <v:textbox>
                    <w:txbxContent>
                      <w:p w:rsidR="007D0983" w:rsidRPr="00610E40" w:rsidRDefault="007D0983" w:rsidP="003C731C">
                        <w:r w:rsidRPr="00706C39">
                          <w:rPr>
                            <w:noProof/>
                          </w:rPr>
                          <w:pict>
                            <v:shape id="Picture 222" o:spid="_x0000_i1497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706C39">
                          <w:rPr>
                            <w:noProof/>
                          </w:rPr>
                          <w:pict>
                            <v:shape id="Picture 223" o:spid="_x0000_i1498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8" type="#_x0000_t202" style="position:absolute;margin-left:-.1pt;margin-top:25.7pt;width:6.5pt;height:6.5pt;z-index:251697664;mso-position-horizontal-relative:text;mso-position-vertical-relative:text">
                  <v:textbox>
                    <w:txbxContent>
                      <w:p w:rsidR="007D0983" w:rsidRPr="00610E40" w:rsidRDefault="007D0983" w:rsidP="003C731C">
                        <w:r w:rsidRPr="00706C39">
                          <w:rPr>
                            <w:noProof/>
                          </w:rPr>
                          <w:pict>
                            <v:shape id="Picture 220" o:spid="_x0000_i1501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706C39">
                          <w:rPr>
                            <w:noProof/>
                          </w:rPr>
                          <w:pict>
                            <v:shape id="Picture 221" o:spid="_x0000_i1502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9" type="#_x0000_t202" style="position:absolute;margin-left:-.85pt;margin-top:2.8pt;width:6.5pt;height:6.5pt;z-index:251695616;mso-position-horizontal-relative:text;mso-position-vertical-relative:text">
                  <v:textbox>
                    <w:txbxContent>
                      <w:p w:rsidR="007D0983" w:rsidRPr="00610E40" w:rsidRDefault="007D0983" w:rsidP="003C731C">
                        <w:r w:rsidRPr="00706C39">
                          <w:rPr>
                            <w:noProof/>
                          </w:rPr>
                          <w:pict>
                            <v:shape id="Picture 218" o:spid="_x0000_i1505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706C39">
                          <w:rPr>
                            <w:noProof/>
                          </w:rPr>
                          <w:pict>
                            <v:shape id="Picture 219" o:spid="_x0000_i1506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7D0983" w:rsidRDefault="007D0983" w:rsidP="003C731C">
            <w:r>
              <w:t xml:space="preserve">      Exceptions Noted</w:t>
            </w:r>
          </w:p>
          <w:p w:rsidR="007D0983" w:rsidRDefault="007D0983" w:rsidP="003C731C">
            <w:r>
              <w:t xml:space="preserve">      Rejected</w:t>
            </w:r>
          </w:p>
        </w:tc>
      </w:tr>
      <w:tr w:rsidR="007D0983">
        <w:tc>
          <w:tcPr>
            <w:tcW w:w="2155" w:type="dxa"/>
          </w:tcPr>
          <w:p w:rsidR="007D0983" w:rsidRDefault="007D0983" w:rsidP="008D4B5D"/>
          <w:p w:rsidR="007D0983" w:rsidRDefault="007D0983" w:rsidP="008D4B5D"/>
          <w:p w:rsidR="007D0983" w:rsidRDefault="007D0983" w:rsidP="008D4B5D"/>
        </w:tc>
        <w:tc>
          <w:tcPr>
            <w:tcW w:w="1737" w:type="dxa"/>
          </w:tcPr>
          <w:p w:rsidR="007D0983" w:rsidRDefault="007D0983" w:rsidP="008D4B5D"/>
        </w:tc>
        <w:tc>
          <w:tcPr>
            <w:tcW w:w="3236" w:type="dxa"/>
          </w:tcPr>
          <w:p w:rsidR="007D0983" w:rsidRDefault="007D0983" w:rsidP="008D4B5D"/>
        </w:tc>
        <w:tc>
          <w:tcPr>
            <w:tcW w:w="4950" w:type="dxa"/>
          </w:tcPr>
          <w:p w:rsidR="007D0983" w:rsidRDefault="007D0983" w:rsidP="008D4B5D"/>
        </w:tc>
        <w:tc>
          <w:tcPr>
            <w:tcW w:w="2264" w:type="dxa"/>
          </w:tcPr>
          <w:p w:rsidR="007D0983" w:rsidRDefault="007D0983" w:rsidP="003C731C">
            <w:r>
              <w:rPr>
                <w:noProof/>
              </w:rPr>
              <w:pict>
                <v:shape id="_x0000_s1160" type="#_x0000_t202" style="position:absolute;margin-left:-.35pt;margin-top:14.25pt;width:6.5pt;height:6.5pt;z-index:251699712;mso-position-horizontal-relative:text;mso-position-vertical-relative:text">
                  <v:textbox>
                    <w:txbxContent>
                      <w:p w:rsidR="007D0983" w:rsidRPr="00610E40" w:rsidRDefault="007D0983" w:rsidP="003C731C">
                        <w:r w:rsidRPr="00706C39">
                          <w:rPr>
                            <w:noProof/>
                          </w:rPr>
                          <w:pict>
                            <v:shape id="Picture 216" o:spid="_x0000_i1509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706C39">
                          <w:rPr>
                            <w:noProof/>
                          </w:rPr>
                          <w:pict>
                            <v:shape id="Picture 217" o:spid="_x0000_i1510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61" type="#_x0000_t202" style="position:absolute;margin-left:-.1pt;margin-top:25.7pt;width:6.5pt;height:6.5pt;z-index:251700736;mso-position-horizontal-relative:text;mso-position-vertical-relative:text">
                  <v:textbox>
                    <w:txbxContent>
                      <w:p w:rsidR="007D0983" w:rsidRPr="00610E40" w:rsidRDefault="007D0983" w:rsidP="003C731C">
                        <w:r w:rsidRPr="00706C39">
                          <w:rPr>
                            <w:noProof/>
                          </w:rPr>
                          <w:pict>
                            <v:shape id="Picture 214" o:spid="_x0000_i1513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706C39">
                          <w:rPr>
                            <w:noProof/>
                          </w:rPr>
                          <w:pict>
                            <v:shape id="Picture 215" o:spid="_x0000_i1514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62" type="#_x0000_t202" style="position:absolute;margin-left:-.85pt;margin-top:2.8pt;width:6.5pt;height:6.5pt;z-index:251698688;mso-position-horizontal-relative:text;mso-position-vertical-relative:text">
                  <v:textbox>
                    <w:txbxContent>
                      <w:p w:rsidR="007D0983" w:rsidRPr="00610E40" w:rsidRDefault="007D0983" w:rsidP="003C731C">
                        <w:r w:rsidRPr="00706C39">
                          <w:rPr>
                            <w:noProof/>
                          </w:rPr>
                          <w:pict>
                            <v:shape id="Picture 212" o:spid="_x0000_i1517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706C39">
                          <w:rPr>
                            <w:noProof/>
                          </w:rPr>
                          <w:pict>
                            <v:shape id="Picture 213" o:spid="_x0000_i1518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7D0983" w:rsidRDefault="007D0983" w:rsidP="003C731C">
            <w:r>
              <w:t xml:space="preserve">      Exceptions Noted</w:t>
            </w:r>
          </w:p>
          <w:p w:rsidR="007D0983" w:rsidRDefault="007D0983" w:rsidP="003C731C">
            <w:r>
              <w:t xml:space="preserve">      Rejected</w:t>
            </w:r>
          </w:p>
        </w:tc>
      </w:tr>
      <w:tr w:rsidR="007D0983">
        <w:tc>
          <w:tcPr>
            <w:tcW w:w="2155" w:type="dxa"/>
          </w:tcPr>
          <w:p w:rsidR="007D0983" w:rsidRDefault="007D0983" w:rsidP="008D4B5D"/>
          <w:p w:rsidR="007D0983" w:rsidRDefault="007D0983" w:rsidP="008D4B5D"/>
          <w:p w:rsidR="007D0983" w:rsidRDefault="007D0983" w:rsidP="008D4B5D"/>
        </w:tc>
        <w:tc>
          <w:tcPr>
            <w:tcW w:w="1737" w:type="dxa"/>
          </w:tcPr>
          <w:p w:rsidR="007D0983" w:rsidRDefault="007D0983" w:rsidP="008D4B5D"/>
        </w:tc>
        <w:tc>
          <w:tcPr>
            <w:tcW w:w="3236" w:type="dxa"/>
          </w:tcPr>
          <w:p w:rsidR="007D0983" w:rsidRDefault="007D0983" w:rsidP="008D4B5D"/>
        </w:tc>
        <w:tc>
          <w:tcPr>
            <w:tcW w:w="4950" w:type="dxa"/>
          </w:tcPr>
          <w:p w:rsidR="007D0983" w:rsidRDefault="007D0983" w:rsidP="008D4B5D"/>
        </w:tc>
        <w:tc>
          <w:tcPr>
            <w:tcW w:w="2264" w:type="dxa"/>
          </w:tcPr>
          <w:p w:rsidR="007D0983" w:rsidRDefault="007D0983" w:rsidP="003C731C">
            <w:r>
              <w:rPr>
                <w:noProof/>
              </w:rPr>
              <w:pict>
                <v:shape id="_x0000_s1163" type="#_x0000_t202" style="position:absolute;margin-left:-.35pt;margin-top:14.25pt;width:6.5pt;height:6.5pt;z-index:251702784;mso-position-horizontal-relative:text;mso-position-vertical-relative:text">
                  <v:textbox>
                    <w:txbxContent>
                      <w:p w:rsidR="007D0983" w:rsidRPr="00610E40" w:rsidRDefault="007D0983" w:rsidP="003C731C">
                        <w:r w:rsidRPr="00706C39">
                          <w:rPr>
                            <w:noProof/>
                          </w:rPr>
                          <w:pict>
                            <v:shape id="Picture 210" o:spid="_x0000_i1521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706C39">
                          <w:rPr>
                            <w:noProof/>
                          </w:rPr>
                          <w:pict>
                            <v:shape id="Picture 211" o:spid="_x0000_i1522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64" type="#_x0000_t202" style="position:absolute;margin-left:-.1pt;margin-top:25.7pt;width:6.5pt;height:6.5pt;z-index:251703808;mso-position-horizontal-relative:text;mso-position-vertical-relative:text">
                  <v:textbox>
                    <w:txbxContent>
                      <w:p w:rsidR="007D0983" w:rsidRPr="00610E40" w:rsidRDefault="007D0983" w:rsidP="003C731C">
                        <w:r w:rsidRPr="00706C39">
                          <w:rPr>
                            <w:noProof/>
                          </w:rPr>
                          <w:pict>
                            <v:shape id="Picture 208" o:spid="_x0000_i1525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706C39">
                          <w:rPr>
                            <w:noProof/>
                          </w:rPr>
                          <w:pict>
                            <v:shape id="Picture 209" o:spid="_x0000_i1526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65" type="#_x0000_t202" style="position:absolute;margin-left:-.85pt;margin-top:2.8pt;width:6.5pt;height:6.5pt;z-index:251701760;mso-position-horizontal-relative:text;mso-position-vertical-relative:text">
                  <v:textbox>
                    <w:txbxContent>
                      <w:p w:rsidR="007D0983" w:rsidRPr="00610E40" w:rsidRDefault="007D0983" w:rsidP="003C731C">
                        <w:r w:rsidRPr="00706C39">
                          <w:rPr>
                            <w:noProof/>
                          </w:rPr>
                          <w:pict>
                            <v:shape id="Picture 206" o:spid="_x0000_i1529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706C39">
                          <w:rPr>
                            <w:noProof/>
                          </w:rPr>
                          <w:pict>
                            <v:shape id="Picture 207" o:spid="_x0000_i1530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7D0983" w:rsidRDefault="007D0983" w:rsidP="003C731C">
            <w:r>
              <w:t xml:space="preserve">      Exceptions Noted</w:t>
            </w:r>
          </w:p>
          <w:p w:rsidR="007D0983" w:rsidRDefault="007D0983" w:rsidP="003C731C">
            <w:r>
              <w:t xml:space="preserve">      Rejected</w:t>
            </w:r>
          </w:p>
        </w:tc>
      </w:tr>
      <w:tr w:rsidR="007D0983">
        <w:tc>
          <w:tcPr>
            <w:tcW w:w="2155" w:type="dxa"/>
          </w:tcPr>
          <w:p w:rsidR="007D0983" w:rsidRDefault="007D0983" w:rsidP="008D4B5D"/>
          <w:p w:rsidR="007D0983" w:rsidRDefault="007D0983" w:rsidP="008D4B5D"/>
          <w:p w:rsidR="007D0983" w:rsidRDefault="007D0983" w:rsidP="008D4B5D"/>
        </w:tc>
        <w:tc>
          <w:tcPr>
            <w:tcW w:w="1737" w:type="dxa"/>
          </w:tcPr>
          <w:p w:rsidR="007D0983" w:rsidRDefault="007D0983" w:rsidP="008D4B5D"/>
        </w:tc>
        <w:tc>
          <w:tcPr>
            <w:tcW w:w="3236" w:type="dxa"/>
          </w:tcPr>
          <w:p w:rsidR="007D0983" w:rsidRDefault="007D0983" w:rsidP="008D4B5D"/>
        </w:tc>
        <w:tc>
          <w:tcPr>
            <w:tcW w:w="4950" w:type="dxa"/>
          </w:tcPr>
          <w:p w:rsidR="007D0983" w:rsidRDefault="007D0983" w:rsidP="008D4B5D"/>
        </w:tc>
        <w:tc>
          <w:tcPr>
            <w:tcW w:w="2264" w:type="dxa"/>
          </w:tcPr>
          <w:p w:rsidR="007D0983" w:rsidRDefault="007D0983" w:rsidP="003C731C">
            <w:r>
              <w:rPr>
                <w:noProof/>
              </w:rPr>
              <w:pict>
                <v:shape id="_x0000_s1166" type="#_x0000_t202" style="position:absolute;margin-left:-.35pt;margin-top:14.25pt;width:6.5pt;height:6.5pt;z-index:251705856;mso-position-horizontal-relative:text;mso-position-vertical-relative:text">
                  <v:textbox>
                    <w:txbxContent>
                      <w:p w:rsidR="007D0983" w:rsidRPr="00610E40" w:rsidRDefault="007D0983" w:rsidP="003C731C">
                        <w:r w:rsidRPr="00706C39">
                          <w:rPr>
                            <w:noProof/>
                          </w:rPr>
                          <w:pict>
                            <v:shape id="Picture 204" o:spid="_x0000_i1533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706C39">
                          <w:rPr>
                            <w:noProof/>
                          </w:rPr>
                          <w:pict>
                            <v:shape id="Picture 205" o:spid="_x0000_i1534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67" type="#_x0000_t202" style="position:absolute;margin-left:-.1pt;margin-top:25.7pt;width:6.5pt;height:6.5pt;z-index:251706880;mso-position-horizontal-relative:text;mso-position-vertical-relative:text">
                  <v:textbox>
                    <w:txbxContent>
                      <w:p w:rsidR="007D0983" w:rsidRPr="00610E40" w:rsidRDefault="007D0983" w:rsidP="003C731C">
                        <w:r w:rsidRPr="00706C39">
                          <w:rPr>
                            <w:noProof/>
                          </w:rPr>
                          <w:pict>
                            <v:shape id="Picture 202" o:spid="_x0000_i1537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706C39">
                          <w:rPr>
                            <w:noProof/>
                          </w:rPr>
                          <w:pict>
                            <v:shape id="Picture 203" o:spid="_x0000_i1538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68" type="#_x0000_t202" style="position:absolute;margin-left:-.85pt;margin-top:2.8pt;width:6.5pt;height:6.5pt;z-index:251704832;mso-position-horizontal-relative:text;mso-position-vertical-relative:text">
                  <v:textbox>
                    <w:txbxContent>
                      <w:p w:rsidR="007D0983" w:rsidRPr="00610E40" w:rsidRDefault="007D0983" w:rsidP="003C731C">
                        <w:r w:rsidRPr="00706C39">
                          <w:rPr>
                            <w:noProof/>
                          </w:rPr>
                          <w:pict>
                            <v:shape id="Picture 200" o:spid="_x0000_i1541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706C39">
                          <w:rPr>
                            <w:noProof/>
                          </w:rPr>
                          <w:pict>
                            <v:shape id="Picture 201" o:spid="_x0000_i1542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7D0983" w:rsidRDefault="007D0983" w:rsidP="003C731C">
            <w:r>
              <w:t xml:space="preserve">      Exceptions Noted</w:t>
            </w:r>
          </w:p>
          <w:p w:rsidR="007D0983" w:rsidRDefault="007D0983" w:rsidP="003C731C">
            <w:r>
              <w:t xml:space="preserve">      Rejected</w:t>
            </w:r>
          </w:p>
        </w:tc>
      </w:tr>
      <w:tr w:rsidR="007D0983">
        <w:tc>
          <w:tcPr>
            <w:tcW w:w="2155" w:type="dxa"/>
          </w:tcPr>
          <w:p w:rsidR="007D0983" w:rsidRDefault="007D0983" w:rsidP="008D4B5D"/>
          <w:p w:rsidR="007D0983" w:rsidRDefault="007D0983" w:rsidP="008D4B5D"/>
          <w:p w:rsidR="007D0983" w:rsidRDefault="007D0983" w:rsidP="008D4B5D"/>
        </w:tc>
        <w:tc>
          <w:tcPr>
            <w:tcW w:w="1737" w:type="dxa"/>
          </w:tcPr>
          <w:p w:rsidR="007D0983" w:rsidRDefault="007D0983" w:rsidP="008D4B5D"/>
        </w:tc>
        <w:tc>
          <w:tcPr>
            <w:tcW w:w="3236" w:type="dxa"/>
          </w:tcPr>
          <w:p w:rsidR="007D0983" w:rsidRDefault="007D0983" w:rsidP="008D4B5D"/>
        </w:tc>
        <w:tc>
          <w:tcPr>
            <w:tcW w:w="4950" w:type="dxa"/>
          </w:tcPr>
          <w:p w:rsidR="007D0983" w:rsidRDefault="007D0983" w:rsidP="008D4B5D"/>
        </w:tc>
        <w:tc>
          <w:tcPr>
            <w:tcW w:w="2264" w:type="dxa"/>
          </w:tcPr>
          <w:p w:rsidR="007D0983" w:rsidRDefault="007D0983" w:rsidP="003C731C">
            <w:r>
              <w:rPr>
                <w:noProof/>
              </w:rPr>
              <w:pict>
                <v:shape id="_x0000_s1169" type="#_x0000_t202" style="position:absolute;margin-left:-.35pt;margin-top:14.25pt;width:6.5pt;height:6.5pt;z-index:251708928;mso-position-horizontal-relative:text;mso-position-vertical-relative:text">
                  <v:textbox>
                    <w:txbxContent>
                      <w:p w:rsidR="007D0983" w:rsidRPr="00610E40" w:rsidRDefault="007D0983" w:rsidP="003C731C">
                        <w:r w:rsidRPr="00706C39">
                          <w:rPr>
                            <w:noProof/>
                          </w:rPr>
                          <w:pict>
                            <v:shape id="Picture 198" o:spid="_x0000_i1545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706C39">
                          <w:rPr>
                            <w:noProof/>
                          </w:rPr>
                          <w:pict>
                            <v:shape id="Picture 199" o:spid="_x0000_i1546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0" type="#_x0000_t202" style="position:absolute;margin-left:-.1pt;margin-top:25.7pt;width:6.5pt;height:6.5pt;z-index:251709952;mso-position-horizontal-relative:text;mso-position-vertical-relative:text">
                  <v:textbox>
                    <w:txbxContent>
                      <w:p w:rsidR="007D0983" w:rsidRPr="00610E40" w:rsidRDefault="007D0983" w:rsidP="003C731C">
                        <w:r w:rsidRPr="00706C39">
                          <w:rPr>
                            <w:noProof/>
                          </w:rPr>
                          <w:pict>
                            <v:shape id="Picture 196" o:spid="_x0000_i1549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706C39">
                          <w:rPr>
                            <w:noProof/>
                          </w:rPr>
                          <w:pict>
                            <v:shape id="Picture 197" o:spid="_x0000_i1550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1" type="#_x0000_t202" style="position:absolute;margin-left:-.85pt;margin-top:2.8pt;width:6.5pt;height:6.5pt;z-index:251707904;mso-position-horizontal-relative:text;mso-position-vertical-relative:text">
                  <v:textbox>
                    <w:txbxContent>
                      <w:p w:rsidR="007D0983" w:rsidRPr="00610E40" w:rsidRDefault="007D0983" w:rsidP="003C731C">
                        <w:r w:rsidRPr="00706C39">
                          <w:rPr>
                            <w:noProof/>
                          </w:rPr>
                          <w:pict>
                            <v:shape id="Picture 194" o:spid="_x0000_i1553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706C39">
                          <w:rPr>
                            <w:noProof/>
                          </w:rPr>
                          <w:pict>
                            <v:shape id="Picture 195" o:spid="_x0000_i1554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7D0983" w:rsidRDefault="007D0983" w:rsidP="003C731C">
            <w:r>
              <w:t xml:space="preserve">      Exceptions Noted</w:t>
            </w:r>
          </w:p>
          <w:p w:rsidR="007D0983" w:rsidRDefault="007D0983" w:rsidP="003C731C">
            <w:r>
              <w:t xml:space="preserve">      Rejected</w:t>
            </w:r>
          </w:p>
        </w:tc>
      </w:tr>
      <w:tr w:rsidR="007D0983">
        <w:tc>
          <w:tcPr>
            <w:tcW w:w="2155" w:type="dxa"/>
          </w:tcPr>
          <w:p w:rsidR="007D0983" w:rsidRDefault="007D0983" w:rsidP="008D4B5D"/>
          <w:p w:rsidR="007D0983" w:rsidRDefault="007D0983" w:rsidP="008D4B5D"/>
          <w:p w:rsidR="007D0983" w:rsidRDefault="007D0983" w:rsidP="008D4B5D"/>
        </w:tc>
        <w:tc>
          <w:tcPr>
            <w:tcW w:w="1737" w:type="dxa"/>
          </w:tcPr>
          <w:p w:rsidR="007D0983" w:rsidRDefault="007D0983" w:rsidP="008D4B5D"/>
        </w:tc>
        <w:tc>
          <w:tcPr>
            <w:tcW w:w="3236" w:type="dxa"/>
          </w:tcPr>
          <w:p w:rsidR="007D0983" w:rsidRDefault="007D0983" w:rsidP="008D4B5D"/>
        </w:tc>
        <w:tc>
          <w:tcPr>
            <w:tcW w:w="4950" w:type="dxa"/>
          </w:tcPr>
          <w:p w:rsidR="007D0983" w:rsidRDefault="007D0983" w:rsidP="008D4B5D"/>
        </w:tc>
        <w:tc>
          <w:tcPr>
            <w:tcW w:w="2264" w:type="dxa"/>
          </w:tcPr>
          <w:p w:rsidR="007D0983" w:rsidRDefault="007D0983" w:rsidP="003C731C">
            <w:r>
              <w:rPr>
                <w:noProof/>
              </w:rPr>
              <w:pict>
                <v:shape id="_x0000_s1172" type="#_x0000_t202" style="position:absolute;margin-left:-.35pt;margin-top:14.25pt;width:6.5pt;height:6.5pt;z-index:251712000;mso-position-horizontal-relative:text;mso-position-vertical-relative:text">
                  <v:textbox>
                    <w:txbxContent>
                      <w:p w:rsidR="007D0983" w:rsidRPr="00610E40" w:rsidRDefault="007D0983" w:rsidP="003C731C">
                        <w:r w:rsidRPr="00706C39">
                          <w:rPr>
                            <w:noProof/>
                          </w:rPr>
                          <w:pict>
                            <v:shape id="Picture 192" o:spid="_x0000_i1557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706C39">
                          <w:rPr>
                            <w:noProof/>
                          </w:rPr>
                          <w:pict>
                            <v:shape id="Picture 193" o:spid="_x0000_i1558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3" type="#_x0000_t202" style="position:absolute;margin-left:-.1pt;margin-top:25.7pt;width:6.5pt;height:6.5pt;z-index:251713024;mso-position-horizontal-relative:text;mso-position-vertical-relative:text">
                  <v:textbox>
                    <w:txbxContent>
                      <w:p w:rsidR="007D0983" w:rsidRPr="00610E40" w:rsidRDefault="007D0983" w:rsidP="003C731C">
                        <w:r w:rsidRPr="00706C39">
                          <w:rPr>
                            <w:noProof/>
                          </w:rPr>
                          <w:pict>
                            <v:shape id="Picture 190" o:spid="_x0000_i1561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706C39">
                          <w:rPr>
                            <w:noProof/>
                          </w:rPr>
                          <w:pict>
                            <v:shape id="Picture 191" o:spid="_x0000_i1562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4" type="#_x0000_t202" style="position:absolute;margin-left:-.85pt;margin-top:2.8pt;width:6.5pt;height:6.5pt;z-index:251710976;mso-position-horizontal-relative:text;mso-position-vertical-relative:text">
                  <v:textbox>
                    <w:txbxContent>
                      <w:p w:rsidR="007D0983" w:rsidRPr="00610E40" w:rsidRDefault="007D0983" w:rsidP="003C731C">
                        <w:r w:rsidRPr="00706C39">
                          <w:rPr>
                            <w:noProof/>
                          </w:rPr>
                          <w:pict>
                            <v:shape id="Picture 188" o:spid="_x0000_i1565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706C39">
                          <w:rPr>
                            <w:noProof/>
                          </w:rPr>
                          <w:pict>
                            <v:shape id="Picture 189" o:spid="_x0000_i1566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7D0983" w:rsidRDefault="007D0983" w:rsidP="003C731C">
            <w:r>
              <w:t xml:space="preserve">      Exceptions Noted</w:t>
            </w:r>
          </w:p>
          <w:p w:rsidR="007D0983" w:rsidRDefault="007D0983" w:rsidP="003C731C">
            <w:r>
              <w:t xml:space="preserve">      Rejected</w:t>
            </w:r>
          </w:p>
        </w:tc>
      </w:tr>
    </w:tbl>
    <w:p w:rsidR="007D0983" w:rsidRDefault="007D0983"/>
    <w:sectPr w:rsidR="007D0983" w:rsidSect="00673BFE">
      <w:headerReference w:type="default" r:id="rId8"/>
      <w:footerReference w:type="default" r:id="rId9"/>
      <w:pgSz w:w="15840" w:h="12240" w:orient="landscape"/>
      <w:pgMar w:top="450" w:right="634" w:bottom="990" w:left="10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983" w:rsidRDefault="007D0983">
      <w:r>
        <w:separator/>
      </w:r>
    </w:p>
  </w:endnote>
  <w:endnote w:type="continuationSeparator" w:id="0">
    <w:p w:rsidR="007D0983" w:rsidRDefault="007D09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983" w:rsidRPr="00AA0ABD" w:rsidRDefault="007D0983" w:rsidP="00AA0ABD">
    <w:pPr>
      <w:pStyle w:val="Header"/>
      <w:jc w:val="center"/>
      <w:rPr>
        <w:rFonts w:ascii="Arial" w:hAnsi="Arial" w:cs="Arial"/>
      </w:rPr>
    </w:pPr>
    <w:r w:rsidRPr="00AA0ABD">
      <w:rPr>
        <w:rFonts w:ascii="Arial" w:hAnsi="Arial" w:cs="Arial"/>
      </w:rPr>
      <w:t xml:space="preserve">Last Revised: </w:t>
    </w:r>
    <w:smartTag w:uri="urn:schemas-microsoft-com:office:smarttags" w:element="date">
      <w:smartTagPr>
        <w:attr w:name="ls" w:val="trans"/>
        <w:attr w:name="Month" w:val="11"/>
        <w:attr w:name="Day" w:val="1"/>
        <w:attr w:name="Year" w:val="2012"/>
      </w:smartTagPr>
      <w:r>
        <w:rPr>
          <w:rFonts w:ascii="Arial" w:hAnsi="Arial" w:cs="Arial"/>
        </w:rPr>
        <w:t>11/01/12</w:t>
      </w:r>
    </w:smartTag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983" w:rsidRDefault="007D0983">
      <w:r>
        <w:separator/>
      </w:r>
    </w:p>
  </w:footnote>
  <w:footnote w:type="continuationSeparator" w:id="0">
    <w:p w:rsidR="007D0983" w:rsidRDefault="007D09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983" w:rsidRDefault="007D0983" w:rsidP="00AA0ABD">
    <w:pPr>
      <w:pStyle w:val="Header"/>
    </w:pPr>
  </w:p>
  <w:p w:rsidR="007D0983" w:rsidRDefault="007D0983" w:rsidP="00AA0ABD">
    <w:pPr>
      <w:pStyle w:val="Header"/>
    </w:pPr>
  </w:p>
  <w:p w:rsidR="007D0983" w:rsidRDefault="007D0983" w:rsidP="00AA0ABD">
    <w:pPr>
      <w:pStyle w:val="Header"/>
    </w:pPr>
  </w:p>
  <w:p w:rsidR="007D0983" w:rsidRDefault="007D0983" w:rsidP="00AA0ABD">
    <w:pPr>
      <w:pStyle w:val="Header"/>
    </w:pPr>
  </w:p>
  <w:p w:rsidR="007D0983" w:rsidRPr="00AA0ABD" w:rsidRDefault="007D0983" w:rsidP="00AA0AB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3765"/>
    <w:rsid w:val="00034852"/>
    <w:rsid w:val="001675CF"/>
    <w:rsid w:val="00180FBB"/>
    <w:rsid w:val="001C077B"/>
    <w:rsid w:val="001C4C9F"/>
    <w:rsid w:val="00215399"/>
    <w:rsid w:val="00221DE7"/>
    <w:rsid w:val="002417A0"/>
    <w:rsid w:val="00265F07"/>
    <w:rsid w:val="00274372"/>
    <w:rsid w:val="002819FC"/>
    <w:rsid w:val="002935FB"/>
    <w:rsid w:val="00301D21"/>
    <w:rsid w:val="003467B9"/>
    <w:rsid w:val="003C731C"/>
    <w:rsid w:val="00400FEA"/>
    <w:rsid w:val="00410AA7"/>
    <w:rsid w:val="004A1A5E"/>
    <w:rsid w:val="004D7D06"/>
    <w:rsid w:val="004F2975"/>
    <w:rsid w:val="00511188"/>
    <w:rsid w:val="005A63BB"/>
    <w:rsid w:val="005B5CEF"/>
    <w:rsid w:val="00610E40"/>
    <w:rsid w:val="0065255E"/>
    <w:rsid w:val="006552A4"/>
    <w:rsid w:val="006610AE"/>
    <w:rsid w:val="00673BFE"/>
    <w:rsid w:val="00706C39"/>
    <w:rsid w:val="007226ED"/>
    <w:rsid w:val="007C0DBF"/>
    <w:rsid w:val="007D0983"/>
    <w:rsid w:val="007E42DA"/>
    <w:rsid w:val="00835C50"/>
    <w:rsid w:val="00871EDB"/>
    <w:rsid w:val="008D06A8"/>
    <w:rsid w:val="008D4B5D"/>
    <w:rsid w:val="008E4D9F"/>
    <w:rsid w:val="008F191C"/>
    <w:rsid w:val="00945E4E"/>
    <w:rsid w:val="009D4DB9"/>
    <w:rsid w:val="00AA0ABD"/>
    <w:rsid w:val="00B542B2"/>
    <w:rsid w:val="00BD7E81"/>
    <w:rsid w:val="00C413A1"/>
    <w:rsid w:val="00C422E6"/>
    <w:rsid w:val="00C50104"/>
    <w:rsid w:val="00D33765"/>
    <w:rsid w:val="00D34699"/>
    <w:rsid w:val="00D85B3A"/>
    <w:rsid w:val="00E234DD"/>
    <w:rsid w:val="00E7082B"/>
    <w:rsid w:val="00ED253A"/>
    <w:rsid w:val="00ED5E85"/>
    <w:rsid w:val="00EE61AB"/>
    <w:rsid w:val="00FB1672"/>
    <w:rsid w:val="00FC5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17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E4E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D7E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D7E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253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253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99"/>
    <w:rsid w:val="002153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A0A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253F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AA0A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253F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180F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457</Words>
  <Characters>2607</Characters>
  <Application>Microsoft Office Outlook</Application>
  <DocSecurity>0</DocSecurity>
  <Lines>0</Lines>
  <Paragraphs>0</Paragraphs>
  <ScaleCrop>false</ScaleCrop>
  <Company>City of Overland Park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Overland Park Project Submittal List</dc:title>
  <dc:subject/>
  <dc:creator>Public Works</dc:creator>
  <cp:keywords/>
  <dc:description/>
  <cp:lastModifiedBy>Bruce Wacker</cp:lastModifiedBy>
  <cp:revision>2</cp:revision>
  <dcterms:created xsi:type="dcterms:W3CDTF">2013-10-03T13:48:00Z</dcterms:created>
  <dcterms:modified xsi:type="dcterms:W3CDTF">2013-10-03T13:48:00Z</dcterms:modified>
</cp:coreProperties>
</file>