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94" w:rsidRDefault="00044F94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REAL</w:t>
        </w:r>
      </w:smartTag>
      <w:r>
        <w:rPr>
          <w:rFonts w:ascii="Arial" w:hAnsi="Arial" w:cs="Arial"/>
          <w:b/>
          <w:sz w:val="20"/>
          <w:szCs w:val="20"/>
        </w:rPr>
        <w:t xml:space="preserve"> ESTATE MORTGAGE RELEASE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(Partial Release)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Mortgagee, pursuant to K.S.A. 58-2306, acknowledges partial satisfaction of the debt secured by the following described and recorded real estate mortgage and the same is hereby released in part as follows: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The name of the Mortgagor(s) is:</w:t>
      </w:r>
    </w:p>
    <w:p w:rsidR="002A5AEB" w:rsidRP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The name of the Mortgagee is:</w:t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560CCD" w:rsidRDefault="00560CCD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The legal description of that part of the property subject to the mortgage released by this partial release is:</w:t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SEE</w:t>
        </w:r>
      </w:smartTag>
      <w:r>
        <w:rPr>
          <w:rFonts w:ascii="Arial" w:hAnsi="Arial" w:cs="Arial"/>
          <w:b/>
          <w:sz w:val="20"/>
          <w:szCs w:val="20"/>
        </w:rPr>
        <w:t xml:space="preserve"> ATTACHMENT ‘A’</w:t>
      </w:r>
    </w:p>
    <w:p w:rsidR="002A5AEB" w:rsidRP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b/>
          <w:sz w:val="20"/>
          <w:szCs w:val="20"/>
        </w:rPr>
      </w:pPr>
    </w:p>
    <w:p w:rsidR="002A5AEB" w:rsidRPr="002A5AEB" w:rsidRDefault="002A5AEB" w:rsidP="002A5AEB">
      <w:pPr>
        <w:tabs>
          <w:tab w:val="left" w:pos="1620"/>
          <w:tab w:val="left" w:pos="3600"/>
          <w:tab w:val="left" w:pos="4140"/>
          <w:tab w:val="left" w:pos="5220"/>
          <w:tab w:val="left" w:pos="612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The mortgage dated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and was recorded on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in Book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Page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of the records of the Register of Deeds for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County,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Kansas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2A5AEB" w:rsidRDefault="002A5AEB" w:rsidP="002A5AEB">
      <w:pPr>
        <w:tabs>
          <w:tab w:val="left" w:pos="2160"/>
          <w:tab w:val="left" w:pos="2520"/>
          <w:tab w:val="left" w:pos="324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783A59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This partial release shall not affect the lien of said mortgage as it applies to the remaining property described in said mortgage.</w:t>
      </w:r>
    </w:p>
    <w:p w:rsidR="00783A59" w:rsidRDefault="00783A59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AF1F6D" w:rsidRDefault="00AF1F6D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AF1F6D" w:rsidRDefault="00AF1F6D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AF1F6D" w:rsidRDefault="00AF1F6D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AF1F6D" w:rsidRDefault="00AF1F6D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AF1F6D" w:rsidRDefault="00AF1F6D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AF1F6D" w:rsidRDefault="00AF1F6D" w:rsidP="00AF1F6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right" w:pos="9000"/>
        </w:tabs>
        <w:jc w:val="center"/>
        <w:rPr>
          <w:rFonts w:ascii="Arial" w:hAnsi="Arial" w:cs="Arial"/>
          <w:sz w:val="20"/>
        </w:rPr>
      </w:pPr>
      <w:r w:rsidRPr="00AA1D4A">
        <w:rPr>
          <w:rFonts w:ascii="Arial" w:hAnsi="Arial" w:cs="Arial"/>
          <w:sz w:val="20"/>
        </w:rPr>
        <w:t xml:space="preserve">DO NOT WRITE, TYPE OR STAMP ANYTHING </w:t>
      </w:r>
      <w:r>
        <w:rPr>
          <w:rFonts w:ascii="Arial" w:hAnsi="Arial" w:cs="Arial"/>
          <w:sz w:val="20"/>
        </w:rPr>
        <w:t>BELOW</w:t>
      </w:r>
      <w:r w:rsidRPr="00AA1D4A">
        <w:rPr>
          <w:rFonts w:ascii="Arial" w:hAnsi="Arial" w:cs="Arial"/>
          <w:sz w:val="20"/>
        </w:rPr>
        <w:t xml:space="preserve"> THIS </w:t>
      </w:r>
      <w:smartTag w:uri="urn:schemas-microsoft-com:office:smarttags" w:element="stockticker">
        <w:r w:rsidRPr="00AA1D4A">
          <w:rPr>
            <w:rFonts w:ascii="Arial" w:hAnsi="Arial" w:cs="Arial"/>
            <w:sz w:val="20"/>
          </w:rPr>
          <w:t>LINE</w:t>
        </w:r>
      </w:smartTag>
      <w:r w:rsidRPr="00AA1D4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AF1F6D" w:rsidRPr="00C60C1E" w:rsidRDefault="00AF1F6D" w:rsidP="00AF1F6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right" w:pos="900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REMOVE THIS BOX PRIOR TO PRINTING.</w:t>
      </w:r>
    </w:p>
    <w:p w:rsidR="00D84937" w:rsidRDefault="00D84937" w:rsidP="00D849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91595D" w:rsidRDefault="0091595D" w:rsidP="0091595D">
      <w:pPr>
        <w:jc w:val="both"/>
        <w:rPr>
          <w:rFonts w:ascii="Arial" w:hAnsi="Arial" w:cs="Arial"/>
          <w:sz w:val="20"/>
          <w:szCs w:val="20"/>
        </w:rPr>
        <w:sectPr w:rsidR="0091595D" w:rsidSect="00AF1F6D">
          <w:headerReference w:type="default" r:id="rId7"/>
          <w:footerReference w:type="default" r:id="rId8"/>
          <w:pgSz w:w="12240" w:h="15840" w:code="1"/>
          <w:pgMar w:top="4320" w:right="1440" w:bottom="1440" w:left="1440" w:header="4320" w:footer="606" w:gutter="0"/>
          <w:cols w:space="720"/>
          <w:docGrid w:linePitch="360"/>
        </w:sect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783A59">
      <w:pPr>
        <w:tabs>
          <w:tab w:val="left" w:pos="1620"/>
          <w:tab w:val="left" w:pos="3960"/>
          <w:tab w:val="left" w:pos="48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Pr="00783A59" w:rsidRDefault="00783A59" w:rsidP="00783A59">
      <w:pPr>
        <w:tabs>
          <w:tab w:val="left" w:pos="1620"/>
          <w:tab w:val="left" w:pos="3960"/>
          <w:tab w:val="left" w:pos="48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 this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day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783A59" w:rsidP="00783A59">
      <w:pPr>
        <w:tabs>
          <w:tab w:val="left" w:pos="2160"/>
          <w:tab w:val="left" w:pos="3600"/>
          <w:tab w:val="left" w:pos="55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MORTGAGEE</w:t>
      </w:r>
    </w:p>
    <w:p w:rsidR="00783A59" w:rsidRDefault="00783A5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Pr="00044F94" w:rsidRDefault="00044F94" w:rsidP="00783A59">
      <w:pPr>
        <w:tabs>
          <w:tab w:val="left" w:pos="2160"/>
          <w:tab w:val="left" w:pos="3600"/>
          <w:tab w:val="left" w:pos="5220"/>
          <w:tab w:val="left" w:pos="900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783A59">
        <w:rPr>
          <w:rFonts w:ascii="Arial" w:hAnsi="Arial" w:cs="Arial"/>
          <w:sz w:val="20"/>
          <w:szCs w:val="20"/>
        </w:rPr>
        <w:tab/>
      </w:r>
      <w:r w:rsidR="00783A59">
        <w:rPr>
          <w:rFonts w:ascii="Arial" w:hAnsi="Arial" w:cs="Arial"/>
          <w:sz w:val="20"/>
          <w:szCs w:val="20"/>
        </w:rPr>
        <w:tab/>
        <w:t xml:space="preserve">By: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044F94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D84937" w:rsidRDefault="00D84937" w:rsidP="00044F94">
      <w:pPr>
        <w:tabs>
          <w:tab w:val="left" w:pos="234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OF </w:t>
      </w:r>
      <w:r w:rsidR="00044F9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)</w:t>
      </w:r>
    </w:p>
    <w:p w:rsidR="00D84937" w:rsidRDefault="00D84937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44F9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) SS.</w:t>
      </w:r>
    </w:p>
    <w:p w:rsidR="00D84937" w:rsidRPr="00044F94" w:rsidRDefault="00D84937" w:rsidP="00044F94">
      <w:pPr>
        <w:tabs>
          <w:tab w:val="left" w:pos="234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COUNTY OF </w:t>
      </w:r>
      <w:r w:rsidR="00044F94">
        <w:rPr>
          <w:rFonts w:ascii="Arial" w:hAnsi="Arial" w:cs="Arial"/>
          <w:sz w:val="20"/>
          <w:szCs w:val="20"/>
          <w:u w:val="single"/>
        </w:rPr>
        <w:tab/>
      </w:r>
      <w:r w:rsidR="00044F94">
        <w:rPr>
          <w:rFonts w:ascii="Arial" w:hAnsi="Arial" w:cs="Arial"/>
          <w:sz w:val="20"/>
          <w:szCs w:val="20"/>
        </w:rPr>
        <w:t xml:space="preserve"> )</w:t>
      </w:r>
    </w:p>
    <w:p w:rsidR="00D84937" w:rsidRDefault="00D84937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044F94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044F94" w:rsidP="00783A59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IT REMEMBERED, That on this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day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before me, the undersigned, a Notary Public in and for the County and State aforesaid, came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212D4">
        <w:rPr>
          <w:rFonts w:ascii="Arial" w:hAnsi="Arial" w:cs="Arial"/>
          <w:sz w:val="20"/>
          <w:szCs w:val="20"/>
        </w:rPr>
        <w:t xml:space="preserve"> of </w:t>
      </w:r>
      <w:r w:rsidR="006212D4">
        <w:rPr>
          <w:rFonts w:ascii="Arial" w:hAnsi="Arial" w:cs="Arial"/>
          <w:sz w:val="20"/>
          <w:szCs w:val="20"/>
          <w:u w:val="single"/>
        </w:rPr>
        <w:tab/>
      </w:r>
      <w:r w:rsidR="006212D4">
        <w:rPr>
          <w:rFonts w:ascii="Arial" w:hAnsi="Arial" w:cs="Arial"/>
          <w:sz w:val="20"/>
          <w:szCs w:val="20"/>
          <w:u w:val="single"/>
        </w:rPr>
        <w:tab/>
      </w:r>
      <w:r w:rsidR="006212D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783A59">
        <w:rPr>
          <w:rFonts w:ascii="Arial" w:hAnsi="Arial" w:cs="Arial"/>
          <w:sz w:val="20"/>
          <w:szCs w:val="20"/>
        </w:rPr>
        <w:t xml:space="preserve">(Mortgagee) </w:t>
      </w:r>
      <w:r>
        <w:rPr>
          <w:rFonts w:ascii="Arial" w:hAnsi="Arial" w:cs="Arial"/>
          <w:sz w:val="20"/>
          <w:szCs w:val="20"/>
        </w:rPr>
        <w:t>who is personally known to me to be the same person</w:t>
      </w:r>
      <w:r w:rsidR="00986509">
        <w:rPr>
          <w:rFonts w:ascii="Arial" w:hAnsi="Arial" w:cs="Arial"/>
          <w:sz w:val="20"/>
          <w:szCs w:val="20"/>
        </w:rPr>
        <w:t xml:space="preserve"> who executed the </w:t>
      </w:r>
      <w:r w:rsidR="00783A59">
        <w:rPr>
          <w:rFonts w:ascii="Arial" w:hAnsi="Arial" w:cs="Arial"/>
          <w:sz w:val="20"/>
          <w:szCs w:val="20"/>
        </w:rPr>
        <w:t>foregoing Real Estate Mortgage Release as</w:t>
      </w:r>
      <w:r w:rsidR="00783A59">
        <w:rPr>
          <w:rFonts w:ascii="Arial" w:hAnsi="Arial" w:cs="Arial"/>
          <w:sz w:val="20"/>
          <w:szCs w:val="20"/>
          <w:u w:val="single"/>
        </w:rPr>
        <w:tab/>
      </w:r>
      <w:r w:rsidR="00783A59">
        <w:rPr>
          <w:rFonts w:ascii="Arial" w:hAnsi="Arial" w:cs="Arial"/>
          <w:sz w:val="20"/>
          <w:szCs w:val="20"/>
          <w:u w:val="single"/>
        </w:rPr>
        <w:tab/>
      </w:r>
      <w:r w:rsidR="00783A59">
        <w:rPr>
          <w:rFonts w:ascii="Arial" w:hAnsi="Arial" w:cs="Arial"/>
          <w:sz w:val="20"/>
          <w:szCs w:val="20"/>
        </w:rPr>
        <w:t xml:space="preserve"> of said corporation and duly </w:t>
      </w:r>
      <w:r w:rsidR="00986509">
        <w:rPr>
          <w:rFonts w:ascii="Arial" w:hAnsi="Arial" w:cs="Arial"/>
          <w:sz w:val="20"/>
          <w:szCs w:val="20"/>
        </w:rPr>
        <w:t>acknowledge</w:t>
      </w:r>
      <w:r w:rsidR="00783A59">
        <w:rPr>
          <w:rFonts w:ascii="Arial" w:hAnsi="Arial" w:cs="Arial"/>
          <w:sz w:val="20"/>
          <w:szCs w:val="20"/>
        </w:rPr>
        <w:t>s the execution of same as the act of said Corporation.</w:t>
      </w:r>
    </w:p>
    <w:p w:rsidR="00986509" w:rsidRPr="00044F94" w:rsidRDefault="00986509" w:rsidP="00044F94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WITNESS WHEREOF, I have hereunto subscribed my name and affixed my official seal the day and year last above written.</w:t>
      </w: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AF1F6D" w:rsidRDefault="00AF1F6D" w:rsidP="00AF1F6D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F1F6D" w:rsidRDefault="00AF1F6D" w:rsidP="00AF1F6D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Notary Public</w:t>
      </w:r>
    </w:p>
    <w:p w:rsidR="00AF1F6D" w:rsidRDefault="00AF1F6D" w:rsidP="00AF1F6D">
      <w:pPr>
        <w:tabs>
          <w:tab w:val="left" w:pos="3600"/>
          <w:tab w:val="left" w:pos="5760"/>
          <w:tab w:val="left" w:pos="9000"/>
        </w:tabs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(Notary Stamp Below)</w:t>
      </w: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AF1F6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sectPr w:rsidR="00986509" w:rsidSect="00AF1F6D">
      <w:pgSz w:w="12240" w:h="15840" w:code="1"/>
      <w:pgMar w:top="1728" w:right="1584" w:bottom="1728" w:left="1584" w:header="1440" w:footer="6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FD" w:rsidRDefault="008901FD">
      <w:r>
        <w:separator/>
      </w:r>
    </w:p>
  </w:endnote>
  <w:endnote w:type="continuationSeparator" w:id="0">
    <w:p w:rsidR="008901FD" w:rsidRDefault="0089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21" w:rsidRDefault="00AF1F6D" w:rsidP="00AF1F6D">
    <w:pPr>
      <w:pStyle w:val="Footer"/>
      <w:jc w:val="right"/>
    </w:pPr>
    <w:r w:rsidRPr="00C60C1E">
      <w:rPr>
        <w:rFonts w:ascii="Arial" w:hAnsi="Arial" w:cs="Arial"/>
        <w:sz w:val="18"/>
        <w:szCs w:val="18"/>
      </w:rPr>
      <w:t xml:space="preserve">Rev. </w:t>
    </w:r>
    <w:smartTag w:uri="urn:schemas-microsoft-com:office:smarttags" w:element="date">
      <w:smartTagPr>
        <w:attr w:name="Year" w:val="2006"/>
        <w:attr w:name="Day" w:val="1"/>
        <w:attr w:name="Month" w:val="10"/>
        <w:attr w:name="ls" w:val="trans"/>
      </w:smartTagPr>
      <w:r>
        <w:rPr>
          <w:rFonts w:ascii="Arial" w:hAnsi="Arial" w:cs="Arial"/>
          <w:sz w:val="18"/>
          <w:szCs w:val="18"/>
        </w:rPr>
        <w:t>10-1-</w:t>
      </w:r>
      <w:r w:rsidRPr="00C60C1E">
        <w:rPr>
          <w:rFonts w:ascii="Arial" w:hAnsi="Arial" w:cs="Arial"/>
          <w:sz w:val="18"/>
          <w:szCs w:val="18"/>
        </w:rPr>
        <w:t>06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FD" w:rsidRDefault="008901FD">
      <w:r>
        <w:separator/>
      </w:r>
    </w:p>
  </w:footnote>
  <w:footnote w:type="continuationSeparator" w:id="0">
    <w:p w:rsidR="008901FD" w:rsidRDefault="0089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6D" w:rsidRDefault="00AF1F6D" w:rsidP="00AF1F6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0"/>
      </w:rPr>
    </w:pPr>
    <w:r w:rsidRPr="00AA1D4A">
      <w:rPr>
        <w:rFonts w:ascii="Arial" w:hAnsi="Arial" w:cs="Arial"/>
        <w:sz w:val="20"/>
      </w:rPr>
      <w:t xml:space="preserve">DO NOT WRITE, TYPE OR STAMP ANYTHING ABOVE THIS </w:t>
    </w:r>
    <w:smartTag w:uri="urn:schemas-microsoft-com:office:smarttags" w:element="stockticker">
      <w:r w:rsidRPr="00AA1D4A">
        <w:rPr>
          <w:rFonts w:ascii="Arial" w:hAnsi="Arial" w:cs="Arial"/>
          <w:sz w:val="20"/>
        </w:rPr>
        <w:t>LINE</w:t>
      </w:r>
    </w:smartTag>
    <w:r w:rsidRPr="00AA1D4A">
      <w:rPr>
        <w:rFonts w:ascii="Arial" w:hAnsi="Arial" w:cs="Arial"/>
        <w:sz w:val="20"/>
      </w:rPr>
      <w:t xml:space="preserve"> OR IN THE MARGINS.</w:t>
    </w:r>
  </w:p>
  <w:p w:rsidR="00AF1F6D" w:rsidRPr="00C60C1E" w:rsidRDefault="00AF1F6D" w:rsidP="00AF1F6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REMOVE THIS BOX PRIOR TO PRINTING.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67BC"/>
    <w:multiLevelType w:val="hybridMultilevel"/>
    <w:tmpl w:val="181079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F4C9B"/>
    <w:multiLevelType w:val="hybridMultilevel"/>
    <w:tmpl w:val="6DDE3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8516D"/>
    <w:multiLevelType w:val="hybridMultilevel"/>
    <w:tmpl w:val="D3F03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63EAD"/>
    <w:multiLevelType w:val="hybridMultilevel"/>
    <w:tmpl w:val="1088A5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F0860"/>
    <w:multiLevelType w:val="hybridMultilevel"/>
    <w:tmpl w:val="1DE2B3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D"/>
    <w:rsid w:val="000370D2"/>
    <w:rsid w:val="00044F94"/>
    <w:rsid w:val="00081AE9"/>
    <w:rsid w:val="000A7B6A"/>
    <w:rsid w:val="0013110E"/>
    <w:rsid w:val="002A35EA"/>
    <w:rsid w:val="002A5AEB"/>
    <w:rsid w:val="00330388"/>
    <w:rsid w:val="003614F3"/>
    <w:rsid w:val="003A7D83"/>
    <w:rsid w:val="00560CCD"/>
    <w:rsid w:val="005C6B63"/>
    <w:rsid w:val="006175A4"/>
    <w:rsid w:val="006212D4"/>
    <w:rsid w:val="006434C1"/>
    <w:rsid w:val="0066693C"/>
    <w:rsid w:val="00783A59"/>
    <w:rsid w:val="00850330"/>
    <w:rsid w:val="008901FD"/>
    <w:rsid w:val="008C2F87"/>
    <w:rsid w:val="008C3130"/>
    <w:rsid w:val="0091595D"/>
    <w:rsid w:val="00986509"/>
    <w:rsid w:val="00A75FAD"/>
    <w:rsid w:val="00AF1F6D"/>
    <w:rsid w:val="00C32ECF"/>
    <w:rsid w:val="00C60C1E"/>
    <w:rsid w:val="00C94308"/>
    <w:rsid w:val="00D56E70"/>
    <w:rsid w:val="00D84937"/>
    <w:rsid w:val="00DD147E"/>
    <w:rsid w:val="00ED2121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A612F5D-2461-4237-949B-53EB39C9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0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C1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Downloads\III-5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III-5d (1).dot</Template>
  <TotalTime>2</TotalTime>
  <Pages>2</Pages>
  <Words>250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MORTGAGE RELEASE</vt:lpstr>
    </vt:vector>
  </TitlesOfParts>
  <Company>City of Overland Park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MORTGAGE RELEASE</dc:title>
  <dc:subject/>
  <dc:creator>Irina Idelson</dc:creator>
  <cp:keywords/>
  <dc:description/>
  <cp:lastModifiedBy>Sally Wachtel</cp:lastModifiedBy>
  <cp:revision>4</cp:revision>
  <cp:lastPrinted>1900-01-01T06:00:00Z</cp:lastPrinted>
  <dcterms:created xsi:type="dcterms:W3CDTF">2019-09-13T16:05:00Z</dcterms:created>
  <dcterms:modified xsi:type="dcterms:W3CDTF">2019-10-14T21:28:00Z</dcterms:modified>
</cp:coreProperties>
</file>