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94" w:rsidRDefault="00044F94" w:rsidP="0091595D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A5AEB" w:rsidRDefault="002A5AEB" w:rsidP="0091595D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2A5AEB" w:rsidRDefault="002A5AEB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center"/>
        <w:rPr>
          <w:rFonts w:ascii="Arial" w:hAnsi="Arial" w:cs="Arial"/>
          <w:sz w:val="20"/>
          <w:szCs w:val="20"/>
        </w:rPr>
      </w:pPr>
      <w:smartTag w:uri="urn:schemas-microsoft-com:office:smarttags" w:element="stockticker">
        <w:r>
          <w:rPr>
            <w:rFonts w:ascii="Arial" w:hAnsi="Arial" w:cs="Arial"/>
            <w:b/>
            <w:sz w:val="20"/>
            <w:szCs w:val="20"/>
          </w:rPr>
          <w:t>REAL</w:t>
        </w:r>
      </w:smartTag>
      <w:r>
        <w:rPr>
          <w:rFonts w:ascii="Arial" w:hAnsi="Arial" w:cs="Arial"/>
          <w:b/>
          <w:sz w:val="20"/>
          <w:szCs w:val="20"/>
        </w:rPr>
        <w:t xml:space="preserve"> ESTATE MORTGAGE RELEASE</w:t>
      </w:r>
    </w:p>
    <w:p w:rsidR="002A5AEB" w:rsidRDefault="002A5AEB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(Partial Release)</w:t>
      </w:r>
    </w:p>
    <w:p w:rsidR="002A5AEB" w:rsidRDefault="002A5AEB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center"/>
        <w:rPr>
          <w:rFonts w:ascii="Arial" w:hAnsi="Arial" w:cs="Arial"/>
          <w:sz w:val="20"/>
          <w:szCs w:val="20"/>
        </w:rPr>
      </w:pPr>
    </w:p>
    <w:p w:rsidR="002A5AEB" w:rsidRDefault="002A5AEB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undersigned Mortgagee, pursuant to K.S.A. 58-2306, acknowledges partial satisfaction of the debt secured by the following described and recorded real estate mortgage and the same is hereby released in part as follows:</w:t>
      </w:r>
    </w:p>
    <w:p w:rsidR="002A5AEB" w:rsidRDefault="002A5AEB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2A5AEB" w:rsidRDefault="002A5AEB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The name of the Mortgagor(s) is:</w:t>
      </w:r>
    </w:p>
    <w:p w:rsidR="002A5AEB" w:rsidRPr="002A5AEB" w:rsidRDefault="002A5AEB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2A5AEB" w:rsidRPr="002A5AEB" w:rsidRDefault="002A5AEB" w:rsidP="00ED2121">
      <w:pPr>
        <w:tabs>
          <w:tab w:val="left" w:pos="720"/>
          <w:tab w:val="left" w:pos="9000"/>
        </w:tabs>
        <w:ind w:left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2A5AEB" w:rsidRDefault="002A5AEB" w:rsidP="0091595D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2A5AEB" w:rsidRPr="002A5AEB" w:rsidRDefault="002A5AEB" w:rsidP="00ED2121">
      <w:pPr>
        <w:tabs>
          <w:tab w:val="left" w:pos="720"/>
          <w:tab w:val="left" w:pos="9000"/>
        </w:tabs>
        <w:ind w:left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2A5AEB" w:rsidRDefault="002A5AEB" w:rsidP="0091595D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2A5AEB" w:rsidRDefault="002A5AEB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The name of the Mortgagee is:</w:t>
      </w:r>
    </w:p>
    <w:p w:rsidR="002A5AEB" w:rsidRDefault="002A5AEB" w:rsidP="0091595D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2A5AEB" w:rsidRPr="002A5AEB" w:rsidRDefault="002A5AEB" w:rsidP="00ED2121">
      <w:pPr>
        <w:tabs>
          <w:tab w:val="left" w:pos="720"/>
          <w:tab w:val="left" w:pos="9000"/>
        </w:tabs>
        <w:ind w:left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560CCD" w:rsidRDefault="00560CCD" w:rsidP="0091595D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2A5AEB" w:rsidRPr="002A5AEB" w:rsidRDefault="002A5AEB" w:rsidP="00ED2121">
      <w:pPr>
        <w:tabs>
          <w:tab w:val="left" w:pos="720"/>
          <w:tab w:val="left" w:pos="9000"/>
        </w:tabs>
        <w:ind w:left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2A5AEB" w:rsidRDefault="002A5AEB" w:rsidP="0091595D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2A5AEB" w:rsidRDefault="002A5AEB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The legal description of that part of the property subject to the mortgage released by this partial release is:</w:t>
      </w:r>
    </w:p>
    <w:p w:rsidR="002A5AEB" w:rsidRDefault="002A5AEB" w:rsidP="0091595D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2A5AEB" w:rsidRDefault="002A5AEB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center"/>
        <w:rPr>
          <w:rFonts w:ascii="Arial" w:hAnsi="Arial" w:cs="Arial"/>
          <w:b/>
          <w:sz w:val="20"/>
          <w:szCs w:val="20"/>
        </w:rPr>
      </w:pPr>
      <w:smartTag w:uri="urn:schemas-microsoft-com:office:smarttags" w:element="stockticker">
        <w:r>
          <w:rPr>
            <w:rFonts w:ascii="Arial" w:hAnsi="Arial" w:cs="Arial"/>
            <w:b/>
            <w:sz w:val="20"/>
            <w:szCs w:val="20"/>
          </w:rPr>
          <w:t>SEE</w:t>
        </w:r>
      </w:smartTag>
      <w:r>
        <w:rPr>
          <w:rFonts w:ascii="Arial" w:hAnsi="Arial" w:cs="Arial"/>
          <w:b/>
          <w:sz w:val="20"/>
          <w:szCs w:val="20"/>
        </w:rPr>
        <w:t xml:space="preserve"> ATTACHMENT ‘A’</w:t>
      </w:r>
    </w:p>
    <w:p w:rsidR="002A5AEB" w:rsidRPr="002A5AEB" w:rsidRDefault="002A5AEB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b/>
          <w:sz w:val="20"/>
          <w:szCs w:val="20"/>
        </w:rPr>
      </w:pPr>
    </w:p>
    <w:p w:rsidR="002A5AEB" w:rsidRPr="002A5AEB" w:rsidRDefault="002A5AEB" w:rsidP="002A5AEB">
      <w:pPr>
        <w:tabs>
          <w:tab w:val="left" w:pos="1620"/>
          <w:tab w:val="left" w:pos="3600"/>
          <w:tab w:val="left" w:pos="4140"/>
          <w:tab w:val="left" w:pos="5220"/>
          <w:tab w:val="left" w:pos="6120"/>
          <w:tab w:val="left" w:pos="900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 xml:space="preserve">The mortgage dated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, 20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, and was recorded on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, 20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in Book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Page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of the records of the Register of Deeds for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County,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Kansas</w:t>
          </w:r>
        </w:smartTag>
      </w:smartTag>
      <w:r>
        <w:rPr>
          <w:rFonts w:ascii="Arial" w:hAnsi="Arial" w:cs="Arial"/>
          <w:sz w:val="20"/>
          <w:szCs w:val="20"/>
        </w:rPr>
        <w:t>.</w:t>
      </w:r>
    </w:p>
    <w:p w:rsidR="002A5AEB" w:rsidRDefault="002A5AEB" w:rsidP="002A5AEB">
      <w:pPr>
        <w:tabs>
          <w:tab w:val="left" w:pos="2160"/>
          <w:tab w:val="left" w:pos="2520"/>
          <w:tab w:val="left" w:pos="324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2A5AEB" w:rsidRDefault="00783A59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This partial release shall not affect the lien of said mortgage as it applies to the remaining property described in said mortgage.</w:t>
      </w:r>
    </w:p>
    <w:p w:rsidR="00783A59" w:rsidRDefault="00783A59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2A5AEB" w:rsidRDefault="002A5AEB" w:rsidP="0091595D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783A59" w:rsidRDefault="00783A59" w:rsidP="0091595D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783A59" w:rsidRPr="0091595D" w:rsidRDefault="00783A59" w:rsidP="0091595D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D84937" w:rsidRDefault="00D84937" w:rsidP="00D84937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91595D" w:rsidRDefault="0091595D" w:rsidP="0091595D">
      <w:pPr>
        <w:jc w:val="both"/>
        <w:rPr>
          <w:rFonts w:ascii="Arial" w:hAnsi="Arial" w:cs="Arial"/>
          <w:sz w:val="20"/>
          <w:szCs w:val="20"/>
        </w:rPr>
        <w:sectPr w:rsidR="0091595D" w:rsidSect="00C94308">
          <w:headerReference w:type="default" r:id="rId7"/>
          <w:footerReference w:type="default" r:id="rId8"/>
          <w:pgSz w:w="12240" w:h="15840" w:code="1"/>
          <w:pgMar w:top="4464" w:right="1584" w:bottom="1584" w:left="1584" w:header="4320" w:footer="1440" w:gutter="0"/>
          <w:cols w:space="720"/>
          <w:docGrid w:linePitch="360"/>
        </w:sectPr>
      </w:pPr>
    </w:p>
    <w:p w:rsidR="00044F94" w:rsidRDefault="00044F94" w:rsidP="00D84937">
      <w:pPr>
        <w:tabs>
          <w:tab w:val="left" w:pos="216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783A59" w:rsidRDefault="00783A59" w:rsidP="00783A59">
      <w:pPr>
        <w:tabs>
          <w:tab w:val="left" w:pos="1620"/>
          <w:tab w:val="left" w:pos="3960"/>
          <w:tab w:val="left" w:pos="48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044F94" w:rsidRPr="00783A59" w:rsidRDefault="00783A59" w:rsidP="00783A59">
      <w:pPr>
        <w:tabs>
          <w:tab w:val="left" w:pos="1620"/>
          <w:tab w:val="left" w:pos="3960"/>
          <w:tab w:val="left" w:pos="486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Dated this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day of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, 20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.</w:t>
      </w:r>
    </w:p>
    <w:p w:rsidR="00044F94" w:rsidRDefault="00044F94" w:rsidP="00D84937">
      <w:pPr>
        <w:tabs>
          <w:tab w:val="left" w:pos="216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044F94" w:rsidRDefault="00044F94" w:rsidP="00D84937">
      <w:pPr>
        <w:tabs>
          <w:tab w:val="left" w:pos="216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044F94" w:rsidRDefault="00783A59" w:rsidP="00783A59">
      <w:pPr>
        <w:tabs>
          <w:tab w:val="left" w:pos="2160"/>
          <w:tab w:val="left" w:pos="3600"/>
          <w:tab w:val="left" w:pos="558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MORTGAGEE</w:t>
      </w:r>
    </w:p>
    <w:p w:rsidR="00783A59" w:rsidRDefault="00783A59" w:rsidP="00D84937">
      <w:pPr>
        <w:tabs>
          <w:tab w:val="left" w:pos="216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783A59" w:rsidRDefault="00783A59" w:rsidP="00D84937">
      <w:pPr>
        <w:tabs>
          <w:tab w:val="left" w:pos="216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044F94" w:rsidRPr="00044F94" w:rsidRDefault="00044F94" w:rsidP="00783A59">
      <w:pPr>
        <w:tabs>
          <w:tab w:val="left" w:pos="2160"/>
          <w:tab w:val="left" w:pos="3600"/>
          <w:tab w:val="left" w:pos="5220"/>
          <w:tab w:val="left" w:pos="9000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783A59">
        <w:rPr>
          <w:rFonts w:ascii="Arial" w:hAnsi="Arial" w:cs="Arial"/>
          <w:sz w:val="20"/>
          <w:szCs w:val="20"/>
        </w:rPr>
        <w:tab/>
      </w:r>
      <w:r w:rsidR="00783A59">
        <w:rPr>
          <w:rFonts w:ascii="Arial" w:hAnsi="Arial" w:cs="Arial"/>
          <w:sz w:val="20"/>
          <w:szCs w:val="20"/>
        </w:rPr>
        <w:tab/>
        <w:t xml:space="preserve">By: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044F94" w:rsidRDefault="00044F94" w:rsidP="00D84937">
      <w:pPr>
        <w:tabs>
          <w:tab w:val="left" w:pos="216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044F94" w:rsidRDefault="00044F94" w:rsidP="00D84937">
      <w:pPr>
        <w:tabs>
          <w:tab w:val="left" w:pos="216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044F94" w:rsidRDefault="00044F94" w:rsidP="00D84937">
      <w:pPr>
        <w:tabs>
          <w:tab w:val="left" w:pos="216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986509" w:rsidRDefault="00986509" w:rsidP="00D84937">
      <w:pPr>
        <w:tabs>
          <w:tab w:val="left" w:pos="216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044F94" w:rsidRDefault="00044F94" w:rsidP="00044F94">
      <w:pPr>
        <w:tabs>
          <w:tab w:val="left" w:pos="216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044F94" w:rsidRDefault="00044F94" w:rsidP="00D84937">
      <w:pPr>
        <w:tabs>
          <w:tab w:val="left" w:pos="216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D84937" w:rsidRDefault="00D84937" w:rsidP="00044F94">
      <w:pPr>
        <w:tabs>
          <w:tab w:val="left" w:pos="234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STATE OF </w:t>
      </w:r>
      <w:r w:rsidR="00044F94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)</w:t>
      </w:r>
    </w:p>
    <w:p w:rsidR="00D84937" w:rsidRDefault="00D84937" w:rsidP="00D84937">
      <w:pPr>
        <w:tabs>
          <w:tab w:val="left" w:pos="216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44F9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) SS.</w:t>
      </w:r>
    </w:p>
    <w:p w:rsidR="00D84937" w:rsidRPr="00044F94" w:rsidRDefault="00D84937" w:rsidP="00044F94">
      <w:pPr>
        <w:tabs>
          <w:tab w:val="left" w:pos="234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COUNTY OF </w:t>
      </w:r>
      <w:r w:rsidR="00044F94">
        <w:rPr>
          <w:rFonts w:ascii="Arial" w:hAnsi="Arial" w:cs="Arial"/>
          <w:sz w:val="20"/>
          <w:szCs w:val="20"/>
          <w:u w:val="single"/>
        </w:rPr>
        <w:tab/>
      </w:r>
      <w:r w:rsidR="00044F94">
        <w:rPr>
          <w:rFonts w:ascii="Arial" w:hAnsi="Arial" w:cs="Arial"/>
          <w:sz w:val="20"/>
          <w:szCs w:val="20"/>
        </w:rPr>
        <w:t xml:space="preserve"> )</w:t>
      </w:r>
    </w:p>
    <w:p w:rsidR="00D84937" w:rsidRDefault="00D84937" w:rsidP="00D84937">
      <w:pPr>
        <w:tabs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986509" w:rsidRDefault="00986509" w:rsidP="00044F94">
      <w:pPr>
        <w:tabs>
          <w:tab w:val="left" w:pos="3780"/>
          <w:tab w:val="left" w:pos="6120"/>
          <w:tab w:val="left" w:pos="68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8C2F87" w:rsidRDefault="00044F94" w:rsidP="00783A59">
      <w:pPr>
        <w:tabs>
          <w:tab w:val="left" w:pos="3780"/>
          <w:tab w:val="left" w:pos="6120"/>
          <w:tab w:val="left" w:pos="684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IT REMEMBERED, That on this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day of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, 20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, before me, the undersigned, a Notary Public in and for the County and State aforesaid, came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783A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who is personally known to me to be the same person</w:t>
      </w:r>
      <w:r w:rsidR="00986509">
        <w:rPr>
          <w:rFonts w:ascii="Arial" w:hAnsi="Arial" w:cs="Arial"/>
          <w:sz w:val="20"/>
          <w:szCs w:val="20"/>
        </w:rPr>
        <w:t xml:space="preserve"> who executed the </w:t>
      </w:r>
      <w:r w:rsidR="00783A59">
        <w:rPr>
          <w:rFonts w:ascii="Arial" w:hAnsi="Arial" w:cs="Arial"/>
          <w:sz w:val="20"/>
          <w:szCs w:val="20"/>
        </w:rPr>
        <w:t xml:space="preserve">foregoing Real Estate Mortgage Release </w:t>
      </w:r>
      <w:r w:rsidR="00EC53B8">
        <w:rPr>
          <w:rFonts w:ascii="Arial" w:hAnsi="Arial" w:cs="Arial"/>
          <w:sz w:val="20"/>
          <w:szCs w:val="20"/>
        </w:rPr>
        <w:t xml:space="preserve">on his/her/their own behalf, and he/she/each </w:t>
      </w:r>
      <w:r w:rsidR="00986509">
        <w:rPr>
          <w:rFonts w:ascii="Arial" w:hAnsi="Arial" w:cs="Arial"/>
          <w:sz w:val="20"/>
          <w:szCs w:val="20"/>
        </w:rPr>
        <w:t>acknowledge</w:t>
      </w:r>
      <w:r w:rsidR="00EC53B8">
        <w:rPr>
          <w:rFonts w:ascii="Arial" w:hAnsi="Arial" w:cs="Arial"/>
          <w:sz w:val="20"/>
          <w:szCs w:val="20"/>
        </w:rPr>
        <w:t>d that he/she/they</w:t>
      </w:r>
      <w:r w:rsidR="00783A59">
        <w:rPr>
          <w:rFonts w:ascii="Arial" w:hAnsi="Arial" w:cs="Arial"/>
          <w:sz w:val="20"/>
          <w:szCs w:val="20"/>
        </w:rPr>
        <w:t xml:space="preserve"> execut</w:t>
      </w:r>
      <w:r w:rsidR="00EC53B8">
        <w:rPr>
          <w:rFonts w:ascii="Arial" w:hAnsi="Arial" w:cs="Arial"/>
          <w:sz w:val="20"/>
          <w:szCs w:val="20"/>
        </w:rPr>
        <w:t xml:space="preserve">ed the </w:t>
      </w:r>
      <w:r w:rsidR="00783A59">
        <w:rPr>
          <w:rFonts w:ascii="Arial" w:hAnsi="Arial" w:cs="Arial"/>
          <w:sz w:val="20"/>
          <w:szCs w:val="20"/>
        </w:rPr>
        <w:t xml:space="preserve">same as </w:t>
      </w:r>
      <w:r w:rsidR="00EC53B8">
        <w:rPr>
          <w:rFonts w:ascii="Arial" w:hAnsi="Arial" w:cs="Arial"/>
          <w:sz w:val="20"/>
          <w:szCs w:val="20"/>
        </w:rPr>
        <w:t>his/her/their free act and deed</w:t>
      </w:r>
      <w:r w:rsidR="00783A59">
        <w:rPr>
          <w:rFonts w:ascii="Arial" w:hAnsi="Arial" w:cs="Arial"/>
          <w:sz w:val="20"/>
          <w:szCs w:val="20"/>
        </w:rPr>
        <w:t>.</w:t>
      </w:r>
    </w:p>
    <w:p w:rsidR="00986509" w:rsidRPr="00044F94" w:rsidRDefault="00986509" w:rsidP="00044F94">
      <w:pPr>
        <w:tabs>
          <w:tab w:val="left" w:pos="3780"/>
          <w:tab w:val="left" w:pos="6120"/>
          <w:tab w:val="left" w:pos="68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8C2F87" w:rsidRDefault="008C2F87" w:rsidP="008C2F87">
      <w:pPr>
        <w:tabs>
          <w:tab w:val="left" w:pos="3600"/>
          <w:tab w:val="left" w:pos="5760"/>
          <w:tab w:val="left" w:pos="648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WITNESS WHEREOF, I have hereunto subscribed my name and affixed my official seal the day and year last above written.</w:t>
      </w:r>
    </w:p>
    <w:p w:rsidR="008C2F87" w:rsidRDefault="008C2F87" w:rsidP="008C2F87">
      <w:pPr>
        <w:tabs>
          <w:tab w:val="left" w:pos="3600"/>
          <w:tab w:val="left" w:pos="5760"/>
          <w:tab w:val="left" w:pos="648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8C2F87" w:rsidRDefault="008C2F87" w:rsidP="008C2F87">
      <w:pPr>
        <w:tabs>
          <w:tab w:val="left" w:pos="3600"/>
          <w:tab w:val="left" w:pos="5760"/>
          <w:tab w:val="left" w:pos="648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 Appointment Expires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8C2F87" w:rsidRDefault="008C2F87" w:rsidP="008C2F87">
      <w:pPr>
        <w:tabs>
          <w:tab w:val="left" w:pos="3600"/>
          <w:tab w:val="left" w:pos="5760"/>
          <w:tab w:val="left" w:pos="648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Notary Public</w:t>
      </w:r>
    </w:p>
    <w:p w:rsidR="008C2F87" w:rsidRPr="008C2F87" w:rsidRDefault="008C2F87" w:rsidP="008C2F87">
      <w:pPr>
        <w:tabs>
          <w:tab w:val="left" w:pos="2160"/>
          <w:tab w:val="left" w:pos="5760"/>
          <w:tab w:val="left" w:pos="6480"/>
          <w:tab w:val="left" w:pos="9000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D84937" w:rsidRDefault="00D84937" w:rsidP="00D84937">
      <w:pPr>
        <w:tabs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986509" w:rsidRDefault="00986509" w:rsidP="00D84937">
      <w:pPr>
        <w:tabs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986509" w:rsidRDefault="00986509" w:rsidP="00D84937">
      <w:pPr>
        <w:tabs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986509" w:rsidRDefault="00986509" w:rsidP="00D84937">
      <w:pPr>
        <w:tabs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986509" w:rsidRDefault="00986509" w:rsidP="00D84937">
      <w:pPr>
        <w:tabs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986509" w:rsidRDefault="00986509" w:rsidP="00D84937">
      <w:pPr>
        <w:tabs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sectPr w:rsidR="00986509" w:rsidSect="00D84937">
      <w:pgSz w:w="12240" w:h="15840" w:code="1"/>
      <w:pgMar w:top="1728" w:right="1584" w:bottom="1728" w:left="1584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8FF" w:rsidRDefault="001138FF">
      <w:r>
        <w:separator/>
      </w:r>
    </w:p>
  </w:endnote>
  <w:endnote w:type="continuationSeparator" w:id="0">
    <w:p w:rsidR="001138FF" w:rsidRDefault="0011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121" w:rsidRPr="00C60C1E" w:rsidRDefault="00ED2121" w:rsidP="00C60C1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640"/>
        <w:tab w:val="right" w:pos="9000"/>
      </w:tabs>
      <w:rPr>
        <w:rFonts w:ascii="Arial" w:hAnsi="Arial" w:cs="Arial"/>
        <w:sz w:val="20"/>
      </w:rPr>
    </w:pPr>
    <w:r w:rsidRPr="00AA1D4A">
      <w:rPr>
        <w:rFonts w:ascii="Arial" w:hAnsi="Arial" w:cs="Arial"/>
        <w:sz w:val="20"/>
      </w:rPr>
      <w:t xml:space="preserve">DO NOT WRITE, TYPE OR STAMP ANYTHING </w:t>
    </w:r>
    <w:r>
      <w:rPr>
        <w:rFonts w:ascii="Arial" w:hAnsi="Arial" w:cs="Arial"/>
        <w:sz w:val="20"/>
      </w:rPr>
      <w:t>BELOW</w:t>
    </w:r>
    <w:r w:rsidRPr="00AA1D4A">
      <w:rPr>
        <w:rFonts w:ascii="Arial" w:hAnsi="Arial" w:cs="Arial"/>
        <w:sz w:val="20"/>
      </w:rPr>
      <w:t xml:space="preserve"> THIS </w:t>
    </w:r>
    <w:smartTag w:uri="urn:schemas-microsoft-com:office:smarttags" w:element="stockticker">
      <w:r w:rsidRPr="00AA1D4A">
        <w:rPr>
          <w:rFonts w:ascii="Arial" w:hAnsi="Arial" w:cs="Arial"/>
          <w:sz w:val="20"/>
        </w:rPr>
        <w:t>LINE</w:t>
      </w:r>
    </w:smartTag>
    <w:r w:rsidRPr="00AA1D4A">
      <w:rPr>
        <w:rFonts w:ascii="Arial" w:hAnsi="Arial" w:cs="Arial"/>
        <w:sz w:val="20"/>
      </w:rPr>
      <w:t>.</w:t>
    </w:r>
    <w:r>
      <w:rPr>
        <w:rFonts w:ascii="Arial" w:hAnsi="Arial" w:cs="Arial"/>
        <w:sz w:val="20"/>
      </w:rPr>
      <w:tab/>
    </w:r>
    <w:r w:rsidRPr="00C60C1E">
      <w:rPr>
        <w:rFonts w:ascii="Arial" w:hAnsi="Arial" w:cs="Arial"/>
        <w:sz w:val="18"/>
        <w:szCs w:val="18"/>
      </w:rPr>
      <w:t xml:space="preserve">Rev. </w:t>
    </w:r>
    <w:smartTag w:uri="urn:schemas-microsoft-com:office:smarttags" w:element="date">
      <w:smartTagPr>
        <w:attr w:name="ls" w:val="trans"/>
        <w:attr w:name="Month" w:val="10"/>
        <w:attr w:name="Day" w:val="1"/>
        <w:attr w:name="Year" w:val="2006"/>
      </w:smartTagPr>
      <w:r w:rsidR="000933AF">
        <w:rPr>
          <w:rFonts w:ascii="Arial" w:hAnsi="Arial" w:cs="Arial"/>
          <w:sz w:val="18"/>
          <w:szCs w:val="18"/>
        </w:rPr>
        <w:t>10-1-</w:t>
      </w:r>
      <w:r w:rsidRPr="00C60C1E">
        <w:rPr>
          <w:rFonts w:ascii="Arial" w:hAnsi="Arial" w:cs="Arial"/>
          <w:sz w:val="18"/>
          <w:szCs w:val="18"/>
        </w:rPr>
        <w:t>06</w:t>
      </w:r>
    </w:smartTag>
  </w:p>
  <w:p w:rsidR="00ED2121" w:rsidRDefault="00ED2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8FF" w:rsidRDefault="001138FF">
      <w:r>
        <w:separator/>
      </w:r>
    </w:p>
  </w:footnote>
  <w:footnote w:type="continuationSeparator" w:id="0">
    <w:p w:rsidR="001138FF" w:rsidRDefault="00113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121" w:rsidRPr="00C60C1E" w:rsidRDefault="00ED2121" w:rsidP="00C60C1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sz w:val="20"/>
      </w:rPr>
    </w:pPr>
    <w:r w:rsidRPr="00AA1D4A">
      <w:rPr>
        <w:rFonts w:ascii="Arial" w:hAnsi="Arial" w:cs="Arial"/>
        <w:sz w:val="20"/>
      </w:rPr>
      <w:t xml:space="preserve">DO NOT WRITE, TYPE OR STAMP ANYTHING ABOVE THIS </w:t>
    </w:r>
    <w:smartTag w:uri="urn:schemas-microsoft-com:office:smarttags" w:element="stockticker">
      <w:r w:rsidRPr="00AA1D4A">
        <w:rPr>
          <w:rFonts w:ascii="Arial" w:hAnsi="Arial" w:cs="Arial"/>
          <w:sz w:val="20"/>
        </w:rPr>
        <w:t>LINE</w:t>
      </w:r>
    </w:smartTag>
    <w:r w:rsidRPr="00AA1D4A">
      <w:rPr>
        <w:rFonts w:ascii="Arial" w:hAnsi="Arial" w:cs="Arial"/>
        <w:sz w:val="20"/>
      </w:rPr>
      <w:t xml:space="preserve"> OR IN THE MARGINS.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867BC"/>
    <w:multiLevelType w:val="hybridMultilevel"/>
    <w:tmpl w:val="1810799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0F4C9B"/>
    <w:multiLevelType w:val="hybridMultilevel"/>
    <w:tmpl w:val="6DDE3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8516D"/>
    <w:multiLevelType w:val="hybridMultilevel"/>
    <w:tmpl w:val="D3F03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B63EAD"/>
    <w:multiLevelType w:val="hybridMultilevel"/>
    <w:tmpl w:val="1088A5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6F0860"/>
    <w:multiLevelType w:val="hybridMultilevel"/>
    <w:tmpl w:val="1DE2B3F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FF"/>
    <w:rsid w:val="000370D2"/>
    <w:rsid w:val="00044F94"/>
    <w:rsid w:val="00081AE9"/>
    <w:rsid w:val="000933AF"/>
    <w:rsid w:val="001138FF"/>
    <w:rsid w:val="0013110E"/>
    <w:rsid w:val="002A35EA"/>
    <w:rsid w:val="002A5AEB"/>
    <w:rsid w:val="00330388"/>
    <w:rsid w:val="003614F3"/>
    <w:rsid w:val="00431EB4"/>
    <w:rsid w:val="00560CCD"/>
    <w:rsid w:val="006175A4"/>
    <w:rsid w:val="006434C1"/>
    <w:rsid w:val="0066693C"/>
    <w:rsid w:val="00783A59"/>
    <w:rsid w:val="008C2F87"/>
    <w:rsid w:val="008C3130"/>
    <w:rsid w:val="008E2CC9"/>
    <w:rsid w:val="0091595D"/>
    <w:rsid w:val="00986509"/>
    <w:rsid w:val="009F0869"/>
    <w:rsid w:val="00A75FAD"/>
    <w:rsid w:val="00C32ECF"/>
    <w:rsid w:val="00C60C1E"/>
    <w:rsid w:val="00C94308"/>
    <w:rsid w:val="00D56E70"/>
    <w:rsid w:val="00D84937"/>
    <w:rsid w:val="00EC53B8"/>
    <w:rsid w:val="00ED2121"/>
    <w:rsid w:val="00F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365A50-DEBF-4A28-A294-66D31CF1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60C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0C1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idelson\Downloads\III-5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III-5c.dot</Template>
  <TotalTime>1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ESTATE MORTGAGE RELEASE</vt:lpstr>
    </vt:vector>
  </TitlesOfParts>
  <Company>City of Overland Park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MORTGAGE RELEASE</dc:title>
  <dc:subject/>
  <dc:creator>Irina Idelson</dc:creator>
  <cp:keywords/>
  <dc:description/>
  <cp:lastModifiedBy>Irina Idelson</cp:lastModifiedBy>
  <cp:revision>1</cp:revision>
  <cp:lastPrinted>1601-01-01T00:00:00Z</cp:lastPrinted>
  <dcterms:created xsi:type="dcterms:W3CDTF">2020-10-30T19:20:00Z</dcterms:created>
  <dcterms:modified xsi:type="dcterms:W3CDTF">2020-10-30T19:21:00Z</dcterms:modified>
</cp:coreProperties>
</file>