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CB" w:rsidRPr="001842EF" w:rsidRDefault="008E293C" w:rsidP="001842EF">
      <w:pPr>
        <w:pStyle w:val="BodyText"/>
        <w:rPr>
          <w:szCs w:val="24"/>
        </w:rPr>
      </w:pPr>
      <w:bookmarkStart w:id="0" w:name="_GoBack"/>
      <w:bookmarkEnd w:id="0"/>
      <w:r>
        <w:rPr>
          <w:szCs w:val="24"/>
        </w:rPr>
        <w:t>June 17</w:t>
      </w:r>
      <w:r w:rsidR="00ED2D82">
        <w:rPr>
          <w:szCs w:val="24"/>
        </w:rPr>
        <w:t>, 2020</w:t>
      </w:r>
    </w:p>
    <w:p w:rsidR="003141CB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cr/>
      </w:r>
    </w:p>
    <w:p w:rsidR="001842EF" w:rsidRPr="001842EF" w:rsidRDefault="001842EF" w:rsidP="001842EF">
      <w:pPr>
        <w:rPr>
          <w:sz w:val="24"/>
          <w:szCs w:val="24"/>
        </w:rPr>
      </w:pPr>
    </w:p>
    <w:p w:rsidR="003141CB" w:rsidRPr="001842EF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t xml:space="preserve">Ms. </w:t>
      </w:r>
      <w:r w:rsidR="00ED2D82">
        <w:rPr>
          <w:sz w:val="24"/>
          <w:szCs w:val="24"/>
        </w:rPr>
        <w:t>Dawn Hueske, P.E.</w:t>
      </w:r>
    </w:p>
    <w:p w:rsidR="003141CB" w:rsidRPr="001842EF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t xml:space="preserve">Local </w:t>
      </w:r>
      <w:r w:rsidR="00ED2D82">
        <w:rPr>
          <w:sz w:val="24"/>
          <w:szCs w:val="24"/>
        </w:rPr>
        <w:t>Road Engineer</w:t>
      </w:r>
    </w:p>
    <w:p w:rsidR="003141CB" w:rsidRPr="001842EF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t xml:space="preserve">KDOT- </w:t>
      </w:r>
      <w:r w:rsidR="00ED2D82">
        <w:rPr>
          <w:sz w:val="24"/>
          <w:szCs w:val="24"/>
        </w:rPr>
        <w:t xml:space="preserve">Bureau of </w:t>
      </w:r>
      <w:r w:rsidRPr="001842EF">
        <w:rPr>
          <w:sz w:val="24"/>
          <w:szCs w:val="24"/>
        </w:rPr>
        <w:t>Local Projects</w:t>
      </w:r>
    </w:p>
    <w:p w:rsidR="003141CB" w:rsidRPr="001842EF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t xml:space="preserve">700 SW </w:t>
      </w:r>
      <w:smartTag w:uri="urn:schemas-microsoft-com:office:smarttags" w:element="place">
        <w:r w:rsidRPr="001842EF">
          <w:rPr>
            <w:sz w:val="24"/>
            <w:szCs w:val="24"/>
          </w:rPr>
          <w:t>Harrison</w:t>
        </w:r>
      </w:smartTag>
      <w:r w:rsidRPr="001842EF">
        <w:rPr>
          <w:sz w:val="24"/>
          <w:szCs w:val="24"/>
        </w:rPr>
        <w:t>, 10th Fl.</w:t>
      </w:r>
    </w:p>
    <w:p w:rsidR="003141CB" w:rsidRPr="001842EF" w:rsidRDefault="003141CB" w:rsidP="001842EF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842EF">
            <w:rPr>
              <w:sz w:val="24"/>
              <w:szCs w:val="24"/>
            </w:rPr>
            <w:t>Topeka</w:t>
          </w:r>
        </w:smartTag>
        <w:r w:rsidRPr="001842EF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842EF">
            <w:rPr>
              <w:sz w:val="24"/>
              <w:szCs w:val="24"/>
            </w:rPr>
            <w:t>KS</w:t>
          </w:r>
        </w:smartTag>
        <w:r w:rsidRPr="001842EF">
          <w:rPr>
            <w:sz w:val="24"/>
            <w:szCs w:val="24"/>
          </w:rPr>
          <w:t xml:space="preserve">   </w:t>
        </w:r>
        <w:smartTag w:uri="urn:schemas-microsoft-com:office:smarttags" w:element="PostalCode">
          <w:r w:rsidRPr="001842EF">
            <w:rPr>
              <w:sz w:val="24"/>
              <w:szCs w:val="24"/>
            </w:rPr>
            <w:t>66603</w:t>
          </w:r>
        </w:smartTag>
      </w:smartTag>
    </w:p>
    <w:p w:rsidR="003141CB" w:rsidRPr="001842EF" w:rsidRDefault="003141CB" w:rsidP="001842EF">
      <w:pPr>
        <w:pStyle w:val="BodyText"/>
        <w:rPr>
          <w:szCs w:val="24"/>
        </w:rPr>
      </w:pPr>
      <w:r w:rsidRPr="001842EF">
        <w:rPr>
          <w:szCs w:val="24"/>
        </w:rPr>
        <w:cr/>
      </w:r>
      <w:r w:rsidRPr="001842EF">
        <w:rPr>
          <w:szCs w:val="24"/>
        </w:rPr>
        <w:cr/>
        <w:t>RE:</w:t>
      </w:r>
      <w:r w:rsidRPr="001842EF">
        <w:rPr>
          <w:szCs w:val="24"/>
        </w:rPr>
        <w:tab/>
      </w:r>
      <w:r w:rsidR="00ED2D82">
        <w:rPr>
          <w:szCs w:val="24"/>
        </w:rPr>
        <w:t>46 N-0648</w:t>
      </w:r>
      <w:r w:rsidR="0076086E" w:rsidRPr="001842EF">
        <w:rPr>
          <w:szCs w:val="24"/>
        </w:rPr>
        <w:t>-01</w:t>
      </w:r>
    </w:p>
    <w:p w:rsidR="003141CB" w:rsidRPr="001842EF" w:rsidRDefault="003141CB" w:rsidP="001842EF">
      <w:pPr>
        <w:pStyle w:val="BodyText"/>
        <w:rPr>
          <w:szCs w:val="24"/>
        </w:rPr>
      </w:pPr>
      <w:r w:rsidRPr="001842EF">
        <w:rPr>
          <w:szCs w:val="24"/>
        </w:rPr>
        <w:tab/>
      </w:r>
      <w:r w:rsidR="00ED2D82">
        <w:rPr>
          <w:szCs w:val="24"/>
        </w:rPr>
        <w:t>METCALF AVENUE IMPROVEMENTS, 159</w:t>
      </w:r>
      <w:r w:rsidR="00ED2D82" w:rsidRPr="00ED2D82">
        <w:rPr>
          <w:szCs w:val="24"/>
          <w:vertAlign w:val="superscript"/>
        </w:rPr>
        <w:t>TH</w:t>
      </w:r>
      <w:r w:rsidR="00ED2D82">
        <w:rPr>
          <w:szCs w:val="24"/>
        </w:rPr>
        <w:t xml:space="preserve"> STREET TO 167</w:t>
      </w:r>
      <w:r w:rsidR="00ED2D82" w:rsidRPr="00ED2D82">
        <w:rPr>
          <w:szCs w:val="24"/>
          <w:vertAlign w:val="superscript"/>
        </w:rPr>
        <w:t>TH</w:t>
      </w:r>
      <w:r w:rsidR="00ED2D82">
        <w:rPr>
          <w:szCs w:val="24"/>
        </w:rPr>
        <w:t xml:space="preserve"> STREET</w:t>
      </w:r>
    </w:p>
    <w:p w:rsidR="003141CB" w:rsidRPr="001842EF" w:rsidRDefault="003141CB" w:rsidP="001842EF">
      <w:pPr>
        <w:ind w:firstLine="720"/>
        <w:rPr>
          <w:sz w:val="24"/>
          <w:szCs w:val="24"/>
        </w:rPr>
      </w:pPr>
      <w:smartTag w:uri="urn:schemas-microsoft-com:office:smarttags" w:element="stockticker">
        <w:r w:rsidRPr="001842EF">
          <w:rPr>
            <w:sz w:val="24"/>
            <w:szCs w:val="24"/>
          </w:rPr>
          <w:t>CITY</w:t>
        </w:r>
      </w:smartTag>
      <w:r w:rsidRPr="001842EF">
        <w:rPr>
          <w:sz w:val="24"/>
          <w:szCs w:val="24"/>
        </w:rPr>
        <w:t xml:space="preserve"> OF </w:t>
      </w:r>
      <w:smartTag w:uri="urn:schemas-microsoft-com:office:smarttags" w:element="PlaceName">
        <w:r w:rsidRPr="001842EF">
          <w:rPr>
            <w:sz w:val="24"/>
            <w:szCs w:val="24"/>
          </w:rPr>
          <w:t>OVERLAND</w:t>
        </w:r>
      </w:smartTag>
      <w:r w:rsidRPr="001842EF">
        <w:rPr>
          <w:sz w:val="24"/>
          <w:szCs w:val="24"/>
        </w:rPr>
        <w:t xml:space="preserve"> PARK</w:t>
      </w:r>
      <w:r w:rsidR="00ED2D82">
        <w:rPr>
          <w:sz w:val="24"/>
          <w:szCs w:val="24"/>
        </w:rPr>
        <w:t xml:space="preserve"> (TH-1027)</w:t>
      </w:r>
    </w:p>
    <w:p w:rsidR="003141CB" w:rsidRDefault="003141CB" w:rsidP="001842EF">
      <w:pPr>
        <w:ind w:firstLine="720"/>
        <w:rPr>
          <w:sz w:val="24"/>
          <w:szCs w:val="24"/>
        </w:rPr>
      </w:pPr>
      <w:r w:rsidRPr="001842EF">
        <w:rPr>
          <w:sz w:val="24"/>
          <w:szCs w:val="24"/>
        </w:rPr>
        <w:t xml:space="preserve"> </w:t>
      </w:r>
      <w:r w:rsidRPr="001842EF">
        <w:rPr>
          <w:sz w:val="24"/>
          <w:szCs w:val="24"/>
        </w:rPr>
        <w:cr/>
        <w:t>I am enclosing the following documents in order to complete the final closeout of the subject project:</w:t>
      </w:r>
    </w:p>
    <w:p w:rsidR="001842EF" w:rsidRPr="001842EF" w:rsidRDefault="001842EF" w:rsidP="001842EF">
      <w:pPr>
        <w:ind w:firstLine="720"/>
        <w:rPr>
          <w:sz w:val="24"/>
          <w:szCs w:val="24"/>
        </w:rPr>
      </w:pPr>
    </w:p>
    <w:p w:rsidR="003141CB" w:rsidRPr="001842EF" w:rsidRDefault="003141CB" w:rsidP="001842EF">
      <w:pPr>
        <w:numPr>
          <w:ilvl w:val="0"/>
          <w:numId w:val="1"/>
        </w:numPr>
        <w:rPr>
          <w:sz w:val="24"/>
          <w:szCs w:val="24"/>
        </w:rPr>
      </w:pPr>
      <w:r w:rsidRPr="001842EF">
        <w:rPr>
          <w:sz w:val="24"/>
          <w:szCs w:val="24"/>
        </w:rPr>
        <w:t>Notice of Acceptance</w:t>
      </w:r>
    </w:p>
    <w:p w:rsidR="003141CB" w:rsidRPr="001842EF" w:rsidRDefault="003141CB" w:rsidP="001842EF">
      <w:pPr>
        <w:numPr>
          <w:ilvl w:val="0"/>
          <w:numId w:val="1"/>
        </w:numPr>
        <w:rPr>
          <w:sz w:val="24"/>
          <w:szCs w:val="24"/>
        </w:rPr>
      </w:pPr>
      <w:r w:rsidRPr="001842EF">
        <w:rPr>
          <w:sz w:val="24"/>
          <w:szCs w:val="24"/>
        </w:rPr>
        <w:t>DBE Summary Report</w:t>
      </w:r>
    </w:p>
    <w:p w:rsidR="003141CB" w:rsidRPr="001842EF" w:rsidRDefault="003141CB" w:rsidP="001842EF">
      <w:pPr>
        <w:numPr>
          <w:ilvl w:val="0"/>
          <w:numId w:val="1"/>
        </w:numPr>
        <w:rPr>
          <w:sz w:val="24"/>
          <w:szCs w:val="24"/>
        </w:rPr>
      </w:pPr>
      <w:r w:rsidRPr="001842EF">
        <w:rPr>
          <w:sz w:val="24"/>
          <w:szCs w:val="24"/>
        </w:rPr>
        <w:t>Construction Summary Document</w:t>
      </w:r>
    </w:p>
    <w:p w:rsidR="003141CB" w:rsidRPr="001842EF" w:rsidRDefault="003141CB" w:rsidP="001842EF">
      <w:pPr>
        <w:numPr>
          <w:ilvl w:val="0"/>
          <w:numId w:val="1"/>
        </w:numPr>
        <w:rPr>
          <w:sz w:val="24"/>
          <w:szCs w:val="24"/>
        </w:rPr>
      </w:pPr>
      <w:r w:rsidRPr="001842EF">
        <w:rPr>
          <w:sz w:val="24"/>
          <w:szCs w:val="24"/>
        </w:rPr>
        <w:t>Final Acceptance of Federal-Aid Projects Constructed Under Exempt Oversight</w:t>
      </w:r>
    </w:p>
    <w:p w:rsidR="003141CB" w:rsidRPr="001842EF" w:rsidRDefault="003141CB" w:rsidP="001842EF">
      <w:pPr>
        <w:numPr>
          <w:ilvl w:val="0"/>
          <w:numId w:val="1"/>
        </w:numPr>
        <w:rPr>
          <w:sz w:val="24"/>
          <w:szCs w:val="24"/>
        </w:rPr>
      </w:pPr>
      <w:r w:rsidRPr="001842EF">
        <w:rPr>
          <w:sz w:val="24"/>
          <w:szCs w:val="24"/>
        </w:rPr>
        <w:t>Final Breakdown of Construction Cost</w:t>
      </w:r>
    </w:p>
    <w:p w:rsidR="003141CB" w:rsidRPr="001842EF" w:rsidRDefault="003141CB" w:rsidP="001842EF">
      <w:pPr>
        <w:rPr>
          <w:sz w:val="24"/>
          <w:szCs w:val="24"/>
        </w:rPr>
      </w:pPr>
    </w:p>
    <w:p w:rsidR="003141CB" w:rsidRPr="001842EF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t xml:space="preserve">Please call me at (913) </w:t>
      </w:r>
      <w:r w:rsidR="00126F87">
        <w:rPr>
          <w:sz w:val="24"/>
          <w:szCs w:val="24"/>
        </w:rPr>
        <w:t>895-6001</w:t>
      </w:r>
      <w:r w:rsidRPr="001842EF">
        <w:rPr>
          <w:sz w:val="24"/>
          <w:szCs w:val="24"/>
        </w:rPr>
        <w:t xml:space="preserve"> if you have any questions regarding the attached paperwork.</w:t>
      </w:r>
    </w:p>
    <w:p w:rsidR="003141CB" w:rsidRDefault="003141CB" w:rsidP="001842EF">
      <w:pPr>
        <w:rPr>
          <w:sz w:val="24"/>
          <w:szCs w:val="24"/>
        </w:rPr>
      </w:pPr>
      <w:r w:rsidRPr="001842EF">
        <w:rPr>
          <w:sz w:val="24"/>
          <w:szCs w:val="24"/>
        </w:rPr>
        <w:cr/>
      </w:r>
      <w:r w:rsidR="001842EF">
        <w:rPr>
          <w:sz w:val="24"/>
          <w:szCs w:val="24"/>
        </w:rPr>
        <w:t xml:space="preserve">Sincerely, </w:t>
      </w:r>
    </w:p>
    <w:p w:rsidR="001842EF" w:rsidRPr="001842EF" w:rsidRDefault="001842EF" w:rsidP="001842EF">
      <w:pPr>
        <w:rPr>
          <w:sz w:val="24"/>
          <w:szCs w:val="24"/>
        </w:rPr>
      </w:pPr>
    </w:p>
    <w:p w:rsidR="003141CB" w:rsidRPr="001842EF" w:rsidRDefault="003141CB" w:rsidP="001842EF">
      <w:pPr>
        <w:rPr>
          <w:sz w:val="24"/>
          <w:szCs w:val="24"/>
        </w:rPr>
      </w:pPr>
    </w:p>
    <w:p w:rsidR="003141CB" w:rsidRPr="001842EF" w:rsidRDefault="003141CB" w:rsidP="001842EF">
      <w:pPr>
        <w:rPr>
          <w:sz w:val="24"/>
          <w:szCs w:val="24"/>
        </w:rPr>
      </w:pPr>
    </w:p>
    <w:p w:rsidR="003141CB" w:rsidRPr="001842EF" w:rsidRDefault="00126F87" w:rsidP="001842EF">
      <w:pPr>
        <w:rPr>
          <w:sz w:val="24"/>
          <w:szCs w:val="24"/>
        </w:rPr>
      </w:pPr>
      <w:r>
        <w:rPr>
          <w:sz w:val="24"/>
          <w:szCs w:val="24"/>
        </w:rPr>
        <w:t>TONY ROME</w:t>
      </w:r>
      <w:r w:rsidR="003141CB" w:rsidRPr="001842EF">
        <w:rPr>
          <w:sz w:val="24"/>
          <w:szCs w:val="24"/>
        </w:rPr>
        <w:t>, P.E.</w:t>
      </w:r>
    </w:p>
    <w:p w:rsidR="003141CB" w:rsidRPr="001842EF" w:rsidRDefault="00126F87" w:rsidP="001842EF">
      <w:pPr>
        <w:rPr>
          <w:sz w:val="24"/>
          <w:szCs w:val="24"/>
        </w:rPr>
      </w:pPr>
      <w:r>
        <w:rPr>
          <w:sz w:val="24"/>
          <w:szCs w:val="24"/>
        </w:rPr>
        <w:t>SENIOR</w:t>
      </w:r>
      <w:r w:rsidR="0076086E" w:rsidRPr="001842EF">
        <w:rPr>
          <w:sz w:val="24"/>
          <w:szCs w:val="24"/>
        </w:rPr>
        <w:t xml:space="preserve"> </w:t>
      </w:r>
      <w:r w:rsidR="003141CB" w:rsidRPr="001842EF">
        <w:rPr>
          <w:sz w:val="24"/>
          <w:szCs w:val="24"/>
        </w:rPr>
        <w:t>CIVIL ENGINEER</w:t>
      </w:r>
    </w:p>
    <w:p w:rsidR="001842EF" w:rsidRDefault="003141CB" w:rsidP="00126F87">
      <w:pPr>
        <w:pStyle w:val="BodyText2"/>
      </w:pPr>
      <w:r w:rsidRPr="001842EF">
        <w:rPr>
          <w:sz w:val="24"/>
          <w:szCs w:val="24"/>
        </w:rPr>
        <w:cr/>
      </w:r>
    </w:p>
    <w:p w:rsidR="003141CB" w:rsidRDefault="003141CB" w:rsidP="001842EF">
      <w:r>
        <w:t>Enclosures</w:t>
      </w:r>
    </w:p>
    <w:p w:rsidR="003141CB" w:rsidRDefault="003141CB" w:rsidP="001842EF">
      <w:pPr>
        <w:rPr>
          <w:sz w:val="18"/>
        </w:rPr>
      </w:pPr>
    </w:p>
    <w:p w:rsidR="003141CB" w:rsidRDefault="001842EF" w:rsidP="001842EF">
      <w:r>
        <w:t>E</w:t>
      </w:r>
      <w:r w:rsidR="003141CB">
        <w:t>mail:</w:t>
      </w:r>
      <w:r w:rsidR="003141CB">
        <w:tab/>
      </w:r>
      <w:r w:rsidR="00126F87">
        <w:t>Tony Hofmann, PMP</w:t>
      </w:r>
      <w:r w:rsidR="003141CB">
        <w:t xml:space="preserve"> – Director of Public Works</w:t>
      </w:r>
    </w:p>
    <w:p w:rsidR="003141CB" w:rsidRDefault="00126F87" w:rsidP="001842EF">
      <w:pPr>
        <w:ind w:firstLine="720"/>
      </w:pPr>
      <w:r>
        <w:t>Lorraine Basalo</w:t>
      </w:r>
      <w:r w:rsidR="003141CB">
        <w:t>, P.E. – City Engineer</w:t>
      </w:r>
    </w:p>
    <w:p w:rsidR="003141CB" w:rsidRDefault="00126F87" w:rsidP="001842EF">
      <w:pPr>
        <w:ind w:firstLine="720"/>
      </w:pPr>
      <w:r>
        <w:t>Kyle Dieckmann</w:t>
      </w:r>
      <w:r w:rsidR="003141CB">
        <w:t xml:space="preserve">, P.E. – </w:t>
      </w:r>
      <w:r>
        <w:t>Supervisory Civil</w:t>
      </w:r>
      <w:r w:rsidR="003141CB">
        <w:t xml:space="preserve"> Engineer</w:t>
      </w:r>
    </w:p>
    <w:p w:rsidR="003141CB" w:rsidRDefault="003141CB" w:rsidP="001842EF">
      <w:pPr>
        <w:tabs>
          <w:tab w:val="left" w:pos="630"/>
        </w:tabs>
        <w:jc w:val="both"/>
      </w:pPr>
      <w:r>
        <w:tab/>
        <w:t xml:space="preserve">  </w:t>
      </w:r>
      <w:r w:rsidR="00126F87">
        <w:t>Kent Hall</w:t>
      </w:r>
      <w:r>
        <w:t>, Construction Inspector</w:t>
      </w:r>
      <w:r w:rsidR="00A30BC9">
        <w:t>, Senior</w:t>
      </w:r>
    </w:p>
    <w:p w:rsidR="003141CB" w:rsidRDefault="003141CB" w:rsidP="001842EF">
      <w:pPr>
        <w:ind w:firstLine="720"/>
        <w:rPr>
          <w:sz w:val="18"/>
        </w:rPr>
      </w:pPr>
      <w:r>
        <w:t xml:space="preserve">Jeremy Bull – </w:t>
      </w:r>
      <w:r w:rsidR="00126F87">
        <w:t>Accountant, Senior</w:t>
      </w:r>
    </w:p>
    <w:sectPr w:rsidR="003141CB" w:rsidSect="001842EF">
      <w:footerReference w:type="default" r:id="rId7"/>
      <w:pgSz w:w="12240" w:h="15840" w:code="1"/>
      <w:pgMar w:top="3600" w:right="1368" w:bottom="576" w:left="1296" w:header="720" w:footer="45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16" w:rsidRDefault="007C3F16">
      <w:r>
        <w:separator/>
      </w:r>
    </w:p>
  </w:endnote>
  <w:endnote w:type="continuationSeparator" w:id="0">
    <w:p w:rsidR="007C3F16" w:rsidRDefault="007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A" w:rsidRDefault="001D75AA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\p </w:instrText>
    </w:r>
    <w:r>
      <w:rPr>
        <w:snapToGrid w:val="0"/>
        <w:sz w:val="16"/>
        <w:szCs w:val="16"/>
      </w:rPr>
      <w:fldChar w:fldCharType="separate"/>
    </w:r>
    <w:r w:rsidR="003E25EF">
      <w:rPr>
        <w:noProof/>
        <w:snapToGrid w:val="0"/>
        <w:sz w:val="16"/>
        <w:szCs w:val="16"/>
      </w:rPr>
      <w:t>K:\Projects\Active\TH-Thoroughfare\th-1027 Metcalf, 159th to 167th\5-Construction\Final Paperwork\KDOT\Completion Letter to KDOT.docx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16" w:rsidRDefault="007C3F16">
      <w:r>
        <w:separator/>
      </w:r>
    </w:p>
  </w:footnote>
  <w:footnote w:type="continuationSeparator" w:id="0">
    <w:p w:rsidR="007C3F16" w:rsidRDefault="007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35D"/>
    <w:multiLevelType w:val="hybridMultilevel"/>
    <w:tmpl w:val="B96AC488"/>
    <w:lvl w:ilvl="0" w:tplc="915CEE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BADB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2C84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76A8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72DA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6C89F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7C7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9CC7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3654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E5"/>
    <w:rsid w:val="00126F87"/>
    <w:rsid w:val="001842EF"/>
    <w:rsid w:val="001D75AA"/>
    <w:rsid w:val="003141CB"/>
    <w:rsid w:val="003866AA"/>
    <w:rsid w:val="003E25EF"/>
    <w:rsid w:val="005F63E5"/>
    <w:rsid w:val="00666AD7"/>
    <w:rsid w:val="0076086E"/>
    <w:rsid w:val="007C3F16"/>
    <w:rsid w:val="007C52A7"/>
    <w:rsid w:val="00820B74"/>
    <w:rsid w:val="008E293C"/>
    <w:rsid w:val="009A7463"/>
    <w:rsid w:val="00A27B49"/>
    <w:rsid w:val="00A30BC9"/>
    <w:rsid w:val="00B70B2C"/>
    <w:rsid w:val="00C139C0"/>
    <w:rsid w:val="00C778CD"/>
    <w:rsid w:val="00E56FD9"/>
    <w:rsid w:val="00EA7AE2"/>
    <w:rsid w:val="00ED2D82"/>
    <w:rsid w:val="00E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E1FA5C-DC01-4D95-B976-4D16521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V-23.dot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Competion Letter to KDOT</vt:lpstr>
    </vt:vector>
  </TitlesOfParts>
  <Company>City of Overland Park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Competion Letter to KDOT</dc:title>
  <dc:creator>Tony Rome</dc:creator>
  <cp:lastModifiedBy>Irina Idelson</cp:lastModifiedBy>
  <cp:revision>2</cp:revision>
  <cp:lastPrinted>2020-06-17T19:15:00Z</cp:lastPrinted>
  <dcterms:created xsi:type="dcterms:W3CDTF">2020-06-25T20:13:00Z</dcterms:created>
  <dcterms:modified xsi:type="dcterms:W3CDTF">2020-06-25T20:13:00Z</dcterms:modified>
</cp:coreProperties>
</file>